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6"/>
        <w:gridCol w:w="10540"/>
        <w:gridCol w:w="2064"/>
      </w:tblGrid>
      <w:tr w:rsidR="00E245C8" w14:paraId="59643C92" w14:textId="77777777" w:rsidTr="00BA11EE">
        <w:trPr>
          <w:trHeight w:val="621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B7AE715" w14:textId="2D90F911" w:rsidR="00E245C8" w:rsidRDefault="00923767" w:rsidP="00CE428E">
            <w:r>
              <w:rPr>
                <w:noProof/>
              </w:rPr>
              <w:drawing>
                <wp:inline distT="0" distB="0" distL="0" distR="0" wp14:anchorId="0A8E19B3" wp14:editId="4CBDAD64">
                  <wp:extent cx="889348" cy="889348"/>
                  <wp:effectExtent l="0" t="0" r="635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929" cy="892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000DF" w14:textId="77777777" w:rsidR="00003F03" w:rsidRPr="00003F03" w:rsidRDefault="00C03ED0" w:rsidP="00003F03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N J Department of Human Services</w:t>
            </w:r>
          </w:p>
          <w:p w14:paraId="2C2E4899" w14:textId="77777777" w:rsidR="00130ABC" w:rsidRPr="00130ABC" w:rsidRDefault="00130ABC" w:rsidP="00CE428E">
            <w:pPr>
              <w:jc w:val="center"/>
              <w:rPr>
                <w:sz w:val="24"/>
                <w:szCs w:val="24"/>
              </w:rPr>
            </w:pPr>
            <w:r w:rsidRPr="00130ABC">
              <w:rPr>
                <w:b/>
                <w:sz w:val="24"/>
                <w:szCs w:val="24"/>
              </w:rPr>
              <w:t>Community Support Services – Individualized Rehabilitation Plan</w:t>
            </w:r>
            <w:r w:rsidR="001C07AD">
              <w:rPr>
                <w:b/>
                <w:sz w:val="24"/>
                <w:szCs w:val="24"/>
              </w:rPr>
              <w:t xml:space="preserve"> Modification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14:paraId="06A3EA68" w14:textId="1EAB81BB" w:rsidR="00E245C8" w:rsidRDefault="000B7899" w:rsidP="00CE428E">
            <w:r>
              <w:rPr>
                <w:noProof/>
              </w:rPr>
              <w:drawing>
                <wp:inline distT="0" distB="0" distL="0" distR="0" wp14:anchorId="11FD7477" wp14:editId="51160656">
                  <wp:extent cx="851535" cy="1015933"/>
                  <wp:effectExtent l="0" t="0" r="571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62" cy="1018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5C8" w14:paraId="64042A42" w14:textId="77777777" w:rsidTr="00BA11EE">
        <w:trPr>
          <w:trHeight w:val="621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5748DFE" w14:textId="77777777" w:rsidR="00E245C8" w:rsidRPr="008D11F3" w:rsidRDefault="00E245C8" w:rsidP="00CE428E">
            <w:pPr>
              <w:rPr>
                <w:noProof/>
              </w:rPr>
            </w:pPr>
          </w:p>
        </w:tc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84B21" w14:textId="77777777" w:rsidR="008052F9" w:rsidRPr="00C75C78" w:rsidRDefault="00AC2508" w:rsidP="008052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IRP Modification for Additional U</w:t>
            </w:r>
            <w:r w:rsidR="008052F9" w:rsidRPr="00C75C78">
              <w:rPr>
                <w:b/>
                <w:sz w:val="28"/>
                <w:szCs w:val="28"/>
              </w:rPr>
              <w:t xml:space="preserve">nits </w:t>
            </w:r>
          </w:p>
          <w:p w14:paraId="08E6DC3A" w14:textId="77777777" w:rsidR="00E245C8" w:rsidRDefault="006869A8" w:rsidP="006869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Submit to IME with C</w:t>
            </w:r>
            <w:r w:rsidR="00535015">
              <w:rPr>
                <w:b/>
                <w:sz w:val="24"/>
                <w:szCs w:val="24"/>
              </w:rPr>
              <w:t>onsumer &amp; Licensed Clinician’s S</w:t>
            </w:r>
            <w:r>
              <w:rPr>
                <w:b/>
                <w:sz w:val="24"/>
                <w:szCs w:val="24"/>
              </w:rPr>
              <w:t>ignatures</w:t>
            </w:r>
          </w:p>
          <w:p w14:paraId="2F514956" w14:textId="77777777" w:rsidR="008664B4" w:rsidRPr="0088435F" w:rsidRDefault="008664B4" w:rsidP="006869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14:paraId="5C77339E" w14:textId="77777777" w:rsidR="00E245C8" w:rsidRPr="008D11F3" w:rsidRDefault="00E245C8" w:rsidP="00CE428E">
            <w:pPr>
              <w:rPr>
                <w:noProof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1"/>
        <w:tblW w:w="14485" w:type="dxa"/>
        <w:tblLook w:val="04A0" w:firstRow="1" w:lastRow="0" w:firstColumn="1" w:lastColumn="0" w:noHBand="0" w:noVBand="1"/>
      </w:tblPr>
      <w:tblGrid>
        <w:gridCol w:w="7205"/>
        <w:gridCol w:w="7280"/>
      </w:tblGrid>
      <w:tr w:rsidR="00A00E8C" w:rsidRPr="00505ED2" w14:paraId="5F2556A0" w14:textId="77777777" w:rsidTr="00FE16DA">
        <w:trPr>
          <w:trHeight w:hRule="exact" w:val="317"/>
        </w:trPr>
        <w:tc>
          <w:tcPr>
            <w:tcW w:w="7205" w:type="dxa"/>
          </w:tcPr>
          <w:p w14:paraId="0ED61B78" w14:textId="77777777" w:rsidR="00A00E8C" w:rsidRPr="00505ED2" w:rsidRDefault="00A00E8C" w:rsidP="005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Consumer Name: * </w:t>
            </w:r>
            <w:sdt>
              <w:sdtPr>
                <w:rPr>
                  <w:sz w:val="24"/>
                  <w:szCs w:val="24"/>
                </w:rPr>
                <w:alias w:val="Consumer Name"/>
                <w:tag w:val="Consumer Name"/>
                <w:id w:val="257189888"/>
                <w:placeholder>
                  <w:docPart w:val="5526188076CB42FA9AFD5F61575D4B1C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57522A">
                  <w:rPr>
                    <w:sz w:val="24"/>
                    <w:szCs w:val="24"/>
                  </w:rPr>
                  <w:t>First Last</w:t>
                </w:r>
              </w:sdtContent>
            </w:sdt>
          </w:p>
        </w:tc>
        <w:tc>
          <w:tcPr>
            <w:tcW w:w="7280" w:type="dxa"/>
          </w:tcPr>
          <w:p w14:paraId="46E876E0" w14:textId="77777777" w:rsidR="00A00E8C" w:rsidRPr="00505ED2" w:rsidRDefault="00A00E8C" w:rsidP="00866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Consumer Date of Birth</w:t>
            </w:r>
            <w:r w:rsidRPr="00505ED2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* </w:t>
            </w:r>
            <w:sdt>
              <w:sdtPr>
                <w:rPr>
                  <w:sz w:val="24"/>
                  <w:szCs w:val="24"/>
                </w:rPr>
                <w:id w:val="111455926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664B4" w:rsidRPr="00427A3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732D2" w:rsidRPr="00505ED2" w14:paraId="5F6DAE7C" w14:textId="77777777" w:rsidTr="00FE16DA">
        <w:trPr>
          <w:trHeight w:hRule="exact" w:val="317"/>
        </w:trPr>
        <w:tc>
          <w:tcPr>
            <w:tcW w:w="14485" w:type="dxa"/>
            <w:gridSpan w:val="2"/>
          </w:tcPr>
          <w:p w14:paraId="36791D81" w14:textId="644F6C82" w:rsidR="00F732D2" w:rsidRPr="00505ED2" w:rsidRDefault="00F732D2" w:rsidP="00B434C0">
            <w:pPr>
              <w:rPr>
                <w:sz w:val="24"/>
                <w:szCs w:val="24"/>
              </w:rPr>
            </w:pPr>
            <w:r w:rsidRPr="00505ED2">
              <w:rPr>
                <w:sz w:val="24"/>
                <w:szCs w:val="24"/>
              </w:rPr>
              <w:t>Consumer Medicaid</w:t>
            </w:r>
            <w:r>
              <w:rPr>
                <w:sz w:val="24"/>
                <w:szCs w:val="24"/>
              </w:rPr>
              <w:t xml:space="preserve">/NJMHAPP </w:t>
            </w:r>
            <w:r w:rsidRPr="00505ED2">
              <w:rPr>
                <w:sz w:val="24"/>
                <w:szCs w:val="24"/>
              </w:rPr>
              <w:t xml:space="preserve">ID: </w:t>
            </w:r>
            <w:r>
              <w:rPr>
                <w:sz w:val="24"/>
                <w:szCs w:val="24"/>
              </w:rPr>
              <w:t xml:space="preserve">* </w:t>
            </w:r>
            <w:sdt>
              <w:sdtPr>
                <w:rPr>
                  <w:sz w:val="24"/>
                  <w:szCs w:val="24"/>
                </w:rPr>
                <w:alias w:val="Medicaid/NJMHAPPS ID"/>
                <w:tag w:val="Medicaid/NJMHAPPS ID"/>
                <w:id w:val="-1655208336"/>
                <w:placeholder>
                  <w:docPart w:val="F9142CE9092E4E12A6E2D65D30FD062D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sz w:val="24"/>
                    <w:szCs w:val="24"/>
                  </w:rPr>
                  <w:t>Medicaid/NJMHAPP ID</w:t>
                </w:r>
              </w:sdtContent>
            </w:sdt>
          </w:p>
        </w:tc>
      </w:tr>
      <w:tr w:rsidR="005A313A" w:rsidRPr="00505ED2" w14:paraId="2E87E92D" w14:textId="77777777" w:rsidTr="00FE16DA">
        <w:trPr>
          <w:trHeight w:hRule="exact" w:val="317"/>
        </w:trPr>
        <w:tc>
          <w:tcPr>
            <w:tcW w:w="7205" w:type="dxa"/>
          </w:tcPr>
          <w:p w14:paraId="0DCBB5F9" w14:textId="77777777" w:rsidR="005A313A" w:rsidRPr="00505ED2" w:rsidRDefault="005A313A" w:rsidP="0057522A">
            <w:pPr>
              <w:rPr>
                <w:sz w:val="24"/>
                <w:szCs w:val="24"/>
              </w:rPr>
            </w:pPr>
            <w:r w:rsidRPr="00505ED2">
              <w:rPr>
                <w:sz w:val="24"/>
                <w:szCs w:val="24"/>
              </w:rPr>
              <w:t xml:space="preserve">Agency Name: </w:t>
            </w:r>
            <w:r>
              <w:rPr>
                <w:sz w:val="24"/>
                <w:szCs w:val="24"/>
              </w:rPr>
              <w:t>*</w:t>
            </w:r>
            <w:r w:rsidR="002A0ED6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Agency Name"/>
                <w:tag w:val="Agency Name"/>
                <w:id w:val="1798565695"/>
                <w:placeholder>
                  <w:docPart w:val="FA9096B450EB4E379616C2CEBC29468B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57522A">
                  <w:rPr>
                    <w:sz w:val="24"/>
                    <w:szCs w:val="24"/>
                  </w:rPr>
                  <w:t>Agency Name</w:t>
                </w:r>
              </w:sdtContent>
            </w:sdt>
          </w:p>
        </w:tc>
        <w:tc>
          <w:tcPr>
            <w:tcW w:w="7280" w:type="dxa"/>
          </w:tcPr>
          <w:p w14:paraId="5B10CCA6" w14:textId="77777777" w:rsidR="005A313A" w:rsidRPr="00505ED2" w:rsidRDefault="005A313A" w:rsidP="0057522A">
            <w:pPr>
              <w:rPr>
                <w:sz w:val="24"/>
                <w:szCs w:val="24"/>
              </w:rPr>
            </w:pPr>
            <w:r w:rsidRPr="00505ED2">
              <w:rPr>
                <w:sz w:val="24"/>
                <w:szCs w:val="24"/>
              </w:rPr>
              <w:t>Agency CSS Medicaid ID</w:t>
            </w:r>
            <w:r>
              <w:rPr>
                <w:sz w:val="24"/>
                <w:szCs w:val="24"/>
              </w:rPr>
              <w:t>: *</w:t>
            </w:r>
            <w:r w:rsidR="00B434C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Agency ID"/>
                <w:tag w:val="Agency ID"/>
                <w:id w:val="-1188211025"/>
                <w:placeholder>
                  <w:docPart w:val="30B7D7D01C5D406EB41FB41F9561B71A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57522A">
                  <w:rPr>
                    <w:sz w:val="24"/>
                    <w:szCs w:val="24"/>
                  </w:rPr>
                  <w:t>Agency ID</w:t>
                </w:r>
              </w:sdtContent>
            </w:sdt>
          </w:p>
        </w:tc>
      </w:tr>
      <w:tr w:rsidR="00937B60" w:rsidRPr="00505ED2" w14:paraId="6057E5D3" w14:textId="77777777" w:rsidTr="00FE16DA">
        <w:trPr>
          <w:trHeight w:hRule="exact" w:val="317"/>
        </w:trPr>
        <w:tc>
          <w:tcPr>
            <w:tcW w:w="7205" w:type="dxa"/>
          </w:tcPr>
          <w:p w14:paraId="2F093A44" w14:textId="5DA8E00E" w:rsidR="00937B60" w:rsidRPr="00937B60" w:rsidRDefault="006840F5" w:rsidP="005A31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IRP: Start D</w:t>
            </w:r>
            <w:r w:rsidR="00116A71">
              <w:rPr>
                <w:b/>
                <w:sz w:val="24"/>
                <w:szCs w:val="24"/>
              </w:rPr>
              <w:t>ate</w:t>
            </w:r>
            <w:r w:rsidR="00A30B8E">
              <w:rPr>
                <w:b/>
                <w:sz w:val="24"/>
                <w:szCs w:val="24"/>
              </w:rPr>
              <w:t xml:space="preserve">   </w:t>
            </w:r>
            <w:r w:rsidR="00A30B8E" w:rsidRPr="005C202F">
              <w:rPr>
                <w:sz w:val="18"/>
                <w:szCs w:val="18"/>
              </w:rPr>
              <w:fldChar w:fldCharType="begin">
                <w:ffData>
                  <w:name w:val="AgencyName"/>
                  <w:enabled/>
                  <w:calcOnExit/>
                  <w:textInput/>
                </w:ffData>
              </w:fldChar>
            </w:r>
            <w:r w:rsidR="00A30B8E" w:rsidRPr="005C202F">
              <w:rPr>
                <w:sz w:val="18"/>
                <w:szCs w:val="18"/>
              </w:rPr>
              <w:instrText xml:space="preserve"> FORMTEXT </w:instrText>
            </w:r>
            <w:r w:rsidR="00A30B8E" w:rsidRPr="005C202F">
              <w:rPr>
                <w:sz w:val="18"/>
                <w:szCs w:val="18"/>
              </w:rPr>
            </w:r>
            <w:r w:rsidR="00A30B8E" w:rsidRPr="005C202F">
              <w:rPr>
                <w:sz w:val="18"/>
                <w:szCs w:val="18"/>
              </w:rPr>
              <w:fldChar w:fldCharType="separate"/>
            </w:r>
            <w:r w:rsidR="00A30B8E" w:rsidRPr="005C202F">
              <w:rPr>
                <w:noProof/>
                <w:sz w:val="18"/>
                <w:szCs w:val="18"/>
              </w:rPr>
              <w:t> </w:t>
            </w:r>
            <w:r w:rsidR="00A30B8E" w:rsidRPr="005C202F">
              <w:rPr>
                <w:noProof/>
                <w:sz w:val="18"/>
                <w:szCs w:val="18"/>
              </w:rPr>
              <w:t> </w:t>
            </w:r>
            <w:r w:rsidR="00A30B8E" w:rsidRPr="005C202F">
              <w:rPr>
                <w:noProof/>
                <w:sz w:val="18"/>
                <w:szCs w:val="18"/>
              </w:rPr>
              <w:t> </w:t>
            </w:r>
            <w:r w:rsidR="00A30B8E" w:rsidRPr="005C202F">
              <w:rPr>
                <w:noProof/>
                <w:sz w:val="18"/>
                <w:szCs w:val="18"/>
              </w:rPr>
              <w:t> </w:t>
            </w:r>
            <w:r w:rsidR="00A30B8E" w:rsidRPr="005C202F">
              <w:rPr>
                <w:noProof/>
                <w:sz w:val="18"/>
                <w:szCs w:val="18"/>
              </w:rPr>
              <w:t> </w:t>
            </w:r>
            <w:r w:rsidR="00A30B8E" w:rsidRPr="005C202F">
              <w:rPr>
                <w:sz w:val="18"/>
                <w:szCs w:val="18"/>
              </w:rPr>
              <w:fldChar w:fldCharType="end"/>
            </w:r>
          </w:p>
        </w:tc>
        <w:tc>
          <w:tcPr>
            <w:tcW w:w="7280" w:type="dxa"/>
          </w:tcPr>
          <w:p w14:paraId="100D1128" w14:textId="32A85792" w:rsidR="00937B60" w:rsidRPr="00937B60" w:rsidRDefault="00937B60" w:rsidP="006840F5">
            <w:pPr>
              <w:rPr>
                <w:b/>
                <w:sz w:val="24"/>
                <w:szCs w:val="24"/>
              </w:rPr>
            </w:pPr>
            <w:r w:rsidRPr="00937B60">
              <w:rPr>
                <w:b/>
                <w:sz w:val="24"/>
                <w:szCs w:val="24"/>
              </w:rPr>
              <w:t xml:space="preserve">Current </w:t>
            </w:r>
            <w:r>
              <w:rPr>
                <w:b/>
                <w:sz w:val="24"/>
                <w:szCs w:val="24"/>
              </w:rPr>
              <w:t>IRP</w:t>
            </w:r>
            <w:r w:rsidR="006840F5">
              <w:rPr>
                <w:b/>
                <w:sz w:val="24"/>
                <w:szCs w:val="24"/>
              </w:rPr>
              <w:t>:</w:t>
            </w:r>
            <w:r w:rsidR="00116A71">
              <w:rPr>
                <w:b/>
                <w:sz w:val="24"/>
                <w:szCs w:val="24"/>
              </w:rPr>
              <w:t xml:space="preserve"> End Date</w:t>
            </w:r>
            <w:r w:rsidR="00A30B8E">
              <w:rPr>
                <w:b/>
                <w:sz w:val="24"/>
                <w:szCs w:val="24"/>
              </w:rPr>
              <w:t xml:space="preserve">    </w:t>
            </w:r>
            <w:r w:rsidR="00A30B8E" w:rsidRPr="005C202F">
              <w:rPr>
                <w:sz w:val="18"/>
                <w:szCs w:val="18"/>
              </w:rPr>
              <w:fldChar w:fldCharType="begin">
                <w:ffData>
                  <w:name w:val="AgencyName"/>
                  <w:enabled/>
                  <w:calcOnExit/>
                  <w:textInput/>
                </w:ffData>
              </w:fldChar>
            </w:r>
            <w:r w:rsidR="00A30B8E" w:rsidRPr="005C202F">
              <w:rPr>
                <w:sz w:val="18"/>
                <w:szCs w:val="18"/>
              </w:rPr>
              <w:instrText xml:space="preserve"> FORMTEXT </w:instrText>
            </w:r>
            <w:r w:rsidR="00A30B8E" w:rsidRPr="005C202F">
              <w:rPr>
                <w:sz w:val="18"/>
                <w:szCs w:val="18"/>
              </w:rPr>
            </w:r>
            <w:r w:rsidR="00A30B8E" w:rsidRPr="005C202F">
              <w:rPr>
                <w:sz w:val="18"/>
                <w:szCs w:val="18"/>
              </w:rPr>
              <w:fldChar w:fldCharType="separate"/>
            </w:r>
            <w:r w:rsidR="00A30B8E" w:rsidRPr="005C202F">
              <w:rPr>
                <w:noProof/>
                <w:sz w:val="18"/>
                <w:szCs w:val="18"/>
              </w:rPr>
              <w:t> </w:t>
            </w:r>
            <w:r w:rsidR="00A30B8E" w:rsidRPr="005C202F">
              <w:rPr>
                <w:noProof/>
                <w:sz w:val="18"/>
                <w:szCs w:val="18"/>
              </w:rPr>
              <w:t> </w:t>
            </w:r>
            <w:r w:rsidR="00A30B8E" w:rsidRPr="005C202F">
              <w:rPr>
                <w:noProof/>
                <w:sz w:val="18"/>
                <w:szCs w:val="18"/>
              </w:rPr>
              <w:t> </w:t>
            </w:r>
            <w:r w:rsidR="00A30B8E" w:rsidRPr="005C202F">
              <w:rPr>
                <w:noProof/>
                <w:sz w:val="18"/>
                <w:szCs w:val="18"/>
              </w:rPr>
              <w:t> </w:t>
            </w:r>
            <w:r w:rsidR="00A30B8E" w:rsidRPr="005C202F">
              <w:rPr>
                <w:noProof/>
                <w:sz w:val="18"/>
                <w:szCs w:val="18"/>
              </w:rPr>
              <w:t> </w:t>
            </w:r>
            <w:r w:rsidR="00A30B8E" w:rsidRPr="005C202F">
              <w:rPr>
                <w:sz w:val="18"/>
                <w:szCs w:val="18"/>
              </w:rPr>
              <w:fldChar w:fldCharType="end"/>
            </w:r>
          </w:p>
        </w:tc>
      </w:tr>
    </w:tbl>
    <w:p w14:paraId="2718B5A2" w14:textId="77777777" w:rsidR="00FA1A0C" w:rsidRDefault="00FA1A0C" w:rsidP="009B3A3F">
      <w:pPr>
        <w:rPr>
          <w:sz w:val="18"/>
          <w:szCs w:val="18"/>
        </w:rPr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1819"/>
        <w:gridCol w:w="3386"/>
        <w:gridCol w:w="1630"/>
        <w:gridCol w:w="2160"/>
        <w:gridCol w:w="1101"/>
        <w:gridCol w:w="789"/>
        <w:gridCol w:w="1170"/>
        <w:gridCol w:w="1623"/>
        <w:gridCol w:w="807"/>
      </w:tblGrid>
      <w:tr w:rsidR="00195464" w14:paraId="70E4A917" w14:textId="77777777" w:rsidTr="005674E5">
        <w:tc>
          <w:tcPr>
            <w:tcW w:w="14485" w:type="dxa"/>
            <w:gridSpan w:val="9"/>
          </w:tcPr>
          <w:p w14:paraId="79FCC37E" w14:textId="77777777" w:rsidR="00195464" w:rsidRDefault="00195464" w:rsidP="009B3A3F">
            <w:pPr>
              <w:rPr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7A4F21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lease identify the Rehabilitation Goal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and Objective </w:t>
            </w:r>
            <w:r w:rsidRPr="007A4F21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being modified from the current IRP:  </w:t>
            </w:r>
          </w:p>
        </w:tc>
      </w:tr>
      <w:tr w:rsidR="00195464" w14:paraId="1C4D0743" w14:textId="77777777" w:rsidTr="005674E5">
        <w:tc>
          <w:tcPr>
            <w:tcW w:w="1819" w:type="dxa"/>
          </w:tcPr>
          <w:p w14:paraId="0F37BBFD" w14:textId="782CF31F" w:rsidR="00195464" w:rsidRPr="007A4F21" w:rsidRDefault="00195464" w:rsidP="00195464">
            <w:pPr>
              <w:rPr>
                <w:rFonts w:eastAsia="Times New Roman" w:cs="Times New Roman"/>
                <w:color w:val="000000"/>
              </w:rPr>
            </w:pPr>
            <w:r w:rsidRPr="007A4F21">
              <w:rPr>
                <w:rFonts w:eastAsia="Times New Roman" w:cs="Times New Roman"/>
                <w:b/>
                <w:color w:val="000000"/>
              </w:rPr>
              <w:t>Goal</w:t>
            </w:r>
            <w:r w:rsidRPr="007A4F21">
              <w:rPr>
                <w:rFonts w:eastAsia="Times New Roman" w:cs="Times New Roman"/>
                <w:color w:val="000000"/>
              </w:rPr>
              <w:t xml:space="preserve"> </w:t>
            </w:r>
            <w:r w:rsidRPr="00D10135">
              <w:rPr>
                <w:rFonts w:eastAsia="Times New Roman" w:cs="Times New Roman"/>
                <w:b/>
                <w:bCs/>
                <w:color w:val="000000"/>
              </w:rPr>
              <w:t>#</w:t>
            </w:r>
            <w:r>
              <w:rPr>
                <w:rFonts w:eastAsia="Times New Roman" w:cs="Times New Roman"/>
                <w:color w:val="000000"/>
              </w:rPr>
              <w:t xml:space="preserve">  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666" w:type="dxa"/>
            <w:gridSpan w:val="8"/>
          </w:tcPr>
          <w:p w14:paraId="68338A49" w14:textId="77777777" w:rsidR="00195464" w:rsidRPr="007A4F21" w:rsidRDefault="00195464" w:rsidP="00195464">
            <w:pPr>
              <w:rPr>
                <w:rFonts w:eastAsia="Times New Roman" w:cs="Times New Roman"/>
                <w:color w:val="000000"/>
              </w:rPr>
            </w:pPr>
            <w:r w:rsidRPr="007A4F21">
              <w:rPr>
                <w:rFonts w:eastAsia="Times New Roman" w:cs="Times New Roman"/>
                <w:b/>
                <w:color w:val="000000"/>
              </w:rPr>
              <w:t>Goal from CRNA:</w:t>
            </w:r>
            <w:r w:rsidRPr="007A4F21">
              <w:rPr>
                <w:rFonts w:eastAsia="Times New Roman" w:cs="Times New Roman"/>
                <w:color w:val="000000"/>
              </w:rPr>
              <w:t xml:space="preserve"> 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195464" w14:paraId="3C2E3231" w14:textId="77777777" w:rsidTr="005674E5">
        <w:tc>
          <w:tcPr>
            <w:tcW w:w="1819" w:type="dxa"/>
          </w:tcPr>
          <w:p w14:paraId="521C48AA" w14:textId="44EE95A7" w:rsidR="00195464" w:rsidRPr="007A4F21" w:rsidRDefault="00195464" w:rsidP="00195464">
            <w:r>
              <w:rPr>
                <w:rFonts w:eastAsia="Times New Roman" w:cs="Times New Roman"/>
                <w:b/>
                <w:color w:val="000000"/>
              </w:rPr>
              <w:t>Objective #</w:t>
            </w:r>
            <w:r w:rsidR="00A272F7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r>
              <w:rPr>
                <w:rFonts w:eastAsia="Times New Roman" w:cs="Times New Roman"/>
                <w:color w:val="000000"/>
              </w:rPr>
              <w:t xml:space="preserve">   </w:t>
            </w:r>
            <w:r>
              <w:rPr>
                <w:rFonts w:eastAsia="Times New Roman" w:cs="Times New Roman"/>
                <w:b/>
                <w:color w:val="000000"/>
              </w:rPr>
              <w:t xml:space="preserve">  </w:t>
            </w:r>
          </w:p>
        </w:tc>
        <w:tc>
          <w:tcPr>
            <w:tcW w:w="12666" w:type="dxa"/>
            <w:gridSpan w:val="8"/>
          </w:tcPr>
          <w:p w14:paraId="221C8BDC" w14:textId="6F77F5E7" w:rsidR="00195464" w:rsidRPr="007A4F21" w:rsidRDefault="00195464" w:rsidP="00195464">
            <w:r w:rsidRPr="007A4F21">
              <w:rPr>
                <w:rFonts w:eastAsia="Times New Roman" w:cs="Times New Roman"/>
                <w:b/>
                <w:color w:val="000000"/>
              </w:rPr>
              <w:t>KSR Development/Measurable Objective</w:t>
            </w:r>
            <w:r>
              <w:rPr>
                <w:rFonts w:eastAsia="Times New Roman" w:cs="Times New Roman"/>
                <w:b/>
                <w:color w:val="000000"/>
              </w:rPr>
              <w:t xml:space="preserve">:  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416BAD" w14:paraId="6002A9EC" w14:textId="77777777" w:rsidTr="005674E5">
        <w:trPr>
          <w:trHeight w:val="602"/>
        </w:trPr>
        <w:tc>
          <w:tcPr>
            <w:tcW w:w="5205" w:type="dxa"/>
            <w:gridSpan w:val="2"/>
            <w:vAlign w:val="center"/>
          </w:tcPr>
          <w:p w14:paraId="53484F47" w14:textId="77777777" w:rsidR="00416BAD" w:rsidRPr="001176A2" w:rsidRDefault="00416BAD" w:rsidP="00416BAD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1176A2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CSS Intervention(s)</w:t>
            </w:r>
          </w:p>
        </w:tc>
        <w:tc>
          <w:tcPr>
            <w:tcW w:w="1630" w:type="dxa"/>
            <w:vAlign w:val="center"/>
          </w:tcPr>
          <w:p w14:paraId="18162997" w14:textId="0BBF22A6" w:rsidR="00416BAD" w:rsidRPr="001176A2" w:rsidRDefault="00416BAD" w:rsidP="00416BA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Location of Service</w:t>
            </w:r>
          </w:p>
        </w:tc>
        <w:tc>
          <w:tcPr>
            <w:tcW w:w="2160" w:type="dxa"/>
            <w:vAlign w:val="center"/>
          </w:tcPr>
          <w:p w14:paraId="254654AF" w14:textId="3F3EFE49" w:rsidR="00416BAD" w:rsidRPr="001176A2" w:rsidRDefault="00416BAD" w:rsidP="00416BA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01" w:type="dxa"/>
            <w:vAlign w:val="center"/>
          </w:tcPr>
          <w:p w14:paraId="162B745A" w14:textId="258E586B" w:rsidR="00416BAD" w:rsidRPr="001176A2" w:rsidRDefault="00416BAD" w:rsidP="00416BA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Duration</w:t>
            </w:r>
          </w:p>
        </w:tc>
        <w:tc>
          <w:tcPr>
            <w:tcW w:w="789" w:type="dxa"/>
            <w:vAlign w:val="center"/>
          </w:tcPr>
          <w:p w14:paraId="1C1B4BB5" w14:textId="747E0861" w:rsidR="00416BAD" w:rsidRPr="001176A2" w:rsidRDefault="00416BAD" w:rsidP="00416BA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Band #</w:t>
            </w:r>
          </w:p>
        </w:tc>
        <w:tc>
          <w:tcPr>
            <w:tcW w:w="1170" w:type="dxa"/>
            <w:vAlign w:val="center"/>
          </w:tcPr>
          <w:p w14:paraId="5E341C45" w14:textId="05340F18" w:rsidR="00416BAD" w:rsidRPr="001176A2" w:rsidRDefault="00416BAD" w:rsidP="00416B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Responsible Credential</w:t>
            </w:r>
          </w:p>
        </w:tc>
        <w:tc>
          <w:tcPr>
            <w:tcW w:w="1623" w:type="dxa"/>
            <w:vAlign w:val="center"/>
          </w:tcPr>
          <w:p w14:paraId="6C3C4EC9" w14:textId="12A202AC" w:rsidR="00416BAD" w:rsidRPr="001176A2" w:rsidRDefault="00416BAD" w:rsidP="00416B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HCPCS Code</w:t>
            </w:r>
          </w:p>
        </w:tc>
        <w:tc>
          <w:tcPr>
            <w:tcW w:w="807" w:type="dxa"/>
            <w:vAlign w:val="center"/>
          </w:tcPr>
          <w:p w14:paraId="380CD98C" w14:textId="6C0830EC" w:rsidR="00416BAD" w:rsidRDefault="00416BAD" w:rsidP="00416BAD">
            <w:pPr>
              <w:jc w:val="center"/>
              <w:rPr>
                <w:sz w:val="18"/>
                <w:szCs w:val="18"/>
              </w:rPr>
            </w:pPr>
            <w:r w:rsidRPr="00F07C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# </w:t>
            </w:r>
            <w:proofErr w:type="gramStart"/>
            <w:r w:rsidRPr="00F07C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of</w:t>
            </w:r>
            <w:proofErr w:type="gramEnd"/>
            <w:r w:rsidRPr="00F07C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Units</w:t>
            </w:r>
          </w:p>
        </w:tc>
      </w:tr>
      <w:tr w:rsidR="00F862EB" w14:paraId="41E5B8E8" w14:textId="77777777" w:rsidTr="005674E5">
        <w:trPr>
          <w:trHeight w:val="800"/>
        </w:trPr>
        <w:tc>
          <w:tcPr>
            <w:tcW w:w="5205" w:type="dxa"/>
            <w:gridSpan w:val="2"/>
          </w:tcPr>
          <w:p w14:paraId="63C727D9" w14:textId="1109D19E" w:rsidR="00F862EB" w:rsidRPr="005C202F" w:rsidRDefault="00F862EB" w:rsidP="00F862EB">
            <w:pPr>
              <w:rPr>
                <w:sz w:val="18"/>
                <w:szCs w:val="18"/>
              </w:rPr>
            </w:pPr>
            <w:r w:rsidRPr="005C202F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C202F">
              <w:rPr>
                <w:sz w:val="18"/>
                <w:szCs w:val="18"/>
              </w:rPr>
              <w:instrText xml:space="preserve"> FORMTEXT </w:instrText>
            </w:r>
            <w:r w:rsidRPr="005C202F">
              <w:rPr>
                <w:sz w:val="18"/>
                <w:szCs w:val="18"/>
              </w:rPr>
            </w:r>
            <w:r w:rsidRPr="005C202F">
              <w:rPr>
                <w:sz w:val="18"/>
                <w:szCs w:val="18"/>
              </w:rPr>
              <w:fldChar w:fldCharType="separate"/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sz w:val="18"/>
                <w:szCs w:val="18"/>
              </w:rPr>
              <w:fldChar w:fldCharType="end"/>
            </w:r>
          </w:p>
        </w:tc>
        <w:tc>
          <w:tcPr>
            <w:tcW w:w="1630" w:type="dxa"/>
          </w:tcPr>
          <w:p w14:paraId="01F65ED1" w14:textId="77777777" w:rsidR="00F862EB" w:rsidRPr="005C202F" w:rsidRDefault="00F862EB" w:rsidP="00F862E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63A036B7" w14:textId="77777777" w:rsidR="00F862EB" w:rsidRPr="005C202F" w:rsidRDefault="00F862EB" w:rsidP="00F862E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6A50A82A" w14:textId="145FEC91" w:rsidR="00F862EB" w:rsidRPr="005C202F" w:rsidRDefault="00F862EB" w:rsidP="00F862E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14:paraId="3F03383D" w14:textId="77777777" w:rsidR="00F862EB" w:rsidRPr="005C202F" w:rsidRDefault="00F862EB" w:rsidP="00F862E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79915386" w14:textId="77777777" w:rsidR="00F862EB" w:rsidRPr="005C202F" w:rsidRDefault="00F862EB" w:rsidP="00F862E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33504886" w14:textId="573E33F0" w:rsidR="00F862EB" w:rsidRPr="005C202F" w:rsidRDefault="00F862EB" w:rsidP="00F862E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01" w:type="dxa"/>
          </w:tcPr>
          <w:p w14:paraId="09F79A24" w14:textId="77777777" w:rsidR="00F862EB" w:rsidRPr="005C202F" w:rsidRDefault="00F862EB" w:rsidP="00F862E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7BD7100B" w14:textId="77777777" w:rsidR="00F862EB" w:rsidRPr="005C202F" w:rsidRDefault="00F862EB" w:rsidP="00F862E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29FAFA6C" w14:textId="048F6D37" w:rsidR="00F862EB" w:rsidRPr="005C202F" w:rsidRDefault="00F862EB" w:rsidP="00F862E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89" w:type="dxa"/>
          </w:tcPr>
          <w:p w14:paraId="2CB3D220" w14:textId="77777777" w:rsidR="00F862EB" w:rsidRPr="005C202F" w:rsidRDefault="00F862EB" w:rsidP="00F862E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14:paraId="1C65CE7D" w14:textId="0990EF05" w:rsidR="00F862EB" w:rsidRPr="005C202F" w:rsidRDefault="00F862EB" w:rsidP="00F862E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408DF0F7" w14:textId="77777777" w:rsidR="00F862EB" w:rsidRPr="005C202F" w:rsidRDefault="00F862EB" w:rsidP="00F862E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2061FFB6" w14:textId="77777777" w:rsidR="00F862EB" w:rsidRPr="005C202F" w:rsidRDefault="00F862EB" w:rsidP="00F862E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08AF4F4E" w14:textId="6A9BA3A2" w:rsidR="00F862EB" w:rsidRPr="005C202F" w:rsidRDefault="00F862EB" w:rsidP="00F862E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23" w:type="dxa"/>
          </w:tcPr>
          <w:p w14:paraId="5A651054" w14:textId="77777777" w:rsidR="00F862EB" w:rsidRPr="005C202F" w:rsidRDefault="00F862EB" w:rsidP="00F862E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72305E53" w14:textId="77777777" w:rsidR="00F862EB" w:rsidRPr="005C202F" w:rsidRDefault="00F862EB" w:rsidP="00F862E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1A5ED8FA" w14:textId="39A9A63A" w:rsidR="00F862EB" w:rsidRPr="005C202F" w:rsidRDefault="00F862EB" w:rsidP="00F862E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07" w:type="dxa"/>
          </w:tcPr>
          <w:p w14:paraId="07101EDE" w14:textId="77777777" w:rsidR="00F862EB" w:rsidRPr="005C202F" w:rsidRDefault="00F862EB" w:rsidP="00F862E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6601F5D0" w14:textId="77777777" w:rsidR="00F862EB" w:rsidRPr="005C202F" w:rsidRDefault="00F862EB" w:rsidP="00F862E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48821829" w14:textId="74401589" w:rsidR="00F862EB" w:rsidRPr="005C202F" w:rsidRDefault="00F862EB" w:rsidP="00F862E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F862EB" w:rsidRPr="00B53A26" w14:paraId="47AF6B35" w14:textId="77777777" w:rsidTr="005674E5">
        <w:trPr>
          <w:trHeight w:val="800"/>
        </w:trPr>
        <w:tc>
          <w:tcPr>
            <w:tcW w:w="5205" w:type="dxa"/>
            <w:gridSpan w:val="2"/>
          </w:tcPr>
          <w:p w14:paraId="16146835" w14:textId="77777777" w:rsidR="00F862EB" w:rsidRPr="005C202F" w:rsidRDefault="00F862EB" w:rsidP="00F862EB">
            <w:pPr>
              <w:rPr>
                <w:sz w:val="18"/>
                <w:szCs w:val="18"/>
              </w:rPr>
            </w:pPr>
            <w:r w:rsidRPr="005C202F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C202F">
              <w:rPr>
                <w:sz w:val="18"/>
                <w:szCs w:val="18"/>
              </w:rPr>
              <w:instrText xml:space="preserve"> FORMTEXT </w:instrText>
            </w:r>
            <w:r w:rsidRPr="005C202F">
              <w:rPr>
                <w:sz w:val="18"/>
                <w:szCs w:val="18"/>
              </w:rPr>
            </w:r>
            <w:r w:rsidRPr="005C202F">
              <w:rPr>
                <w:sz w:val="18"/>
                <w:szCs w:val="18"/>
              </w:rPr>
              <w:fldChar w:fldCharType="separate"/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sz w:val="18"/>
                <w:szCs w:val="18"/>
              </w:rPr>
              <w:fldChar w:fldCharType="end"/>
            </w:r>
          </w:p>
        </w:tc>
        <w:tc>
          <w:tcPr>
            <w:tcW w:w="1630" w:type="dxa"/>
          </w:tcPr>
          <w:p w14:paraId="701BC6A8" w14:textId="77777777" w:rsidR="00F862EB" w:rsidRPr="005C202F" w:rsidRDefault="00F862EB" w:rsidP="00F862E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74A11B15" w14:textId="77777777" w:rsidR="00F862EB" w:rsidRPr="005C202F" w:rsidRDefault="00F862EB" w:rsidP="00F862E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27EE7247" w14:textId="6398DECD" w:rsidR="00F862EB" w:rsidRPr="005C202F" w:rsidRDefault="00F862EB" w:rsidP="00F862E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14:paraId="1D036AB6" w14:textId="77777777" w:rsidR="00F862EB" w:rsidRPr="005C202F" w:rsidRDefault="00F862EB" w:rsidP="00F862E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0D2C3247" w14:textId="77777777" w:rsidR="00F862EB" w:rsidRPr="005C202F" w:rsidRDefault="00F862EB" w:rsidP="00F862E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01A2CA0A" w14:textId="739173DB" w:rsidR="00F862EB" w:rsidRPr="005C202F" w:rsidRDefault="00F862EB" w:rsidP="00F862E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01" w:type="dxa"/>
          </w:tcPr>
          <w:p w14:paraId="5B434E2D" w14:textId="77777777" w:rsidR="00F862EB" w:rsidRPr="005C202F" w:rsidRDefault="00F862EB" w:rsidP="00F862E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5B98F581" w14:textId="77777777" w:rsidR="00F862EB" w:rsidRPr="005C202F" w:rsidRDefault="00F862EB" w:rsidP="00F862E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5D2D969B" w14:textId="160F3CBE" w:rsidR="00F862EB" w:rsidRPr="005C202F" w:rsidRDefault="00F862EB" w:rsidP="00F862E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89" w:type="dxa"/>
          </w:tcPr>
          <w:p w14:paraId="37E199F1" w14:textId="77777777" w:rsidR="00F862EB" w:rsidRPr="005C202F" w:rsidRDefault="00F862EB" w:rsidP="00F862EB">
            <w:pPr>
              <w:jc w:val="center"/>
              <w:rPr>
                <w:sz w:val="18"/>
                <w:szCs w:val="18"/>
              </w:rPr>
            </w:pPr>
          </w:p>
          <w:p w14:paraId="38F7A242" w14:textId="64DB7DB4" w:rsidR="00F862EB" w:rsidRPr="005C202F" w:rsidRDefault="00F862EB" w:rsidP="00F862E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C202F">
              <w:rPr>
                <w:sz w:val="18"/>
                <w:szCs w:val="18"/>
              </w:rPr>
              <w:instrText xml:space="preserve"> FORMTEXT </w:instrText>
            </w:r>
            <w:r w:rsidRPr="005C202F">
              <w:rPr>
                <w:sz w:val="18"/>
                <w:szCs w:val="18"/>
              </w:rPr>
            </w:r>
            <w:r w:rsidRPr="005C202F">
              <w:rPr>
                <w:sz w:val="18"/>
                <w:szCs w:val="18"/>
              </w:rPr>
              <w:fldChar w:fldCharType="separate"/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618E88D1" w14:textId="77777777" w:rsidR="00F862EB" w:rsidRPr="005C202F" w:rsidRDefault="00F862EB" w:rsidP="00F862EB">
            <w:pPr>
              <w:rPr>
                <w:sz w:val="18"/>
                <w:szCs w:val="18"/>
              </w:rPr>
            </w:pPr>
            <w:r w:rsidRPr="005C202F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C202F">
              <w:rPr>
                <w:sz w:val="18"/>
                <w:szCs w:val="18"/>
              </w:rPr>
              <w:instrText xml:space="preserve"> FORMTEXT </w:instrText>
            </w:r>
            <w:r w:rsidRPr="005C202F">
              <w:rPr>
                <w:sz w:val="18"/>
                <w:szCs w:val="18"/>
              </w:rPr>
            </w:r>
            <w:r w:rsidRPr="005C202F">
              <w:rPr>
                <w:sz w:val="18"/>
                <w:szCs w:val="18"/>
              </w:rPr>
              <w:fldChar w:fldCharType="separate"/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sz w:val="18"/>
                <w:szCs w:val="18"/>
              </w:rPr>
              <w:fldChar w:fldCharType="end"/>
            </w:r>
          </w:p>
          <w:p w14:paraId="3423B1D0" w14:textId="77777777" w:rsidR="00F862EB" w:rsidRPr="005C202F" w:rsidRDefault="00F862EB" w:rsidP="00F862EB">
            <w:pPr>
              <w:rPr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0F189D24" w14:textId="58694404" w:rsidR="00F862EB" w:rsidRPr="005C202F" w:rsidRDefault="00F862EB" w:rsidP="00F862E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23" w:type="dxa"/>
          </w:tcPr>
          <w:p w14:paraId="7A25D637" w14:textId="77777777" w:rsidR="00F862EB" w:rsidRPr="005C202F" w:rsidRDefault="00F862EB" w:rsidP="00F862EB">
            <w:pPr>
              <w:rPr>
                <w:sz w:val="18"/>
                <w:szCs w:val="18"/>
              </w:rPr>
            </w:pPr>
            <w:r w:rsidRPr="005C202F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C202F">
              <w:rPr>
                <w:sz w:val="18"/>
                <w:szCs w:val="18"/>
              </w:rPr>
              <w:instrText xml:space="preserve"> FORMTEXT </w:instrText>
            </w:r>
            <w:r w:rsidRPr="005C202F">
              <w:rPr>
                <w:sz w:val="18"/>
                <w:szCs w:val="18"/>
              </w:rPr>
            </w:r>
            <w:r w:rsidRPr="005C202F">
              <w:rPr>
                <w:sz w:val="18"/>
                <w:szCs w:val="18"/>
              </w:rPr>
              <w:fldChar w:fldCharType="separate"/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sz w:val="18"/>
                <w:szCs w:val="18"/>
              </w:rPr>
              <w:fldChar w:fldCharType="end"/>
            </w:r>
          </w:p>
          <w:p w14:paraId="1897EF39" w14:textId="77777777" w:rsidR="00F862EB" w:rsidRPr="005C202F" w:rsidRDefault="00F862EB" w:rsidP="00F862EB">
            <w:pPr>
              <w:rPr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5E2FE2D8" w14:textId="66D9716E" w:rsidR="00F862EB" w:rsidRPr="005C202F" w:rsidRDefault="00F862EB" w:rsidP="00F862EB">
            <w:pPr>
              <w:widowControl/>
              <w:autoSpaceDE/>
              <w:autoSpaceDN/>
              <w:spacing w:after="200"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07" w:type="dxa"/>
          </w:tcPr>
          <w:p w14:paraId="40618E68" w14:textId="77777777" w:rsidR="00F862EB" w:rsidRPr="005C202F" w:rsidRDefault="00F862EB" w:rsidP="00F862EB">
            <w:pPr>
              <w:rPr>
                <w:sz w:val="18"/>
                <w:szCs w:val="18"/>
              </w:rPr>
            </w:pPr>
            <w:r w:rsidRPr="005C202F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C202F">
              <w:rPr>
                <w:sz w:val="18"/>
                <w:szCs w:val="18"/>
              </w:rPr>
              <w:instrText xml:space="preserve"> FORMTEXT </w:instrText>
            </w:r>
            <w:r w:rsidRPr="005C202F">
              <w:rPr>
                <w:sz w:val="18"/>
                <w:szCs w:val="18"/>
              </w:rPr>
            </w:r>
            <w:r w:rsidRPr="005C202F">
              <w:rPr>
                <w:sz w:val="18"/>
                <w:szCs w:val="18"/>
              </w:rPr>
              <w:fldChar w:fldCharType="separate"/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sz w:val="18"/>
                <w:szCs w:val="18"/>
              </w:rPr>
              <w:fldChar w:fldCharType="end"/>
            </w:r>
          </w:p>
          <w:p w14:paraId="26434C5A" w14:textId="77777777" w:rsidR="00F862EB" w:rsidRPr="005C202F" w:rsidRDefault="00F862EB" w:rsidP="00F862EB">
            <w:pPr>
              <w:rPr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3E51156A" w14:textId="7ED4E532" w:rsidR="00F862EB" w:rsidRPr="005C202F" w:rsidRDefault="00F862EB" w:rsidP="00F862EB">
            <w:pPr>
              <w:rPr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F862EB" w:rsidRPr="00B53A26" w14:paraId="2301C707" w14:textId="77777777" w:rsidTr="005674E5">
        <w:trPr>
          <w:trHeight w:val="899"/>
        </w:trPr>
        <w:tc>
          <w:tcPr>
            <w:tcW w:w="5205" w:type="dxa"/>
            <w:gridSpan w:val="2"/>
          </w:tcPr>
          <w:p w14:paraId="0E958516" w14:textId="77777777" w:rsidR="00F862EB" w:rsidRPr="005C202F" w:rsidRDefault="00F862EB" w:rsidP="00F862EB">
            <w:pPr>
              <w:rPr>
                <w:sz w:val="18"/>
                <w:szCs w:val="18"/>
              </w:rPr>
            </w:pPr>
            <w:r w:rsidRPr="005C202F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C202F">
              <w:rPr>
                <w:sz w:val="18"/>
                <w:szCs w:val="18"/>
              </w:rPr>
              <w:instrText xml:space="preserve"> FORMTEXT </w:instrText>
            </w:r>
            <w:r w:rsidRPr="005C202F">
              <w:rPr>
                <w:sz w:val="18"/>
                <w:szCs w:val="18"/>
              </w:rPr>
            </w:r>
            <w:r w:rsidRPr="005C202F">
              <w:rPr>
                <w:sz w:val="18"/>
                <w:szCs w:val="18"/>
              </w:rPr>
              <w:fldChar w:fldCharType="separate"/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sz w:val="18"/>
                <w:szCs w:val="18"/>
              </w:rPr>
              <w:fldChar w:fldCharType="end"/>
            </w:r>
          </w:p>
        </w:tc>
        <w:tc>
          <w:tcPr>
            <w:tcW w:w="1630" w:type="dxa"/>
          </w:tcPr>
          <w:p w14:paraId="40AC4D77" w14:textId="77777777" w:rsidR="00F862EB" w:rsidRPr="005C202F" w:rsidRDefault="00F862EB" w:rsidP="00F862E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328EB09B" w14:textId="77777777" w:rsidR="00F862EB" w:rsidRPr="005C202F" w:rsidRDefault="00F862EB" w:rsidP="00F862E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191F617B" w14:textId="2719F8AF" w:rsidR="00F862EB" w:rsidRPr="005C202F" w:rsidRDefault="00F862EB" w:rsidP="00F862E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14:paraId="19687D49" w14:textId="77777777" w:rsidR="00F862EB" w:rsidRPr="005C202F" w:rsidRDefault="00F862EB" w:rsidP="00F862E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1157EA9C" w14:textId="77777777" w:rsidR="00F862EB" w:rsidRPr="005C202F" w:rsidRDefault="00F862EB" w:rsidP="00F862E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63EB5FE8" w14:textId="74D025C9" w:rsidR="00F862EB" w:rsidRPr="005C202F" w:rsidRDefault="00F862EB" w:rsidP="00F862E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01" w:type="dxa"/>
          </w:tcPr>
          <w:p w14:paraId="3AF0514A" w14:textId="77777777" w:rsidR="00F862EB" w:rsidRPr="005C202F" w:rsidRDefault="00F862EB" w:rsidP="00F862E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631BD5F8" w14:textId="77777777" w:rsidR="00F862EB" w:rsidRPr="005C202F" w:rsidRDefault="00F862EB" w:rsidP="00F862E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57CB3846" w14:textId="3DEC71D2" w:rsidR="00F862EB" w:rsidRPr="005C202F" w:rsidRDefault="00F862EB" w:rsidP="00F862E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89" w:type="dxa"/>
          </w:tcPr>
          <w:p w14:paraId="4B65DFBD" w14:textId="77777777" w:rsidR="00F862EB" w:rsidRPr="005C202F" w:rsidRDefault="00F862EB" w:rsidP="00F862EB">
            <w:pPr>
              <w:jc w:val="center"/>
              <w:rPr>
                <w:sz w:val="18"/>
                <w:szCs w:val="18"/>
              </w:rPr>
            </w:pPr>
          </w:p>
          <w:p w14:paraId="1E4528AF" w14:textId="77777777" w:rsidR="00F862EB" w:rsidRPr="005C202F" w:rsidRDefault="00F862EB" w:rsidP="00F862E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C202F">
              <w:rPr>
                <w:sz w:val="18"/>
                <w:szCs w:val="18"/>
              </w:rPr>
              <w:instrText xml:space="preserve"> FORMTEXT </w:instrText>
            </w:r>
            <w:r w:rsidRPr="005C202F">
              <w:rPr>
                <w:sz w:val="18"/>
                <w:szCs w:val="18"/>
              </w:rPr>
            </w:r>
            <w:r w:rsidRPr="005C202F">
              <w:rPr>
                <w:sz w:val="18"/>
                <w:szCs w:val="18"/>
              </w:rPr>
              <w:fldChar w:fldCharType="separate"/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sz w:val="18"/>
                <w:szCs w:val="18"/>
              </w:rPr>
              <w:fldChar w:fldCharType="end"/>
            </w:r>
          </w:p>
          <w:p w14:paraId="2A3AABF9" w14:textId="596323EB" w:rsidR="00F862EB" w:rsidRPr="005C202F" w:rsidRDefault="00F862EB" w:rsidP="00F862E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E367EF0" w14:textId="77777777" w:rsidR="00F862EB" w:rsidRPr="005C202F" w:rsidRDefault="00F862EB" w:rsidP="00F862EB">
            <w:pPr>
              <w:rPr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6BB0B452" w14:textId="77777777" w:rsidR="00F862EB" w:rsidRPr="005C202F" w:rsidRDefault="00F862EB" w:rsidP="00F862EB">
            <w:pPr>
              <w:rPr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27E4416E" w14:textId="7502A6A5" w:rsidR="00F862EB" w:rsidRPr="005C202F" w:rsidRDefault="00F862EB" w:rsidP="00F862E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23" w:type="dxa"/>
          </w:tcPr>
          <w:p w14:paraId="56D80CEB" w14:textId="77777777" w:rsidR="00F862EB" w:rsidRPr="005C202F" w:rsidRDefault="00F862EB" w:rsidP="00F862EB">
            <w:pPr>
              <w:rPr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39747527" w14:textId="77777777" w:rsidR="00F862EB" w:rsidRPr="005C202F" w:rsidRDefault="00F862EB" w:rsidP="00F862EB">
            <w:pPr>
              <w:rPr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66FA7CA1" w14:textId="0C314A39" w:rsidR="00F862EB" w:rsidRPr="005C202F" w:rsidRDefault="00F862EB" w:rsidP="00F862E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07" w:type="dxa"/>
          </w:tcPr>
          <w:p w14:paraId="7532117E" w14:textId="77777777" w:rsidR="00F862EB" w:rsidRPr="005C202F" w:rsidRDefault="00F862EB" w:rsidP="00F862EB">
            <w:pPr>
              <w:rPr>
                <w:sz w:val="18"/>
                <w:szCs w:val="18"/>
              </w:rPr>
            </w:pPr>
            <w:r w:rsidRPr="005C202F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C202F">
              <w:rPr>
                <w:sz w:val="18"/>
                <w:szCs w:val="18"/>
              </w:rPr>
              <w:instrText xml:space="preserve"> FORMTEXT </w:instrText>
            </w:r>
            <w:r w:rsidRPr="005C202F">
              <w:rPr>
                <w:sz w:val="18"/>
                <w:szCs w:val="18"/>
              </w:rPr>
            </w:r>
            <w:r w:rsidRPr="005C202F">
              <w:rPr>
                <w:sz w:val="18"/>
                <w:szCs w:val="18"/>
              </w:rPr>
              <w:fldChar w:fldCharType="separate"/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sz w:val="18"/>
                <w:szCs w:val="18"/>
              </w:rPr>
              <w:fldChar w:fldCharType="end"/>
            </w:r>
          </w:p>
          <w:p w14:paraId="155BD8BA" w14:textId="77777777" w:rsidR="00F862EB" w:rsidRPr="005C202F" w:rsidRDefault="00F862EB" w:rsidP="00F862EB">
            <w:pPr>
              <w:rPr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7AAEE7DB" w14:textId="7F961CE0" w:rsidR="00F862EB" w:rsidRPr="005C202F" w:rsidRDefault="00F862EB" w:rsidP="00F862EB">
            <w:pPr>
              <w:rPr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E96830" w14:paraId="51C971A8" w14:textId="77777777" w:rsidTr="005674E5">
        <w:trPr>
          <w:trHeight w:val="395"/>
        </w:trPr>
        <w:tc>
          <w:tcPr>
            <w:tcW w:w="14485" w:type="dxa"/>
            <w:gridSpan w:val="9"/>
          </w:tcPr>
          <w:p w14:paraId="184CB506" w14:textId="77777777" w:rsidR="00E96830" w:rsidRDefault="00E96830" w:rsidP="009B3A3F">
            <w:pPr>
              <w:rPr>
                <w:sz w:val="18"/>
                <w:szCs w:val="18"/>
              </w:rPr>
            </w:pPr>
            <w:r w:rsidRPr="0058627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Justification for Modification</w:t>
            </w:r>
            <w:r w:rsidRPr="006643A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381A2900" w14:textId="77777777" w:rsidR="00B46A81" w:rsidRDefault="00B46A81" w:rsidP="009B3A3F">
      <w:pPr>
        <w:rPr>
          <w:sz w:val="18"/>
          <w:szCs w:val="18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851"/>
        <w:gridCol w:w="3364"/>
        <w:gridCol w:w="1713"/>
        <w:gridCol w:w="2160"/>
        <w:gridCol w:w="1080"/>
        <w:gridCol w:w="810"/>
        <w:gridCol w:w="1170"/>
        <w:gridCol w:w="1620"/>
        <w:gridCol w:w="807"/>
      </w:tblGrid>
      <w:tr w:rsidR="00B62934" w14:paraId="4AEB6F21" w14:textId="77777777" w:rsidTr="009F1C7A">
        <w:tc>
          <w:tcPr>
            <w:tcW w:w="14575" w:type="dxa"/>
            <w:gridSpan w:val="9"/>
          </w:tcPr>
          <w:p w14:paraId="5EA3BF36" w14:textId="77777777" w:rsidR="00B62934" w:rsidRDefault="00B62934" w:rsidP="000F1A04">
            <w:pPr>
              <w:rPr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7A4F21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lease identify the Rehabilitation Goal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and Objective </w:t>
            </w:r>
            <w:r w:rsidRPr="007A4F21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being modified from the current IRP:  </w:t>
            </w:r>
          </w:p>
        </w:tc>
      </w:tr>
      <w:tr w:rsidR="00B62934" w14:paraId="554FD212" w14:textId="77777777" w:rsidTr="009F1C7A">
        <w:tc>
          <w:tcPr>
            <w:tcW w:w="1851" w:type="dxa"/>
          </w:tcPr>
          <w:p w14:paraId="45133023" w14:textId="68219E38" w:rsidR="00B62934" w:rsidRPr="007A4F21" w:rsidRDefault="00B62934" w:rsidP="000F1A04">
            <w:pPr>
              <w:rPr>
                <w:rFonts w:eastAsia="Times New Roman" w:cs="Times New Roman"/>
                <w:color w:val="000000"/>
              </w:rPr>
            </w:pPr>
            <w:r w:rsidRPr="007A4F21">
              <w:rPr>
                <w:rFonts w:eastAsia="Times New Roman" w:cs="Times New Roman"/>
                <w:b/>
                <w:color w:val="000000"/>
              </w:rPr>
              <w:t>Goal</w:t>
            </w:r>
            <w:r w:rsidRPr="007A4F21">
              <w:rPr>
                <w:rFonts w:eastAsia="Times New Roman" w:cs="Times New Roman"/>
                <w:color w:val="000000"/>
              </w:rPr>
              <w:t xml:space="preserve"> </w:t>
            </w:r>
            <w:r w:rsidRPr="00D10135">
              <w:rPr>
                <w:rFonts w:eastAsia="Times New Roman" w:cs="Times New Roman"/>
                <w:b/>
                <w:bCs/>
                <w:color w:val="000000"/>
              </w:rPr>
              <w:t>#</w:t>
            </w:r>
            <w:r>
              <w:rPr>
                <w:rFonts w:eastAsia="Times New Roman" w:cs="Times New Roman"/>
                <w:color w:val="000000"/>
              </w:rPr>
              <w:t xml:space="preserve">  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724" w:type="dxa"/>
            <w:gridSpan w:val="8"/>
          </w:tcPr>
          <w:p w14:paraId="0C2A7ED1" w14:textId="77777777" w:rsidR="00B62934" w:rsidRPr="007A4F21" w:rsidRDefault="00B62934" w:rsidP="000F1A04">
            <w:pPr>
              <w:rPr>
                <w:rFonts w:eastAsia="Times New Roman" w:cs="Times New Roman"/>
                <w:color w:val="000000"/>
              </w:rPr>
            </w:pPr>
            <w:r w:rsidRPr="007A4F21">
              <w:rPr>
                <w:rFonts w:eastAsia="Times New Roman" w:cs="Times New Roman"/>
                <w:b/>
                <w:color w:val="000000"/>
              </w:rPr>
              <w:t>Goal from CRNA:</w:t>
            </w:r>
            <w:r w:rsidRPr="007A4F21">
              <w:rPr>
                <w:rFonts w:eastAsia="Times New Roman" w:cs="Times New Roman"/>
                <w:color w:val="000000"/>
              </w:rPr>
              <w:t xml:space="preserve"> 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B62934" w14:paraId="77118ECE" w14:textId="77777777" w:rsidTr="009F1C7A">
        <w:tc>
          <w:tcPr>
            <w:tcW w:w="1851" w:type="dxa"/>
          </w:tcPr>
          <w:p w14:paraId="723AD494" w14:textId="0FEFEE54" w:rsidR="00B62934" w:rsidRPr="007A4F21" w:rsidRDefault="00B62934" w:rsidP="000F1A04">
            <w:r>
              <w:rPr>
                <w:rFonts w:eastAsia="Times New Roman" w:cs="Times New Roman"/>
                <w:b/>
                <w:color w:val="000000"/>
              </w:rPr>
              <w:lastRenderedPageBreak/>
              <w:t>Objective #</w:t>
            </w:r>
            <w:r w:rsidR="00A272F7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r>
              <w:rPr>
                <w:rFonts w:eastAsia="Times New Roman" w:cs="Times New Roman"/>
                <w:color w:val="000000"/>
              </w:rPr>
              <w:t xml:space="preserve">   </w:t>
            </w:r>
            <w:r>
              <w:rPr>
                <w:rFonts w:eastAsia="Times New Roman" w:cs="Times New Roman"/>
                <w:b/>
                <w:color w:val="000000"/>
              </w:rPr>
              <w:t xml:space="preserve">  </w:t>
            </w:r>
          </w:p>
        </w:tc>
        <w:tc>
          <w:tcPr>
            <w:tcW w:w="12724" w:type="dxa"/>
            <w:gridSpan w:val="8"/>
          </w:tcPr>
          <w:p w14:paraId="55FA1C03" w14:textId="77777777" w:rsidR="00B62934" w:rsidRPr="007A4F21" w:rsidRDefault="00B62934" w:rsidP="000F1A04">
            <w:r w:rsidRPr="007A4F21">
              <w:rPr>
                <w:rFonts w:eastAsia="Times New Roman" w:cs="Times New Roman"/>
                <w:b/>
                <w:color w:val="000000"/>
              </w:rPr>
              <w:t>KSR Development/Measurable Objective</w:t>
            </w:r>
            <w:r>
              <w:rPr>
                <w:rFonts w:eastAsia="Times New Roman" w:cs="Times New Roman"/>
                <w:b/>
                <w:color w:val="000000"/>
              </w:rPr>
              <w:t xml:space="preserve">: </w:t>
            </w:r>
            <w:r w:rsidRPr="007A4F21">
              <w:rPr>
                <w:rFonts w:eastAsia="Times New Roman" w:cs="Times New Roman"/>
                <w:b/>
                <w:color w:val="000000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9A7059" w14:paraId="0C19E595" w14:textId="77777777" w:rsidTr="009F1C7A">
        <w:trPr>
          <w:trHeight w:val="602"/>
        </w:trPr>
        <w:tc>
          <w:tcPr>
            <w:tcW w:w="5215" w:type="dxa"/>
            <w:gridSpan w:val="2"/>
            <w:vAlign w:val="center"/>
          </w:tcPr>
          <w:p w14:paraId="77A06E5E" w14:textId="77777777" w:rsidR="009A7059" w:rsidRPr="001176A2" w:rsidRDefault="009A7059" w:rsidP="009A7059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1176A2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CSS Intervention(s)</w:t>
            </w:r>
          </w:p>
        </w:tc>
        <w:tc>
          <w:tcPr>
            <w:tcW w:w="1713" w:type="dxa"/>
            <w:vAlign w:val="center"/>
          </w:tcPr>
          <w:p w14:paraId="60B6FDF6" w14:textId="55C3A9F9" w:rsidR="009A7059" w:rsidRPr="001176A2" w:rsidRDefault="009A7059" w:rsidP="0005673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Location of</w:t>
            </w:r>
            <w:r w:rsidR="0005673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Service</w:t>
            </w:r>
          </w:p>
        </w:tc>
        <w:tc>
          <w:tcPr>
            <w:tcW w:w="2160" w:type="dxa"/>
            <w:vAlign w:val="center"/>
          </w:tcPr>
          <w:p w14:paraId="6739C345" w14:textId="1FA9D640" w:rsidR="009A7059" w:rsidRPr="001176A2" w:rsidRDefault="009A7059" w:rsidP="009A705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80" w:type="dxa"/>
            <w:vAlign w:val="center"/>
          </w:tcPr>
          <w:p w14:paraId="2E052667" w14:textId="2C88C2BE" w:rsidR="009A7059" w:rsidRPr="001176A2" w:rsidRDefault="009A7059" w:rsidP="009A705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Duration</w:t>
            </w:r>
          </w:p>
        </w:tc>
        <w:tc>
          <w:tcPr>
            <w:tcW w:w="810" w:type="dxa"/>
            <w:vAlign w:val="center"/>
          </w:tcPr>
          <w:p w14:paraId="169F0C52" w14:textId="43EC3A84" w:rsidR="009A7059" w:rsidRPr="001176A2" w:rsidRDefault="009A7059" w:rsidP="009A705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Band #</w:t>
            </w:r>
          </w:p>
        </w:tc>
        <w:tc>
          <w:tcPr>
            <w:tcW w:w="1170" w:type="dxa"/>
            <w:vAlign w:val="center"/>
          </w:tcPr>
          <w:p w14:paraId="6EA86387" w14:textId="4D431AEC" w:rsidR="009A7059" w:rsidRPr="001176A2" w:rsidRDefault="009A7059" w:rsidP="009A70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Responsible Credential</w:t>
            </w:r>
          </w:p>
        </w:tc>
        <w:tc>
          <w:tcPr>
            <w:tcW w:w="1620" w:type="dxa"/>
            <w:vAlign w:val="center"/>
          </w:tcPr>
          <w:p w14:paraId="5E761F86" w14:textId="3BDAD349" w:rsidR="009A7059" w:rsidRPr="001176A2" w:rsidRDefault="009A7059" w:rsidP="009A70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HCPCS Code</w:t>
            </w:r>
          </w:p>
        </w:tc>
        <w:tc>
          <w:tcPr>
            <w:tcW w:w="807" w:type="dxa"/>
            <w:vAlign w:val="center"/>
          </w:tcPr>
          <w:p w14:paraId="7354825C" w14:textId="720D0237" w:rsidR="009A7059" w:rsidRDefault="009A7059" w:rsidP="009A7059">
            <w:pPr>
              <w:jc w:val="center"/>
              <w:rPr>
                <w:sz w:val="18"/>
                <w:szCs w:val="18"/>
              </w:rPr>
            </w:pPr>
            <w:r w:rsidRPr="00F07C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# </w:t>
            </w:r>
            <w:proofErr w:type="gramStart"/>
            <w:r w:rsidRPr="00F07C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of</w:t>
            </w:r>
            <w:proofErr w:type="gramEnd"/>
            <w:r w:rsidRPr="00F07C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Units</w:t>
            </w:r>
          </w:p>
        </w:tc>
      </w:tr>
      <w:tr w:rsidR="00212CB3" w:rsidRPr="00B53A26" w14:paraId="66E69237" w14:textId="77777777" w:rsidTr="00584E35">
        <w:trPr>
          <w:trHeight w:val="800"/>
        </w:trPr>
        <w:tc>
          <w:tcPr>
            <w:tcW w:w="5215" w:type="dxa"/>
            <w:gridSpan w:val="2"/>
          </w:tcPr>
          <w:p w14:paraId="0E479AC3" w14:textId="77777777" w:rsidR="00212CB3" w:rsidRPr="005C202F" w:rsidRDefault="00212CB3" w:rsidP="00212CB3">
            <w:pPr>
              <w:rPr>
                <w:sz w:val="18"/>
                <w:szCs w:val="18"/>
              </w:rPr>
            </w:pPr>
            <w:r w:rsidRPr="005C202F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C202F">
              <w:rPr>
                <w:sz w:val="18"/>
                <w:szCs w:val="18"/>
              </w:rPr>
              <w:instrText xml:space="preserve"> FORMTEXT </w:instrText>
            </w:r>
            <w:r w:rsidRPr="005C202F">
              <w:rPr>
                <w:sz w:val="18"/>
                <w:szCs w:val="18"/>
              </w:rPr>
            </w:r>
            <w:r w:rsidRPr="005C202F">
              <w:rPr>
                <w:sz w:val="18"/>
                <w:szCs w:val="18"/>
              </w:rPr>
              <w:fldChar w:fldCharType="separate"/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3" w:type="dxa"/>
          </w:tcPr>
          <w:p w14:paraId="4EDB089D" w14:textId="77777777" w:rsidR="00212CB3" w:rsidRPr="005C202F" w:rsidRDefault="00212CB3" w:rsidP="00212CB3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5C4E009E" w14:textId="77777777" w:rsidR="00212CB3" w:rsidRPr="005C202F" w:rsidRDefault="00212CB3" w:rsidP="00212CB3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6C08D4F2" w14:textId="377A8870" w:rsidR="00212CB3" w:rsidRPr="005C202F" w:rsidRDefault="00212CB3" w:rsidP="00212CB3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14:paraId="07FEB228" w14:textId="77777777" w:rsidR="00212CB3" w:rsidRPr="005C202F" w:rsidRDefault="00212CB3" w:rsidP="00212CB3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719EBFBB" w14:textId="77777777" w:rsidR="00212CB3" w:rsidRPr="005C202F" w:rsidRDefault="00212CB3" w:rsidP="00212CB3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29DE4B44" w14:textId="722E6576" w:rsidR="00212CB3" w:rsidRPr="005C202F" w:rsidRDefault="00212CB3" w:rsidP="00212CB3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066D377A" w14:textId="77777777" w:rsidR="00212CB3" w:rsidRPr="005C202F" w:rsidRDefault="00212CB3" w:rsidP="00212CB3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04DBA93D" w14:textId="77777777" w:rsidR="00212CB3" w:rsidRPr="005C202F" w:rsidRDefault="00212CB3" w:rsidP="00212CB3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4FFA3336" w14:textId="7CBDBEF2" w:rsidR="00212CB3" w:rsidRPr="005C202F" w:rsidRDefault="00212CB3" w:rsidP="00212CB3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26F390FB" w14:textId="77777777" w:rsidR="00212CB3" w:rsidRPr="005C202F" w:rsidRDefault="00212CB3" w:rsidP="00212CB3">
            <w:pPr>
              <w:jc w:val="center"/>
              <w:rPr>
                <w:sz w:val="18"/>
                <w:szCs w:val="18"/>
              </w:rPr>
            </w:pPr>
          </w:p>
          <w:p w14:paraId="4C8B91B5" w14:textId="690DA7ED" w:rsidR="00212CB3" w:rsidRPr="005C202F" w:rsidRDefault="00212CB3" w:rsidP="00212CB3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C202F">
              <w:rPr>
                <w:sz w:val="18"/>
                <w:szCs w:val="18"/>
              </w:rPr>
              <w:instrText xml:space="preserve"> FORMTEXT </w:instrText>
            </w:r>
            <w:r w:rsidRPr="005C202F">
              <w:rPr>
                <w:sz w:val="18"/>
                <w:szCs w:val="18"/>
              </w:rPr>
            </w:r>
            <w:r w:rsidRPr="005C202F">
              <w:rPr>
                <w:sz w:val="18"/>
                <w:szCs w:val="18"/>
              </w:rPr>
              <w:fldChar w:fldCharType="separate"/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54E995F5" w14:textId="77777777" w:rsidR="00212CB3" w:rsidRPr="005C202F" w:rsidRDefault="00212CB3" w:rsidP="00212CB3">
            <w:pPr>
              <w:rPr>
                <w:sz w:val="18"/>
                <w:szCs w:val="18"/>
              </w:rPr>
            </w:pPr>
            <w:r w:rsidRPr="005C202F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C202F">
              <w:rPr>
                <w:sz w:val="18"/>
                <w:szCs w:val="18"/>
              </w:rPr>
              <w:instrText xml:space="preserve"> FORMTEXT </w:instrText>
            </w:r>
            <w:r w:rsidRPr="005C202F">
              <w:rPr>
                <w:sz w:val="18"/>
                <w:szCs w:val="18"/>
              </w:rPr>
            </w:r>
            <w:r w:rsidRPr="005C202F">
              <w:rPr>
                <w:sz w:val="18"/>
                <w:szCs w:val="18"/>
              </w:rPr>
              <w:fldChar w:fldCharType="separate"/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sz w:val="18"/>
                <w:szCs w:val="18"/>
              </w:rPr>
              <w:fldChar w:fldCharType="end"/>
            </w:r>
          </w:p>
          <w:p w14:paraId="202ACA92" w14:textId="77777777" w:rsidR="00212CB3" w:rsidRPr="005C202F" w:rsidRDefault="00212CB3" w:rsidP="00212CB3">
            <w:pPr>
              <w:rPr>
                <w:sz w:val="18"/>
                <w:szCs w:val="18"/>
              </w:rPr>
            </w:pPr>
            <w:r w:rsidRPr="005C202F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C202F">
              <w:rPr>
                <w:sz w:val="18"/>
                <w:szCs w:val="18"/>
              </w:rPr>
              <w:instrText xml:space="preserve"> FORMTEXT </w:instrText>
            </w:r>
            <w:r w:rsidRPr="005C202F">
              <w:rPr>
                <w:sz w:val="18"/>
                <w:szCs w:val="18"/>
              </w:rPr>
            </w:r>
            <w:r w:rsidRPr="005C202F">
              <w:rPr>
                <w:sz w:val="18"/>
                <w:szCs w:val="18"/>
              </w:rPr>
              <w:fldChar w:fldCharType="separate"/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sz w:val="18"/>
                <w:szCs w:val="18"/>
              </w:rPr>
              <w:fldChar w:fldCharType="end"/>
            </w:r>
          </w:p>
          <w:p w14:paraId="2161A698" w14:textId="24AA1277" w:rsidR="00212CB3" w:rsidRPr="005C202F" w:rsidRDefault="00212CB3" w:rsidP="00212CB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11B80706" w14:textId="77777777" w:rsidR="00212CB3" w:rsidRPr="005C202F" w:rsidRDefault="00212CB3" w:rsidP="00212CB3">
            <w:pPr>
              <w:rPr>
                <w:sz w:val="18"/>
                <w:szCs w:val="18"/>
              </w:rPr>
            </w:pPr>
            <w:r w:rsidRPr="005C202F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C202F">
              <w:rPr>
                <w:sz w:val="18"/>
                <w:szCs w:val="18"/>
              </w:rPr>
              <w:instrText xml:space="preserve"> FORMTEXT </w:instrText>
            </w:r>
            <w:r w:rsidRPr="005C202F">
              <w:rPr>
                <w:sz w:val="18"/>
                <w:szCs w:val="18"/>
              </w:rPr>
            </w:r>
            <w:r w:rsidRPr="005C202F">
              <w:rPr>
                <w:sz w:val="18"/>
                <w:szCs w:val="18"/>
              </w:rPr>
              <w:fldChar w:fldCharType="separate"/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sz w:val="18"/>
                <w:szCs w:val="18"/>
              </w:rPr>
              <w:fldChar w:fldCharType="end"/>
            </w:r>
          </w:p>
          <w:p w14:paraId="1EC50B6D" w14:textId="77777777" w:rsidR="00212CB3" w:rsidRPr="005C202F" w:rsidRDefault="00212CB3" w:rsidP="00212CB3">
            <w:pPr>
              <w:rPr>
                <w:sz w:val="18"/>
                <w:szCs w:val="18"/>
              </w:rPr>
            </w:pPr>
            <w:r w:rsidRPr="005C202F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C202F">
              <w:rPr>
                <w:sz w:val="18"/>
                <w:szCs w:val="18"/>
              </w:rPr>
              <w:instrText xml:space="preserve"> FORMTEXT </w:instrText>
            </w:r>
            <w:r w:rsidRPr="005C202F">
              <w:rPr>
                <w:sz w:val="18"/>
                <w:szCs w:val="18"/>
              </w:rPr>
            </w:r>
            <w:r w:rsidRPr="005C202F">
              <w:rPr>
                <w:sz w:val="18"/>
                <w:szCs w:val="18"/>
              </w:rPr>
              <w:fldChar w:fldCharType="separate"/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sz w:val="18"/>
                <w:szCs w:val="18"/>
              </w:rPr>
              <w:fldChar w:fldCharType="end"/>
            </w:r>
          </w:p>
          <w:p w14:paraId="67778F63" w14:textId="0854223A" w:rsidR="00212CB3" w:rsidRPr="005C202F" w:rsidRDefault="00212CB3" w:rsidP="00212CB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07" w:type="dxa"/>
          </w:tcPr>
          <w:p w14:paraId="2FE281D4" w14:textId="7558B729" w:rsidR="00212CB3" w:rsidRPr="005C202F" w:rsidRDefault="00212CB3" w:rsidP="00212CB3">
            <w:pPr>
              <w:rPr>
                <w:sz w:val="18"/>
                <w:szCs w:val="18"/>
              </w:rPr>
            </w:pPr>
            <w:r w:rsidRPr="005C202F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C202F">
              <w:rPr>
                <w:sz w:val="18"/>
                <w:szCs w:val="18"/>
              </w:rPr>
              <w:instrText xml:space="preserve"> FORMTEXT </w:instrText>
            </w:r>
            <w:r w:rsidRPr="005C202F">
              <w:rPr>
                <w:sz w:val="18"/>
                <w:szCs w:val="18"/>
              </w:rPr>
            </w:r>
            <w:r w:rsidRPr="005C202F">
              <w:rPr>
                <w:sz w:val="18"/>
                <w:szCs w:val="18"/>
              </w:rPr>
              <w:fldChar w:fldCharType="separate"/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sz w:val="18"/>
                <w:szCs w:val="18"/>
              </w:rPr>
              <w:fldChar w:fldCharType="end"/>
            </w:r>
          </w:p>
          <w:p w14:paraId="1149201A" w14:textId="77777777" w:rsidR="00212CB3" w:rsidRPr="005C202F" w:rsidRDefault="00212CB3" w:rsidP="00212CB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3A40E6E4" w14:textId="3D613ED7" w:rsidR="00212CB3" w:rsidRPr="005C202F" w:rsidRDefault="00212CB3" w:rsidP="00212CB3">
            <w:pPr>
              <w:rPr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212CB3" w:rsidRPr="00B53A26" w14:paraId="16D5583B" w14:textId="77777777" w:rsidTr="00584E35">
        <w:trPr>
          <w:trHeight w:val="800"/>
        </w:trPr>
        <w:tc>
          <w:tcPr>
            <w:tcW w:w="5215" w:type="dxa"/>
            <w:gridSpan w:val="2"/>
          </w:tcPr>
          <w:p w14:paraId="5D3BAF51" w14:textId="77777777" w:rsidR="00212CB3" w:rsidRPr="005C202F" w:rsidRDefault="00212CB3" w:rsidP="00212CB3">
            <w:pPr>
              <w:rPr>
                <w:sz w:val="18"/>
                <w:szCs w:val="18"/>
              </w:rPr>
            </w:pPr>
            <w:r w:rsidRPr="005C202F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C202F">
              <w:rPr>
                <w:sz w:val="18"/>
                <w:szCs w:val="18"/>
              </w:rPr>
              <w:instrText xml:space="preserve"> FORMTEXT </w:instrText>
            </w:r>
            <w:r w:rsidRPr="005C202F">
              <w:rPr>
                <w:sz w:val="18"/>
                <w:szCs w:val="18"/>
              </w:rPr>
            </w:r>
            <w:r w:rsidRPr="005C202F">
              <w:rPr>
                <w:sz w:val="18"/>
                <w:szCs w:val="18"/>
              </w:rPr>
              <w:fldChar w:fldCharType="separate"/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3" w:type="dxa"/>
          </w:tcPr>
          <w:p w14:paraId="56CA6305" w14:textId="77777777" w:rsidR="00212CB3" w:rsidRPr="005C202F" w:rsidRDefault="00212CB3" w:rsidP="00212CB3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123C8CE0" w14:textId="77777777" w:rsidR="00212CB3" w:rsidRPr="005C202F" w:rsidRDefault="00212CB3" w:rsidP="00212CB3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55C1ADEF" w14:textId="37F51FE1" w:rsidR="00212CB3" w:rsidRPr="005C202F" w:rsidRDefault="00212CB3" w:rsidP="00212CB3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14:paraId="448C6B87" w14:textId="77777777" w:rsidR="00212CB3" w:rsidRPr="005C202F" w:rsidRDefault="00212CB3" w:rsidP="00212CB3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239498D3" w14:textId="77777777" w:rsidR="00212CB3" w:rsidRPr="005C202F" w:rsidRDefault="00212CB3" w:rsidP="00212CB3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023A9F2B" w14:textId="16B7A27C" w:rsidR="00212CB3" w:rsidRPr="005C202F" w:rsidRDefault="00212CB3" w:rsidP="00212CB3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13F336C9" w14:textId="77777777" w:rsidR="00212CB3" w:rsidRPr="005C202F" w:rsidRDefault="00212CB3" w:rsidP="00212CB3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2F1747A9" w14:textId="77777777" w:rsidR="00212CB3" w:rsidRPr="005C202F" w:rsidRDefault="00212CB3" w:rsidP="00212CB3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1DF8D2F8" w14:textId="2B24F503" w:rsidR="00212CB3" w:rsidRPr="005C202F" w:rsidRDefault="00212CB3" w:rsidP="00212CB3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475AD7BB" w14:textId="77777777" w:rsidR="00212CB3" w:rsidRPr="005C202F" w:rsidRDefault="00212CB3" w:rsidP="00212CB3">
            <w:pPr>
              <w:jc w:val="center"/>
              <w:rPr>
                <w:sz w:val="18"/>
                <w:szCs w:val="18"/>
              </w:rPr>
            </w:pPr>
          </w:p>
          <w:p w14:paraId="031307D0" w14:textId="77777777" w:rsidR="00212CB3" w:rsidRPr="005C202F" w:rsidRDefault="00212CB3" w:rsidP="00212CB3">
            <w:pPr>
              <w:jc w:val="center"/>
              <w:rPr>
                <w:sz w:val="18"/>
                <w:szCs w:val="18"/>
              </w:rPr>
            </w:pPr>
            <w:r w:rsidRPr="005C202F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C202F">
              <w:rPr>
                <w:sz w:val="18"/>
                <w:szCs w:val="18"/>
              </w:rPr>
              <w:instrText xml:space="preserve"> FORMTEXT </w:instrText>
            </w:r>
            <w:r w:rsidRPr="005C202F">
              <w:rPr>
                <w:sz w:val="18"/>
                <w:szCs w:val="18"/>
              </w:rPr>
            </w:r>
            <w:r w:rsidRPr="005C202F">
              <w:rPr>
                <w:sz w:val="18"/>
                <w:szCs w:val="18"/>
              </w:rPr>
              <w:fldChar w:fldCharType="separate"/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sz w:val="18"/>
                <w:szCs w:val="18"/>
              </w:rPr>
              <w:fldChar w:fldCharType="end"/>
            </w:r>
          </w:p>
          <w:p w14:paraId="6DC23D39" w14:textId="2B932763" w:rsidR="00212CB3" w:rsidRPr="005C202F" w:rsidRDefault="00212CB3" w:rsidP="00212CB3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0C1F791A" w14:textId="77777777" w:rsidR="00212CB3" w:rsidRPr="005C202F" w:rsidRDefault="00212CB3" w:rsidP="00212CB3">
            <w:pPr>
              <w:rPr>
                <w:sz w:val="18"/>
                <w:szCs w:val="18"/>
              </w:rPr>
            </w:pPr>
            <w:r w:rsidRPr="005C202F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C202F">
              <w:rPr>
                <w:sz w:val="18"/>
                <w:szCs w:val="18"/>
              </w:rPr>
              <w:instrText xml:space="preserve"> FORMTEXT </w:instrText>
            </w:r>
            <w:r w:rsidRPr="005C202F">
              <w:rPr>
                <w:sz w:val="18"/>
                <w:szCs w:val="18"/>
              </w:rPr>
            </w:r>
            <w:r w:rsidRPr="005C202F">
              <w:rPr>
                <w:sz w:val="18"/>
                <w:szCs w:val="18"/>
              </w:rPr>
              <w:fldChar w:fldCharType="separate"/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sz w:val="18"/>
                <w:szCs w:val="18"/>
              </w:rPr>
              <w:fldChar w:fldCharType="end"/>
            </w:r>
          </w:p>
          <w:p w14:paraId="2E759950" w14:textId="77777777" w:rsidR="00212CB3" w:rsidRPr="005C202F" w:rsidRDefault="00212CB3" w:rsidP="00212CB3">
            <w:pPr>
              <w:rPr>
                <w:sz w:val="18"/>
                <w:szCs w:val="18"/>
              </w:rPr>
            </w:pPr>
            <w:r w:rsidRPr="005C202F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C202F">
              <w:rPr>
                <w:sz w:val="18"/>
                <w:szCs w:val="18"/>
              </w:rPr>
              <w:instrText xml:space="preserve"> FORMTEXT </w:instrText>
            </w:r>
            <w:r w:rsidRPr="005C202F">
              <w:rPr>
                <w:sz w:val="18"/>
                <w:szCs w:val="18"/>
              </w:rPr>
            </w:r>
            <w:r w:rsidRPr="005C202F">
              <w:rPr>
                <w:sz w:val="18"/>
                <w:szCs w:val="18"/>
              </w:rPr>
              <w:fldChar w:fldCharType="separate"/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sz w:val="18"/>
                <w:szCs w:val="18"/>
              </w:rPr>
              <w:fldChar w:fldCharType="end"/>
            </w:r>
          </w:p>
          <w:p w14:paraId="4FB3AF57" w14:textId="70876BBD" w:rsidR="00212CB3" w:rsidRPr="005C202F" w:rsidRDefault="00212CB3" w:rsidP="00212CB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142C5E9E" w14:textId="77777777" w:rsidR="00212CB3" w:rsidRPr="005C202F" w:rsidRDefault="00212CB3" w:rsidP="00212CB3">
            <w:pPr>
              <w:rPr>
                <w:sz w:val="18"/>
                <w:szCs w:val="18"/>
              </w:rPr>
            </w:pPr>
            <w:r w:rsidRPr="005C202F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C202F">
              <w:rPr>
                <w:sz w:val="18"/>
                <w:szCs w:val="18"/>
              </w:rPr>
              <w:instrText xml:space="preserve"> FORMTEXT </w:instrText>
            </w:r>
            <w:r w:rsidRPr="005C202F">
              <w:rPr>
                <w:sz w:val="18"/>
                <w:szCs w:val="18"/>
              </w:rPr>
            </w:r>
            <w:r w:rsidRPr="005C202F">
              <w:rPr>
                <w:sz w:val="18"/>
                <w:szCs w:val="18"/>
              </w:rPr>
              <w:fldChar w:fldCharType="separate"/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sz w:val="18"/>
                <w:szCs w:val="18"/>
              </w:rPr>
              <w:fldChar w:fldCharType="end"/>
            </w:r>
          </w:p>
          <w:p w14:paraId="661CD732" w14:textId="77777777" w:rsidR="00212CB3" w:rsidRPr="005C202F" w:rsidRDefault="00212CB3" w:rsidP="00212CB3">
            <w:pPr>
              <w:rPr>
                <w:sz w:val="18"/>
                <w:szCs w:val="18"/>
              </w:rPr>
            </w:pPr>
            <w:r w:rsidRPr="005C202F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C202F">
              <w:rPr>
                <w:sz w:val="18"/>
                <w:szCs w:val="18"/>
              </w:rPr>
              <w:instrText xml:space="preserve"> FORMTEXT </w:instrText>
            </w:r>
            <w:r w:rsidRPr="005C202F">
              <w:rPr>
                <w:sz w:val="18"/>
                <w:szCs w:val="18"/>
              </w:rPr>
            </w:r>
            <w:r w:rsidRPr="005C202F">
              <w:rPr>
                <w:sz w:val="18"/>
                <w:szCs w:val="18"/>
              </w:rPr>
              <w:fldChar w:fldCharType="separate"/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sz w:val="18"/>
                <w:szCs w:val="18"/>
              </w:rPr>
              <w:fldChar w:fldCharType="end"/>
            </w:r>
          </w:p>
          <w:p w14:paraId="7A83A404" w14:textId="7B78989D" w:rsidR="00212CB3" w:rsidRPr="005C202F" w:rsidRDefault="00212CB3" w:rsidP="00212CB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07" w:type="dxa"/>
          </w:tcPr>
          <w:p w14:paraId="69FF2788" w14:textId="0F3B8C57" w:rsidR="00212CB3" w:rsidRPr="005C202F" w:rsidRDefault="00212CB3" w:rsidP="00212CB3">
            <w:pPr>
              <w:rPr>
                <w:sz w:val="18"/>
                <w:szCs w:val="18"/>
              </w:rPr>
            </w:pPr>
            <w:r w:rsidRPr="005C202F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C202F">
              <w:rPr>
                <w:sz w:val="18"/>
                <w:szCs w:val="18"/>
              </w:rPr>
              <w:instrText xml:space="preserve"> FORMTEXT </w:instrText>
            </w:r>
            <w:r w:rsidRPr="005C202F">
              <w:rPr>
                <w:sz w:val="18"/>
                <w:szCs w:val="18"/>
              </w:rPr>
            </w:r>
            <w:r w:rsidRPr="005C202F">
              <w:rPr>
                <w:sz w:val="18"/>
                <w:szCs w:val="18"/>
              </w:rPr>
              <w:fldChar w:fldCharType="separate"/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sz w:val="18"/>
                <w:szCs w:val="18"/>
              </w:rPr>
              <w:fldChar w:fldCharType="end"/>
            </w:r>
          </w:p>
          <w:p w14:paraId="0A219D40" w14:textId="77777777" w:rsidR="00212CB3" w:rsidRPr="005C202F" w:rsidRDefault="00212CB3" w:rsidP="00212CB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3B5A6B5B" w14:textId="469A633C" w:rsidR="00212CB3" w:rsidRPr="005C202F" w:rsidRDefault="00212CB3" w:rsidP="00212CB3">
            <w:pPr>
              <w:rPr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212CB3" w:rsidRPr="00B53A26" w14:paraId="5AE87BCA" w14:textId="77777777" w:rsidTr="00584E35">
        <w:trPr>
          <w:trHeight w:val="800"/>
        </w:trPr>
        <w:tc>
          <w:tcPr>
            <w:tcW w:w="5215" w:type="dxa"/>
            <w:gridSpan w:val="2"/>
          </w:tcPr>
          <w:p w14:paraId="3B2CA0D6" w14:textId="77777777" w:rsidR="00212CB3" w:rsidRPr="005C202F" w:rsidRDefault="00212CB3" w:rsidP="00212CB3">
            <w:pPr>
              <w:rPr>
                <w:sz w:val="18"/>
                <w:szCs w:val="18"/>
              </w:rPr>
            </w:pPr>
            <w:r w:rsidRPr="005C202F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C202F">
              <w:rPr>
                <w:sz w:val="18"/>
                <w:szCs w:val="18"/>
              </w:rPr>
              <w:instrText xml:space="preserve"> FORMTEXT </w:instrText>
            </w:r>
            <w:r w:rsidRPr="005C202F">
              <w:rPr>
                <w:sz w:val="18"/>
                <w:szCs w:val="18"/>
              </w:rPr>
            </w:r>
            <w:r w:rsidRPr="005C202F">
              <w:rPr>
                <w:sz w:val="18"/>
                <w:szCs w:val="18"/>
              </w:rPr>
              <w:fldChar w:fldCharType="separate"/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3" w:type="dxa"/>
          </w:tcPr>
          <w:p w14:paraId="699EE975" w14:textId="77777777" w:rsidR="00212CB3" w:rsidRPr="005C202F" w:rsidRDefault="00212CB3" w:rsidP="00212CB3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3066110B" w14:textId="77777777" w:rsidR="00212CB3" w:rsidRPr="005C202F" w:rsidRDefault="00212CB3" w:rsidP="00212CB3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3A2304B0" w14:textId="56A89B87" w:rsidR="00212CB3" w:rsidRPr="005C202F" w:rsidRDefault="00212CB3" w:rsidP="00212CB3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14:paraId="5FEDCC3F" w14:textId="77777777" w:rsidR="00212CB3" w:rsidRPr="005C202F" w:rsidRDefault="00212CB3" w:rsidP="00212CB3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5BF80226" w14:textId="77777777" w:rsidR="00212CB3" w:rsidRPr="005C202F" w:rsidRDefault="00212CB3" w:rsidP="00212CB3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6C77B0B2" w14:textId="547747AA" w:rsidR="00212CB3" w:rsidRPr="005C202F" w:rsidRDefault="00212CB3" w:rsidP="00212CB3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5C0FF6AF" w14:textId="77777777" w:rsidR="00212CB3" w:rsidRPr="005C202F" w:rsidRDefault="00212CB3" w:rsidP="00212CB3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407C9793" w14:textId="77777777" w:rsidR="00212CB3" w:rsidRPr="005C202F" w:rsidRDefault="00212CB3" w:rsidP="00212CB3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46C297EC" w14:textId="06CFBF78" w:rsidR="00212CB3" w:rsidRPr="005C202F" w:rsidRDefault="00212CB3" w:rsidP="00212CB3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44D58B53" w14:textId="77777777" w:rsidR="00212CB3" w:rsidRPr="005C202F" w:rsidRDefault="00212CB3" w:rsidP="00212CB3">
            <w:pPr>
              <w:jc w:val="center"/>
              <w:rPr>
                <w:sz w:val="18"/>
                <w:szCs w:val="18"/>
              </w:rPr>
            </w:pPr>
          </w:p>
          <w:p w14:paraId="4F4EC1B9" w14:textId="77777777" w:rsidR="00212CB3" w:rsidRPr="005C202F" w:rsidRDefault="00212CB3" w:rsidP="00212CB3">
            <w:pPr>
              <w:jc w:val="center"/>
              <w:rPr>
                <w:sz w:val="18"/>
                <w:szCs w:val="18"/>
              </w:rPr>
            </w:pPr>
            <w:r w:rsidRPr="005C202F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C202F">
              <w:rPr>
                <w:sz w:val="18"/>
                <w:szCs w:val="18"/>
              </w:rPr>
              <w:instrText xml:space="preserve"> FORMTEXT </w:instrText>
            </w:r>
            <w:r w:rsidRPr="005C202F">
              <w:rPr>
                <w:sz w:val="18"/>
                <w:szCs w:val="18"/>
              </w:rPr>
            </w:r>
            <w:r w:rsidRPr="005C202F">
              <w:rPr>
                <w:sz w:val="18"/>
                <w:szCs w:val="18"/>
              </w:rPr>
              <w:fldChar w:fldCharType="separate"/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sz w:val="18"/>
                <w:szCs w:val="18"/>
              </w:rPr>
              <w:fldChar w:fldCharType="end"/>
            </w:r>
          </w:p>
          <w:p w14:paraId="324B0AEF" w14:textId="163D32E0" w:rsidR="00212CB3" w:rsidRPr="005C202F" w:rsidRDefault="00212CB3" w:rsidP="00212CB3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B6AB67E" w14:textId="77777777" w:rsidR="00212CB3" w:rsidRPr="005C202F" w:rsidRDefault="00212CB3" w:rsidP="00212CB3">
            <w:pPr>
              <w:rPr>
                <w:sz w:val="18"/>
                <w:szCs w:val="18"/>
              </w:rPr>
            </w:pPr>
            <w:r w:rsidRPr="005C202F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C202F">
              <w:rPr>
                <w:sz w:val="18"/>
                <w:szCs w:val="18"/>
              </w:rPr>
              <w:instrText xml:space="preserve"> FORMTEXT </w:instrText>
            </w:r>
            <w:r w:rsidRPr="005C202F">
              <w:rPr>
                <w:sz w:val="18"/>
                <w:szCs w:val="18"/>
              </w:rPr>
            </w:r>
            <w:r w:rsidRPr="005C202F">
              <w:rPr>
                <w:sz w:val="18"/>
                <w:szCs w:val="18"/>
              </w:rPr>
              <w:fldChar w:fldCharType="separate"/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sz w:val="18"/>
                <w:szCs w:val="18"/>
              </w:rPr>
              <w:fldChar w:fldCharType="end"/>
            </w:r>
          </w:p>
          <w:p w14:paraId="67E7C2E8" w14:textId="77777777" w:rsidR="00212CB3" w:rsidRPr="005C202F" w:rsidRDefault="00212CB3" w:rsidP="00212CB3">
            <w:pPr>
              <w:rPr>
                <w:sz w:val="18"/>
                <w:szCs w:val="18"/>
              </w:rPr>
            </w:pPr>
            <w:r w:rsidRPr="005C202F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C202F">
              <w:rPr>
                <w:sz w:val="18"/>
                <w:szCs w:val="18"/>
              </w:rPr>
              <w:instrText xml:space="preserve"> FORMTEXT </w:instrText>
            </w:r>
            <w:r w:rsidRPr="005C202F">
              <w:rPr>
                <w:sz w:val="18"/>
                <w:szCs w:val="18"/>
              </w:rPr>
            </w:r>
            <w:r w:rsidRPr="005C202F">
              <w:rPr>
                <w:sz w:val="18"/>
                <w:szCs w:val="18"/>
              </w:rPr>
              <w:fldChar w:fldCharType="separate"/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sz w:val="18"/>
                <w:szCs w:val="18"/>
              </w:rPr>
              <w:fldChar w:fldCharType="end"/>
            </w:r>
          </w:p>
          <w:p w14:paraId="03EF3045" w14:textId="412D34E5" w:rsidR="00212CB3" w:rsidRPr="005C202F" w:rsidRDefault="00212CB3" w:rsidP="00212CB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309F8718" w14:textId="77777777" w:rsidR="00212CB3" w:rsidRPr="005C202F" w:rsidRDefault="00212CB3" w:rsidP="00212CB3">
            <w:pPr>
              <w:rPr>
                <w:sz w:val="18"/>
                <w:szCs w:val="18"/>
              </w:rPr>
            </w:pPr>
            <w:r w:rsidRPr="005C202F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C202F">
              <w:rPr>
                <w:sz w:val="18"/>
                <w:szCs w:val="18"/>
              </w:rPr>
              <w:instrText xml:space="preserve"> FORMTEXT </w:instrText>
            </w:r>
            <w:r w:rsidRPr="005C202F">
              <w:rPr>
                <w:sz w:val="18"/>
                <w:szCs w:val="18"/>
              </w:rPr>
            </w:r>
            <w:r w:rsidRPr="005C202F">
              <w:rPr>
                <w:sz w:val="18"/>
                <w:szCs w:val="18"/>
              </w:rPr>
              <w:fldChar w:fldCharType="separate"/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sz w:val="18"/>
                <w:szCs w:val="18"/>
              </w:rPr>
              <w:fldChar w:fldCharType="end"/>
            </w:r>
          </w:p>
          <w:p w14:paraId="04885BF8" w14:textId="77777777" w:rsidR="00212CB3" w:rsidRPr="005C202F" w:rsidRDefault="00212CB3" w:rsidP="00212CB3">
            <w:pPr>
              <w:rPr>
                <w:sz w:val="18"/>
                <w:szCs w:val="18"/>
              </w:rPr>
            </w:pPr>
            <w:r w:rsidRPr="005C202F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C202F">
              <w:rPr>
                <w:sz w:val="18"/>
                <w:szCs w:val="18"/>
              </w:rPr>
              <w:instrText xml:space="preserve"> FORMTEXT </w:instrText>
            </w:r>
            <w:r w:rsidRPr="005C202F">
              <w:rPr>
                <w:sz w:val="18"/>
                <w:szCs w:val="18"/>
              </w:rPr>
            </w:r>
            <w:r w:rsidRPr="005C202F">
              <w:rPr>
                <w:sz w:val="18"/>
                <w:szCs w:val="18"/>
              </w:rPr>
              <w:fldChar w:fldCharType="separate"/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sz w:val="18"/>
                <w:szCs w:val="18"/>
              </w:rPr>
              <w:fldChar w:fldCharType="end"/>
            </w:r>
          </w:p>
          <w:p w14:paraId="2D7C5E66" w14:textId="7E3CE0E1" w:rsidR="00212CB3" w:rsidRPr="005C202F" w:rsidRDefault="00212CB3" w:rsidP="00212CB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07" w:type="dxa"/>
          </w:tcPr>
          <w:p w14:paraId="79863B47" w14:textId="639A31FB" w:rsidR="00212CB3" w:rsidRPr="005C202F" w:rsidRDefault="00212CB3" w:rsidP="00212CB3">
            <w:pPr>
              <w:rPr>
                <w:sz w:val="18"/>
                <w:szCs w:val="18"/>
              </w:rPr>
            </w:pPr>
            <w:r w:rsidRPr="005C202F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C202F">
              <w:rPr>
                <w:sz w:val="18"/>
                <w:szCs w:val="18"/>
              </w:rPr>
              <w:instrText xml:space="preserve"> FORMTEXT </w:instrText>
            </w:r>
            <w:r w:rsidRPr="005C202F">
              <w:rPr>
                <w:sz w:val="18"/>
                <w:szCs w:val="18"/>
              </w:rPr>
            </w:r>
            <w:r w:rsidRPr="005C202F">
              <w:rPr>
                <w:sz w:val="18"/>
                <w:szCs w:val="18"/>
              </w:rPr>
              <w:fldChar w:fldCharType="separate"/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sz w:val="18"/>
                <w:szCs w:val="18"/>
              </w:rPr>
              <w:fldChar w:fldCharType="end"/>
            </w:r>
          </w:p>
          <w:p w14:paraId="3CD709B4" w14:textId="77777777" w:rsidR="00212CB3" w:rsidRPr="005C202F" w:rsidRDefault="00212CB3" w:rsidP="00212CB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0A1B7873" w14:textId="209C1F6D" w:rsidR="00212CB3" w:rsidRPr="005C202F" w:rsidRDefault="00212CB3" w:rsidP="00212CB3">
            <w:pPr>
              <w:rPr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B62934" w14:paraId="2493AF73" w14:textId="77777777" w:rsidTr="00584E35">
        <w:trPr>
          <w:trHeight w:val="350"/>
        </w:trPr>
        <w:tc>
          <w:tcPr>
            <w:tcW w:w="14575" w:type="dxa"/>
            <w:gridSpan w:val="9"/>
          </w:tcPr>
          <w:p w14:paraId="6D27A28B" w14:textId="77777777" w:rsidR="00B62934" w:rsidRDefault="00B62934" w:rsidP="000F1A04">
            <w:pPr>
              <w:rPr>
                <w:sz w:val="18"/>
                <w:szCs w:val="18"/>
              </w:rPr>
            </w:pPr>
            <w:r w:rsidRPr="0058627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Justification for Modification</w:t>
            </w:r>
            <w:r w:rsidRPr="006643A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50BE997B" w14:textId="77777777" w:rsidR="00B4447A" w:rsidRDefault="00B4447A" w:rsidP="00B4447A">
      <w:pPr>
        <w:jc w:val="right"/>
        <w:rPr>
          <w:sz w:val="18"/>
          <w:szCs w:val="18"/>
        </w:rPr>
      </w:pPr>
    </w:p>
    <w:tbl>
      <w:tblPr>
        <w:tblStyle w:val="TableGrid"/>
        <w:tblW w:w="14670" w:type="dxa"/>
        <w:tblInd w:w="-5" w:type="dxa"/>
        <w:tblLook w:val="04A0" w:firstRow="1" w:lastRow="0" w:firstColumn="1" w:lastColumn="0" w:noHBand="0" w:noVBand="1"/>
      </w:tblPr>
      <w:tblGrid>
        <w:gridCol w:w="1878"/>
        <w:gridCol w:w="1712"/>
        <w:gridCol w:w="1410"/>
        <w:gridCol w:w="184"/>
        <w:gridCol w:w="1703"/>
        <w:gridCol w:w="278"/>
        <w:gridCol w:w="1170"/>
        <w:gridCol w:w="302"/>
        <w:gridCol w:w="395"/>
        <w:gridCol w:w="1079"/>
        <w:gridCol w:w="443"/>
        <w:gridCol w:w="200"/>
        <w:gridCol w:w="255"/>
        <w:gridCol w:w="757"/>
        <w:gridCol w:w="361"/>
        <w:gridCol w:w="959"/>
        <w:gridCol w:w="656"/>
        <w:gridCol w:w="874"/>
        <w:gridCol w:w="54"/>
      </w:tblGrid>
      <w:tr w:rsidR="00B62934" w14:paraId="5E560903" w14:textId="77777777" w:rsidTr="009F1C7A">
        <w:trPr>
          <w:gridAfter w:val="1"/>
          <w:wAfter w:w="54" w:type="dxa"/>
        </w:trPr>
        <w:tc>
          <w:tcPr>
            <w:tcW w:w="14616" w:type="dxa"/>
            <w:gridSpan w:val="18"/>
          </w:tcPr>
          <w:p w14:paraId="3B12E132" w14:textId="77777777" w:rsidR="00B62934" w:rsidRDefault="00B62934" w:rsidP="000F1A04">
            <w:pPr>
              <w:rPr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7A4F21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lease identify the Rehabilitation Goal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and Objective </w:t>
            </w:r>
            <w:r w:rsidRPr="007A4F21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being modified from the current IRP:  </w:t>
            </w:r>
          </w:p>
        </w:tc>
      </w:tr>
      <w:tr w:rsidR="00B62934" w14:paraId="3A654C2D" w14:textId="77777777" w:rsidTr="009F1C7A">
        <w:trPr>
          <w:gridAfter w:val="1"/>
          <w:wAfter w:w="54" w:type="dxa"/>
        </w:trPr>
        <w:tc>
          <w:tcPr>
            <w:tcW w:w="1878" w:type="dxa"/>
          </w:tcPr>
          <w:p w14:paraId="25A4ADBB" w14:textId="5597ED41" w:rsidR="00B62934" w:rsidRPr="007A4F21" w:rsidRDefault="00B62934" w:rsidP="000F1A04">
            <w:pPr>
              <w:rPr>
                <w:rFonts w:eastAsia="Times New Roman" w:cs="Times New Roman"/>
                <w:color w:val="000000"/>
              </w:rPr>
            </w:pPr>
            <w:r w:rsidRPr="007A4F21">
              <w:rPr>
                <w:rFonts w:eastAsia="Times New Roman" w:cs="Times New Roman"/>
                <w:b/>
                <w:color w:val="000000"/>
              </w:rPr>
              <w:t>Goal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9F1C7A">
              <w:rPr>
                <w:rFonts w:eastAsia="Times New Roman" w:cs="Times New Roman"/>
                <w:b/>
                <w:bCs/>
                <w:color w:val="000000"/>
              </w:rPr>
              <w:t>#</w:t>
            </w:r>
            <w:r>
              <w:rPr>
                <w:rFonts w:eastAsia="Times New Roman" w:cs="Times New Roman"/>
                <w:color w:val="000000"/>
              </w:rPr>
              <w:t xml:space="preserve">  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738" w:type="dxa"/>
            <w:gridSpan w:val="17"/>
          </w:tcPr>
          <w:p w14:paraId="39A99927" w14:textId="77777777" w:rsidR="00B62934" w:rsidRPr="007A4F21" w:rsidRDefault="00B62934" w:rsidP="000F1A04">
            <w:pPr>
              <w:rPr>
                <w:rFonts w:eastAsia="Times New Roman" w:cs="Times New Roman"/>
                <w:color w:val="000000"/>
              </w:rPr>
            </w:pPr>
            <w:r w:rsidRPr="007A4F21">
              <w:rPr>
                <w:rFonts w:eastAsia="Times New Roman" w:cs="Times New Roman"/>
                <w:b/>
                <w:color w:val="000000"/>
              </w:rPr>
              <w:t>Goal from CRNA:</w:t>
            </w:r>
            <w:r w:rsidRPr="007A4F21">
              <w:rPr>
                <w:rFonts w:eastAsia="Times New Roman" w:cs="Times New Roman"/>
                <w:color w:val="000000"/>
              </w:rPr>
              <w:t xml:space="preserve"> 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B62934" w14:paraId="1BD8CCA2" w14:textId="77777777" w:rsidTr="009F1C7A">
        <w:trPr>
          <w:gridAfter w:val="1"/>
          <w:wAfter w:w="54" w:type="dxa"/>
        </w:trPr>
        <w:tc>
          <w:tcPr>
            <w:tcW w:w="1878" w:type="dxa"/>
          </w:tcPr>
          <w:p w14:paraId="5B284079" w14:textId="37D3602B" w:rsidR="00B62934" w:rsidRPr="007A4F21" w:rsidRDefault="00B62934" w:rsidP="000F1A04">
            <w:r>
              <w:rPr>
                <w:rFonts w:eastAsia="Times New Roman" w:cs="Times New Roman"/>
                <w:b/>
                <w:color w:val="000000"/>
              </w:rPr>
              <w:t>Objective #</w:t>
            </w:r>
            <w:r w:rsidR="007510A5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r>
              <w:rPr>
                <w:rFonts w:eastAsia="Times New Roman" w:cs="Times New Roman"/>
                <w:color w:val="000000"/>
              </w:rPr>
              <w:t xml:space="preserve">   </w:t>
            </w:r>
            <w:r>
              <w:rPr>
                <w:rFonts w:eastAsia="Times New Roman" w:cs="Times New Roman"/>
                <w:b/>
                <w:color w:val="000000"/>
              </w:rPr>
              <w:t xml:space="preserve">  </w:t>
            </w:r>
          </w:p>
        </w:tc>
        <w:tc>
          <w:tcPr>
            <w:tcW w:w="12738" w:type="dxa"/>
            <w:gridSpan w:val="17"/>
          </w:tcPr>
          <w:p w14:paraId="323E51E7" w14:textId="77777777" w:rsidR="00B62934" w:rsidRPr="007A4F21" w:rsidRDefault="00B62934" w:rsidP="000F1A04">
            <w:r w:rsidRPr="007A4F21">
              <w:rPr>
                <w:rFonts w:eastAsia="Times New Roman" w:cs="Times New Roman"/>
                <w:b/>
                <w:color w:val="000000"/>
              </w:rPr>
              <w:t>KSR Development/Measurable Objective</w:t>
            </w:r>
            <w:r>
              <w:rPr>
                <w:rFonts w:eastAsia="Times New Roman" w:cs="Times New Roman"/>
                <w:b/>
                <w:color w:val="000000"/>
              </w:rPr>
              <w:t xml:space="preserve">: </w:t>
            </w:r>
            <w:r w:rsidRPr="007A4F21">
              <w:rPr>
                <w:rFonts w:eastAsia="Times New Roman" w:cs="Times New Roman"/>
                <w:b/>
                <w:color w:val="000000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393E0D" w14:paraId="0C380653" w14:textId="77777777" w:rsidTr="009F1C7A">
        <w:trPr>
          <w:gridAfter w:val="1"/>
          <w:wAfter w:w="54" w:type="dxa"/>
          <w:trHeight w:val="674"/>
        </w:trPr>
        <w:tc>
          <w:tcPr>
            <w:tcW w:w="5184" w:type="dxa"/>
            <w:gridSpan w:val="4"/>
            <w:vAlign w:val="center"/>
          </w:tcPr>
          <w:p w14:paraId="672F21CA" w14:textId="77777777" w:rsidR="00393E0D" w:rsidRPr="001176A2" w:rsidRDefault="00393E0D" w:rsidP="00393E0D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1176A2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CSS Intervention(s)</w:t>
            </w:r>
          </w:p>
        </w:tc>
        <w:tc>
          <w:tcPr>
            <w:tcW w:w="1703" w:type="dxa"/>
            <w:vAlign w:val="center"/>
          </w:tcPr>
          <w:p w14:paraId="16303267" w14:textId="00525023" w:rsidR="00393E0D" w:rsidRPr="001176A2" w:rsidRDefault="00393E0D" w:rsidP="00393E0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Location of Service</w:t>
            </w:r>
          </w:p>
        </w:tc>
        <w:tc>
          <w:tcPr>
            <w:tcW w:w="2145" w:type="dxa"/>
            <w:gridSpan w:val="4"/>
            <w:vAlign w:val="center"/>
          </w:tcPr>
          <w:p w14:paraId="520A6219" w14:textId="52694A20" w:rsidR="00393E0D" w:rsidRPr="001176A2" w:rsidRDefault="00393E0D" w:rsidP="00393E0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79" w:type="dxa"/>
            <w:vAlign w:val="center"/>
          </w:tcPr>
          <w:p w14:paraId="73623A43" w14:textId="3718DD78" w:rsidR="00393E0D" w:rsidRPr="001176A2" w:rsidRDefault="00393E0D" w:rsidP="00393E0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Duration</w:t>
            </w:r>
          </w:p>
        </w:tc>
        <w:tc>
          <w:tcPr>
            <w:tcW w:w="898" w:type="dxa"/>
            <w:gridSpan w:val="3"/>
            <w:vAlign w:val="center"/>
          </w:tcPr>
          <w:p w14:paraId="1A620CBC" w14:textId="09B458F7" w:rsidR="00393E0D" w:rsidRPr="001176A2" w:rsidRDefault="00393E0D" w:rsidP="00393E0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Band #</w:t>
            </w:r>
          </w:p>
        </w:tc>
        <w:tc>
          <w:tcPr>
            <w:tcW w:w="1118" w:type="dxa"/>
            <w:gridSpan w:val="2"/>
            <w:vAlign w:val="center"/>
          </w:tcPr>
          <w:p w14:paraId="3E8F4D75" w14:textId="499D0D64" w:rsidR="00393E0D" w:rsidRPr="001176A2" w:rsidRDefault="00393E0D" w:rsidP="00393E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Responsible Credential</w:t>
            </w:r>
          </w:p>
        </w:tc>
        <w:tc>
          <w:tcPr>
            <w:tcW w:w="1615" w:type="dxa"/>
            <w:gridSpan w:val="2"/>
            <w:vAlign w:val="center"/>
          </w:tcPr>
          <w:p w14:paraId="5D7B9D69" w14:textId="0746BD06" w:rsidR="00393E0D" w:rsidRPr="001176A2" w:rsidRDefault="00393E0D" w:rsidP="00393E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HCPCS Code</w:t>
            </w:r>
          </w:p>
        </w:tc>
        <w:tc>
          <w:tcPr>
            <w:tcW w:w="874" w:type="dxa"/>
            <w:vAlign w:val="center"/>
          </w:tcPr>
          <w:p w14:paraId="530F4788" w14:textId="646D54E5" w:rsidR="00393E0D" w:rsidRDefault="00393E0D" w:rsidP="00393E0D">
            <w:pPr>
              <w:jc w:val="center"/>
              <w:rPr>
                <w:sz w:val="18"/>
                <w:szCs w:val="18"/>
              </w:rPr>
            </w:pPr>
            <w:r w:rsidRPr="00F07C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# </w:t>
            </w:r>
            <w:proofErr w:type="gramStart"/>
            <w:r w:rsidRPr="00F07C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of</w:t>
            </w:r>
            <w:proofErr w:type="gramEnd"/>
            <w:r w:rsidRPr="00F07C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Units</w:t>
            </w:r>
          </w:p>
        </w:tc>
      </w:tr>
      <w:tr w:rsidR="00393E0D" w:rsidRPr="00B53A26" w14:paraId="7619177D" w14:textId="77777777" w:rsidTr="00584E35">
        <w:trPr>
          <w:gridAfter w:val="1"/>
          <w:wAfter w:w="54" w:type="dxa"/>
          <w:trHeight w:val="827"/>
        </w:trPr>
        <w:tc>
          <w:tcPr>
            <w:tcW w:w="5184" w:type="dxa"/>
            <w:gridSpan w:val="4"/>
          </w:tcPr>
          <w:p w14:paraId="0B4BE61F" w14:textId="77777777" w:rsidR="00393E0D" w:rsidRPr="005C202F" w:rsidRDefault="00393E0D" w:rsidP="00393E0D">
            <w:pPr>
              <w:rPr>
                <w:sz w:val="18"/>
                <w:szCs w:val="18"/>
              </w:rPr>
            </w:pPr>
            <w:r w:rsidRPr="005C202F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C202F">
              <w:rPr>
                <w:sz w:val="18"/>
                <w:szCs w:val="18"/>
              </w:rPr>
              <w:instrText xml:space="preserve"> FORMTEXT </w:instrText>
            </w:r>
            <w:r w:rsidRPr="005C202F">
              <w:rPr>
                <w:sz w:val="18"/>
                <w:szCs w:val="18"/>
              </w:rPr>
            </w:r>
            <w:r w:rsidRPr="005C202F">
              <w:rPr>
                <w:sz w:val="18"/>
                <w:szCs w:val="18"/>
              </w:rPr>
              <w:fldChar w:fldCharType="separate"/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</w:tcPr>
          <w:p w14:paraId="57206A42" w14:textId="77777777" w:rsidR="00393E0D" w:rsidRPr="005C202F" w:rsidRDefault="00393E0D" w:rsidP="00393E0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14A23747" w14:textId="77777777" w:rsidR="00393E0D" w:rsidRPr="005C202F" w:rsidRDefault="00393E0D" w:rsidP="00393E0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79C7D80C" w14:textId="2E2F4861" w:rsidR="00393E0D" w:rsidRPr="005C202F" w:rsidRDefault="00393E0D" w:rsidP="00393E0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45" w:type="dxa"/>
            <w:gridSpan w:val="4"/>
          </w:tcPr>
          <w:p w14:paraId="51BCECF3" w14:textId="77777777" w:rsidR="00393E0D" w:rsidRPr="005C202F" w:rsidRDefault="00393E0D" w:rsidP="00393E0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0E814A68" w14:textId="77777777" w:rsidR="00393E0D" w:rsidRPr="005C202F" w:rsidRDefault="00393E0D" w:rsidP="00393E0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02B84BAF" w14:textId="1110227E" w:rsidR="00393E0D" w:rsidRPr="005C202F" w:rsidRDefault="00393E0D" w:rsidP="00393E0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79" w:type="dxa"/>
          </w:tcPr>
          <w:p w14:paraId="7DBA1143" w14:textId="77777777" w:rsidR="00393E0D" w:rsidRPr="005C202F" w:rsidRDefault="00393E0D" w:rsidP="00393E0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6A52D67E" w14:textId="77777777" w:rsidR="00393E0D" w:rsidRPr="005C202F" w:rsidRDefault="00393E0D" w:rsidP="00393E0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73AC1E40" w14:textId="77777777" w:rsidR="00393E0D" w:rsidRPr="005C202F" w:rsidRDefault="00393E0D" w:rsidP="00393E0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733C2DD8" w14:textId="06FB9A6F" w:rsidR="00393E0D" w:rsidRPr="005C202F" w:rsidRDefault="00393E0D" w:rsidP="00393E0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gridSpan w:val="3"/>
          </w:tcPr>
          <w:p w14:paraId="668BAFFD" w14:textId="77777777" w:rsidR="00393E0D" w:rsidRPr="005C202F" w:rsidRDefault="00393E0D" w:rsidP="00393E0D">
            <w:pPr>
              <w:jc w:val="center"/>
              <w:rPr>
                <w:sz w:val="18"/>
                <w:szCs w:val="18"/>
              </w:rPr>
            </w:pPr>
          </w:p>
          <w:p w14:paraId="17EB7134" w14:textId="77777777" w:rsidR="00393E0D" w:rsidRPr="005C202F" w:rsidRDefault="00393E0D" w:rsidP="00393E0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C202F">
              <w:rPr>
                <w:sz w:val="18"/>
                <w:szCs w:val="18"/>
              </w:rPr>
              <w:instrText xml:space="preserve"> FORMTEXT </w:instrText>
            </w:r>
            <w:r w:rsidRPr="005C202F">
              <w:rPr>
                <w:sz w:val="18"/>
                <w:szCs w:val="18"/>
              </w:rPr>
            </w:r>
            <w:r w:rsidRPr="005C202F">
              <w:rPr>
                <w:sz w:val="18"/>
                <w:szCs w:val="18"/>
              </w:rPr>
              <w:fldChar w:fldCharType="separate"/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sz w:val="18"/>
                <w:szCs w:val="18"/>
              </w:rPr>
              <w:fldChar w:fldCharType="end"/>
            </w:r>
          </w:p>
          <w:p w14:paraId="66B7BD4A" w14:textId="3E588FA6" w:rsidR="00393E0D" w:rsidRPr="005C202F" w:rsidRDefault="00393E0D" w:rsidP="00393E0D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gridSpan w:val="2"/>
          </w:tcPr>
          <w:p w14:paraId="3E6287C5" w14:textId="77777777" w:rsidR="00393E0D" w:rsidRPr="005C202F" w:rsidRDefault="00393E0D" w:rsidP="00393E0D">
            <w:pPr>
              <w:rPr>
                <w:sz w:val="18"/>
                <w:szCs w:val="18"/>
              </w:rPr>
            </w:pPr>
            <w:r w:rsidRPr="005C202F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C202F">
              <w:rPr>
                <w:sz w:val="18"/>
                <w:szCs w:val="18"/>
              </w:rPr>
              <w:instrText xml:space="preserve"> FORMTEXT </w:instrText>
            </w:r>
            <w:r w:rsidRPr="005C202F">
              <w:rPr>
                <w:sz w:val="18"/>
                <w:szCs w:val="18"/>
              </w:rPr>
            </w:r>
            <w:r w:rsidRPr="005C202F">
              <w:rPr>
                <w:sz w:val="18"/>
                <w:szCs w:val="18"/>
              </w:rPr>
              <w:fldChar w:fldCharType="separate"/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sz w:val="18"/>
                <w:szCs w:val="18"/>
              </w:rPr>
              <w:fldChar w:fldCharType="end"/>
            </w:r>
          </w:p>
          <w:p w14:paraId="64FF6D07" w14:textId="77777777" w:rsidR="00393E0D" w:rsidRPr="005C202F" w:rsidRDefault="00393E0D" w:rsidP="00393E0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31E5C089" w14:textId="360684ED" w:rsidR="00393E0D" w:rsidRPr="005C202F" w:rsidRDefault="00393E0D" w:rsidP="00393E0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C202F">
              <w:rPr>
                <w:sz w:val="18"/>
                <w:szCs w:val="18"/>
              </w:rPr>
              <w:instrText xml:space="preserve"> FORMTEXT </w:instrText>
            </w:r>
            <w:r w:rsidRPr="005C202F">
              <w:rPr>
                <w:sz w:val="18"/>
                <w:szCs w:val="18"/>
              </w:rPr>
            </w:r>
            <w:r w:rsidRPr="005C202F">
              <w:rPr>
                <w:sz w:val="18"/>
                <w:szCs w:val="18"/>
              </w:rPr>
              <w:fldChar w:fldCharType="separate"/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sz w:val="18"/>
                <w:szCs w:val="18"/>
              </w:rPr>
              <w:fldChar w:fldCharType="end"/>
            </w:r>
          </w:p>
        </w:tc>
        <w:tc>
          <w:tcPr>
            <w:tcW w:w="1615" w:type="dxa"/>
            <w:gridSpan w:val="2"/>
          </w:tcPr>
          <w:p w14:paraId="19E5D8B9" w14:textId="77777777" w:rsidR="00393E0D" w:rsidRPr="005C202F" w:rsidRDefault="00393E0D" w:rsidP="00393E0D">
            <w:pPr>
              <w:rPr>
                <w:sz w:val="18"/>
                <w:szCs w:val="18"/>
              </w:rPr>
            </w:pPr>
            <w:r w:rsidRPr="005C202F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C202F">
              <w:rPr>
                <w:sz w:val="18"/>
                <w:szCs w:val="18"/>
              </w:rPr>
              <w:instrText xml:space="preserve"> FORMTEXT </w:instrText>
            </w:r>
            <w:r w:rsidRPr="005C202F">
              <w:rPr>
                <w:sz w:val="18"/>
                <w:szCs w:val="18"/>
              </w:rPr>
            </w:r>
            <w:r w:rsidRPr="005C202F">
              <w:rPr>
                <w:sz w:val="18"/>
                <w:szCs w:val="18"/>
              </w:rPr>
              <w:fldChar w:fldCharType="separate"/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sz w:val="18"/>
                <w:szCs w:val="18"/>
              </w:rPr>
              <w:fldChar w:fldCharType="end"/>
            </w:r>
          </w:p>
          <w:p w14:paraId="21B803C8" w14:textId="77777777" w:rsidR="00393E0D" w:rsidRPr="005C202F" w:rsidRDefault="00393E0D" w:rsidP="00393E0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51A033DB" w14:textId="38958CB4" w:rsidR="00393E0D" w:rsidRPr="005C202F" w:rsidRDefault="00393E0D" w:rsidP="00393E0D">
            <w:pPr>
              <w:widowControl/>
              <w:autoSpaceDE/>
              <w:autoSpaceDN/>
              <w:spacing w:after="200"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C202F">
              <w:rPr>
                <w:sz w:val="18"/>
                <w:szCs w:val="18"/>
              </w:rPr>
              <w:instrText xml:space="preserve"> FORMTEXT </w:instrText>
            </w:r>
            <w:r w:rsidRPr="005C202F">
              <w:rPr>
                <w:sz w:val="18"/>
                <w:szCs w:val="18"/>
              </w:rPr>
            </w:r>
            <w:r w:rsidRPr="005C202F">
              <w:rPr>
                <w:sz w:val="18"/>
                <w:szCs w:val="18"/>
              </w:rPr>
              <w:fldChar w:fldCharType="separate"/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14:paraId="5F9BA679" w14:textId="2E5A19E5" w:rsidR="00393E0D" w:rsidRPr="005C202F" w:rsidRDefault="00393E0D" w:rsidP="00393E0D">
            <w:pPr>
              <w:rPr>
                <w:sz w:val="18"/>
                <w:szCs w:val="18"/>
              </w:rPr>
            </w:pPr>
            <w:r w:rsidRPr="005C202F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C202F">
              <w:rPr>
                <w:sz w:val="18"/>
                <w:szCs w:val="18"/>
              </w:rPr>
              <w:instrText xml:space="preserve"> FORMTEXT </w:instrText>
            </w:r>
            <w:r w:rsidRPr="005C202F">
              <w:rPr>
                <w:sz w:val="18"/>
                <w:szCs w:val="18"/>
              </w:rPr>
            </w:r>
            <w:r w:rsidRPr="005C202F">
              <w:rPr>
                <w:sz w:val="18"/>
                <w:szCs w:val="18"/>
              </w:rPr>
              <w:fldChar w:fldCharType="separate"/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sz w:val="18"/>
                <w:szCs w:val="18"/>
              </w:rPr>
              <w:fldChar w:fldCharType="end"/>
            </w:r>
          </w:p>
          <w:p w14:paraId="05E042C7" w14:textId="77777777" w:rsidR="00393E0D" w:rsidRPr="005C202F" w:rsidRDefault="00393E0D" w:rsidP="00393E0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56181CE3" w14:textId="076E7A4D" w:rsidR="00393E0D" w:rsidRPr="005C202F" w:rsidRDefault="00393E0D" w:rsidP="00393E0D">
            <w:pPr>
              <w:rPr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393E0D" w:rsidRPr="00B53A26" w14:paraId="16F80B6F" w14:textId="77777777" w:rsidTr="00584E35">
        <w:trPr>
          <w:gridAfter w:val="1"/>
          <w:wAfter w:w="54" w:type="dxa"/>
          <w:trHeight w:val="827"/>
        </w:trPr>
        <w:tc>
          <w:tcPr>
            <w:tcW w:w="5184" w:type="dxa"/>
            <w:gridSpan w:val="4"/>
          </w:tcPr>
          <w:p w14:paraId="7D8C9A47" w14:textId="77777777" w:rsidR="00393E0D" w:rsidRPr="005C202F" w:rsidRDefault="00393E0D" w:rsidP="00393E0D">
            <w:pPr>
              <w:rPr>
                <w:sz w:val="18"/>
                <w:szCs w:val="18"/>
              </w:rPr>
            </w:pPr>
            <w:r w:rsidRPr="005C202F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C202F">
              <w:rPr>
                <w:sz w:val="18"/>
                <w:szCs w:val="18"/>
              </w:rPr>
              <w:instrText xml:space="preserve"> FORMTEXT </w:instrText>
            </w:r>
            <w:r w:rsidRPr="005C202F">
              <w:rPr>
                <w:sz w:val="18"/>
                <w:szCs w:val="18"/>
              </w:rPr>
            </w:r>
            <w:r w:rsidRPr="005C202F">
              <w:rPr>
                <w:sz w:val="18"/>
                <w:szCs w:val="18"/>
              </w:rPr>
              <w:fldChar w:fldCharType="separate"/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</w:tcPr>
          <w:p w14:paraId="66E57C7B" w14:textId="77777777" w:rsidR="00393E0D" w:rsidRPr="005C202F" w:rsidRDefault="00393E0D" w:rsidP="00393E0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7AC14B3B" w14:textId="77777777" w:rsidR="00393E0D" w:rsidRPr="005C202F" w:rsidRDefault="00393E0D" w:rsidP="00393E0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16078B82" w14:textId="64700C98" w:rsidR="00393E0D" w:rsidRPr="005C202F" w:rsidRDefault="00393E0D" w:rsidP="00393E0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45" w:type="dxa"/>
            <w:gridSpan w:val="4"/>
          </w:tcPr>
          <w:p w14:paraId="5585D87C" w14:textId="77777777" w:rsidR="00393E0D" w:rsidRPr="005C202F" w:rsidRDefault="00393E0D" w:rsidP="00393E0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1B37E50E" w14:textId="77777777" w:rsidR="00393E0D" w:rsidRPr="005C202F" w:rsidRDefault="00393E0D" w:rsidP="00393E0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3A7FBB7D" w14:textId="4A5B0F9E" w:rsidR="00393E0D" w:rsidRPr="005C202F" w:rsidRDefault="00393E0D" w:rsidP="00393E0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79" w:type="dxa"/>
          </w:tcPr>
          <w:p w14:paraId="12E41E71" w14:textId="77777777" w:rsidR="00393E0D" w:rsidRPr="005C202F" w:rsidRDefault="00393E0D" w:rsidP="00393E0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71579E2C" w14:textId="77777777" w:rsidR="00393E0D" w:rsidRPr="005C202F" w:rsidRDefault="00393E0D" w:rsidP="00393E0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51488C44" w14:textId="495BFDE3" w:rsidR="00393E0D" w:rsidRPr="005C202F" w:rsidRDefault="00393E0D" w:rsidP="00393E0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98" w:type="dxa"/>
            <w:gridSpan w:val="3"/>
          </w:tcPr>
          <w:p w14:paraId="617286BA" w14:textId="77777777" w:rsidR="00393E0D" w:rsidRPr="005C202F" w:rsidRDefault="00393E0D" w:rsidP="00393E0D">
            <w:pPr>
              <w:jc w:val="center"/>
              <w:rPr>
                <w:sz w:val="18"/>
                <w:szCs w:val="18"/>
              </w:rPr>
            </w:pPr>
          </w:p>
          <w:p w14:paraId="01A77786" w14:textId="77777777" w:rsidR="00393E0D" w:rsidRPr="005C202F" w:rsidRDefault="00393E0D" w:rsidP="00393E0D">
            <w:pPr>
              <w:jc w:val="center"/>
              <w:rPr>
                <w:sz w:val="18"/>
                <w:szCs w:val="18"/>
              </w:rPr>
            </w:pPr>
            <w:r w:rsidRPr="005C202F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C202F">
              <w:rPr>
                <w:sz w:val="18"/>
                <w:szCs w:val="18"/>
              </w:rPr>
              <w:instrText xml:space="preserve"> FORMTEXT </w:instrText>
            </w:r>
            <w:r w:rsidRPr="005C202F">
              <w:rPr>
                <w:sz w:val="18"/>
                <w:szCs w:val="18"/>
              </w:rPr>
            </w:r>
            <w:r w:rsidRPr="005C202F">
              <w:rPr>
                <w:sz w:val="18"/>
                <w:szCs w:val="18"/>
              </w:rPr>
              <w:fldChar w:fldCharType="separate"/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sz w:val="18"/>
                <w:szCs w:val="18"/>
              </w:rPr>
              <w:fldChar w:fldCharType="end"/>
            </w:r>
          </w:p>
          <w:p w14:paraId="6739EF15" w14:textId="33265AB4" w:rsidR="00393E0D" w:rsidRPr="005C202F" w:rsidRDefault="00393E0D" w:rsidP="00393E0D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gridSpan w:val="2"/>
          </w:tcPr>
          <w:p w14:paraId="10A0FD04" w14:textId="77777777" w:rsidR="00393E0D" w:rsidRPr="005C202F" w:rsidRDefault="00393E0D" w:rsidP="00393E0D">
            <w:pPr>
              <w:rPr>
                <w:sz w:val="18"/>
                <w:szCs w:val="18"/>
              </w:rPr>
            </w:pPr>
            <w:r w:rsidRPr="005C202F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C202F">
              <w:rPr>
                <w:sz w:val="18"/>
                <w:szCs w:val="18"/>
              </w:rPr>
              <w:instrText xml:space="preserve"> FORMTEXT </w:instrText>
            </w:r>
            <w:r w:rsidRPr="005C202F">
              <w:rPr>
                <w:sz w:val="18"/>
                <w:szCs w:val="18"/>
              </w:rPr>
            </w:r>
            <w:r w:rsidRPr="005C202F">
              <w:rPr>
                <w:sz w:val="18"/>
                <w:szCs w:val="18"/>
              </w:rPr>
              <w:fldChar w:fldCharType="separate"/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sz w:val="18"/>
                <w:szCs w:val="18"/>
              </w:rPr>
              <w:fldChar w:fldCharType="end"/>
            </w:r>
          </w:p>
          <w:p w14:paraId="0B1731D0" w14:textId="77777777" w:rsidR="00393E0D" w:rsidRPr="005C202F" w:rsidRDefault="00393E0D" w:rsidP="00393E0D">
            <w:pPr>
              <w:rPr>
                <w:sz w:val="18"/>
                <w:szCs w:val="18"/>
              </w:rPr>
            </w:pPr>
            <w:r w:rsidRPr="005C202F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C202F">
              <w:rPr>
                <w:sz w:val="18"/>
                <w:szCs w:val="18"/>
              </w:rPr>
              <w:instrText xml:space="preserve"> FORMTEXT </w:instrText>
            </w:r>
            <w:r w:rsidRPr="005C202F">
              <w:rPr>
                <w:sz w:val="18"/>
                <w:szCs w:val="18"/>
              </w:rPr>
            </w:r>
            <w:r w:rsidRPr="005C202F">
              <w:rPr>
                <w:sz w:val="18"/>
                <w:szCs w:val="18"/>
              </w:rPr>
              <w:fldChar w:fldCharType="separate"/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sz w:val="18"/>
                <w:szCs w:val="18"/>
              </w:rPr>
              <w:fldChar w:fldCharType="end"/>
            </w:r>
          </w:p>
          <w:p w14:paraId="3495E56D" w14:textId="13DEAFC0" w:rsidR="00393E0D" w:rsidRPr="005C202F" w:rsidRDefault="00393E0D" w:rsidP="00393E0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C202F">
              <w:rPr>
                <w:sz w:val="18"/>
                <w:szCs w:val="18"/>
              </w:rPr>
              <w:instrText xml:space="preserve"> FORMTEXT </w:instrText>
            </w:r>
            <w:r w:rsidRPr="005C202F">
              <w:rPr>
                <w:sz w:val="18"/>
                <w:szCs w:val="18"/>
              </w:rPr>
            </w:r>
            <w:r w:rsidRPr="005C202F">
              <w:rPr>
                <w:sz w:val="18"/>
                <w:szCs w:val="18"/>
              </w:rPr>
              <w:fldChar w:fldCharType="separate"/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sz w:val="18"/>
                <w:szCs w:val="18"/>
              </w:rPr>
              <w:fldChar w:fldCharType="end"/>
            </w:r>
          </w:p>
        </w:tc>
        <w:tc>
          <w:tcPr>
            <w:tcW w:w="1615" w:type="dxa"/>
            <w:gridSpan w:val="2"/>
          </w:tcPr>
          <w:p w14:paraId="564F1102" w14:textId="77777777" w:rsidR="00393E0D" w:rsidRPr="005C202F" w:rsidRDefault="00393E0D" w:rsidP="00393E0D">
            <w:pPr>
              <w:rPr>
                <w:sz w:val="18"/>
                <w:szCs w:val="18"/>
              </w:rPr>
            </w:pPr>
            <w:r w:rsidRPr="005C202F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C202F">
              <w:rPr>
                <w:sz w:val="18"/>
                <w:szCs w:val="18"/>
              </w:rPr>
              <w:instrText xml:space="preserve"> FORMTEXT </w:instrText>
            </w:r>
            <w:r w:rsidRPr="005C202F">
              <w:rPr>
                <w:sz w:val="18"/>
                <w:szCs w:val="18"/>
              </w:rPr>
            </w:r>
            <w:r w:rsidRPr="005C202F">
              <w:rPr>
                <w:sz w:val="18"/>
                <w:szCs w:val="18"/>
              </w:rPr>
              <w:fldChar w:fldCharType="separate"/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sz w:val="18"/>
                <w:szCs w:val="18"/>
              </w:rPr>
              <w:fldChar w:fldCharType="end"/>
            </w:r>
          </w:p>
          <w:p w14:paraId="324C4E06" w14:textId="77777777" w:rsidR="00393E0D" w:rsidRPr="005C202F" w:rsidRDefault="00393E0D" w:rsidP="00393E0D">
            <w:pPr>
              <w:rPr>
                <w:sz w:val="18"/>
                <w:szCs w:val="18"/>
              </w:rPr>
            </w:pPr>
            <w:r w:rsidRPr="005C202F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C202F">
              <w:rPr>
                <w:sz w:val="18"/>
                <w:szCs w:val="18"/>
              </w:rPr>
              <w:instrText xml:space="preserve"> FORMTEXT </w:instrText>
            </w:r>
            <w:r w:rsidRPr="005C202F">
              <w:rPr>
                <w:sz w:val="18"/>
                <w:szCs w:val="18"/>
              </w:rPr>
            </w:r>
            <w:r w:rsidRPr="005C202F">
              <w:rPr>
                <w:sz w:val="18"/>
                <w:szCs w:val="18"/>
              </w:rPr>
              <w:fldChar w:fldCharType="separate"/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sz w:val="18"/>
                <w:szCs w:val="18"/>
              </w:rPr>
              <w:fldChar w:fldCharType="end"/>
            </w:r>
          </w:p>
          <w:p w14:paraId="00254AFA" w14:textId="4E659DEC" w:rsidR="00393E0D" w:rsidRPr="005C202F" w:rsidRDefault="00393E0D" w:rsidP="00393E0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C202F">
              <w:rPr>
                <w:sz w:val="18"/>
                <w:szCs w:val="18"/>
              </w:rPr>
              <w:instrText xml:space="preserve"> FORMTEXT </w:instrText>
            </w:r>
            <w:r w:rsidRPr="005C202F">
              <w:rPr>
                <w:sz w:val="18"/>
                <w:szCs w:val="18"/>
              </w:rPr>
            </w:r>
            <w:r w:rsidRPr="005C202F">
              <w:rPr>
                <w:sz w:val="18"/>
                <w:szCs w:val="18"/>
              </w:rPr>
              <w:fldChar w:fldCharType="separate"/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14:paraId="7AD21D87" w14:textId="423180C1" w:rsidR="00393E0D" w:rsidRPr="005C202F" w:rsidRDefault="00393E0D" w:rsidP="00393E0D">
            <w:pPr>
              <w:rPr>
                <w:sz w:val="18"/>
                <w:szCs w:val="18"/>
              </w:rPr>
            </w:pPr>
            <w:r w:rsidRPr="005C202F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C202F">
              <w:rPr>
                <w:sz w:val="18"/>
                <w:szCs w:val="18"/>
              </w:rPr>
              <w:instrText xml:space="preserve"> FORMTEXT </w:instrText>
            </w:r>
            <w:r w:rsidRPr="005C202F">
              <w:rPr>
                <w:sz w:val="18"/>
                <w:szCs w:val="18"/>
              </w:rPr>
            </w:r>
            <w:r w:rsidRPr="005C202F">
              <w:rPr>
                <w:sz w:val="18"/>
                <w:szCs w:val="18"/>
              </w:rPr>
              <w:fldChar w:fldCharType="separate"/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sz w:val="18"/>
                <w:szCs w:val="18"/>
              </w:rPr>
              <w:fldChar w:fldCharType="end"/>
            </w:r>
          </w:p>
          <w:p w14:paraId="1C3CB616" w14:textId="77777777" w:rsidR="00393E0D" w:rsidRPr="005C202F" w:rsidRDefault="00393E0D" w:rsidP="00393E0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758F568B" w14:textId="60223119" w:rsidR="00393E0D" w:rsidRPr="005C202F" w:rsidRDefault="00393E0D" w:rsidP="00393E0D">
            <w:pPr>
              <w:rPr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393E0D" w:rsidRPr="00B53A26" w14:paraId="1D80F76E" w14:textId="77777777" w:rsidTr="00584E35">
        <w:trPr>
          <w:gridAfter w:val="1"/>
          <w:wAfter w:w="54" w:type="dxa"/>
          <w:trHeight w:val="800"/>
        </w:trPr>
        <w:tc>
          <w:tcPr>
            <w:tcW w:w="5184" w:type="dxa"/>
            <w:gridSpan w:val="4"/>
          </w:tcPr>
          <w:p w14:paraId="6E403DCE" w14:textId="77777777" w:rsidR="00393E0D" w:rsidRPr="005C202F" w:rsidRDefault="00393E0D" w:rsidP="00393E0D">
            <w:pPr>
              <w:rPr>
                <w:sz w:val="18"/>
                <w:szCs w:val="18"/>
              </w:rPr>
            </w:pPr>
            <w:r w:rsidRPr="005C202F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C202F">
              <w:rPr>
                <w:sz w:val="18"/>
                <w:szCs w:val="18"/>
              </w:rPr>
              <w:instrText xml:space="preserve"> FORMTEXT </w:instrText>
            </w:r>
            <w:r w:rsidRPr="005C202F">
              <w:rPr>
                <w:sz w:val="18"/>
                <w:szCs w:val="18"/>
              </w:rPr>
            </w:r>
            <w:r w:rsidRPr="005C202F">
              <w:rPr>
                <w:sz w:val="18"/>
                <w:szCs w:val="18"/>
              </w:rPr>
              <w:fldChar w:fldCharType="separate"/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</w:tcPr>
          <w:p w14:paraId="4C511C60" w14:textId="77777777" w:rsidR="00393E0D" w:rsidRPr="005C202F" w:rsidRDefault="00393E0D" w:rsidP="00393E0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10A46FD1" w14:textId="77777777" w:rsidR="00393E0D" w:rsidRPr="005C202F" w:rsidRDefault="00393E0D" w:rsidP="00393E0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3190050B" w14:textId="0F625C60" w:rsidR="00393E0D" w:rsidRPr="005C202F" w:rsidRDefault="00393E0D" w:rsidP="00393E0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45" w:type="dxa"/>
            <w:gridSpan w:val="4"/>
          </w:tcPr>
          <w:p w14:paraId="3332A296" w14:textId="77777777" w:rsidR="00393E0D" w:rsidRPr="005C202F" w:rsidRDefault="00393E0D" w:rsidP="00393E0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15F36FC6" w14:textId="77777777" w:rsidR="00393E0D" w:rsidRPr="005C202F" w:rsidRDefault="00393E0D" w:rsidP="00393E0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7D1E3E8D" w14:textId="3713B088" w:rsidR="00393E0D" w:rsidRPr="005C202F" w:rsidRDefault="00393E0D" w:rsidP="00393E0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79" w:type="dxa"/>
          </w:tcPr>
          <w:p w14:paraId="3671C8DF" w14:textId="77777777" w:rsidR="00393E0D" w:rsidRPr="005C202F" w:rsidRDefault="00393E0D" w:rsidP="00393E0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2FD95330" w14:textId="77777777" w:rsidR="00393E0D" w:rsidRPr="005C202F" w:rsidRDefault="00393E0D" w:rsidP="00393E0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0C5292F9" w14:textId="3F591D39" w:rsidR="00393E0D" w:rsidRPr="005C202F" w:rsidRDefault="00393E0D" w:rsidP="00393E0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98" w:type="dxa"/>
            <w:gridSpan w:val="3"/>
          </w:tcPr>
          <w:p w14:paraId="34C07C50" w14:textId="77777777" w:rsidR="00393E0D" w:rsidRPr="005C202F" w:rsidRDefault="00393E0D" w:rsidP="00393E0D">
            <w:pPr>
              <w:jc w:val="center"/>
              <w:rPr>
                <w:sz w:val="18"/>
                <w:szCs w:val="18"/>
              </w:rPr>
            </w:pPr>
          </w:p>
          <w:p w14:paraId="56DD15B9" w14:textId="576DE9DE" w:rsidR="00393E0D" w:rsidRPr="005C202F" w:rsidRDefault="00393E0D" w:rsidP="00393E0D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C202F">
              <w:rPr>
                <w:sz w:val="18"/>
                <w:szCs w:val="18"/>
              </w:rPr>
              <w:instrText xml:space="preserve"> FORMTEXT </w:instrText>
            </w:r>
            <w:r w:rsidRPr="005C202F">
              <w:rPr>
                <w:sz w:val="18"/>
                <w:szCs w:val="18"/>
              </w:rPr>
            </w:r>
            <w:r w:rsidRPr="005C202F">
              <w:rPr>
                <w:sz w:val="18"/>
                <w:szCs w:val="18"/>
              </w:rPr>
              <w:fldChar w:fldCharType="separate"/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8" w:type="dxa"/>
            <w:gridSpan w:val="2"/>
          </w:tcPr>
          <w:p w14:paraId="788DB713" w14:textId="77777777" w:rsidR="00393E0D" w:rsidRPr="005C202F" w:rsidRDefault="00393E0D" w:rsidP="00393E0D">
            <w:pPr>
              <w:rPr>
                <w:sz w:val="18"/>
                <w:szCs w:val="18"/>
              </w:rPr>
            </w:pPr>
            <w:r w:rsidRPr="005C202F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C202F">
              <w:rPr>
                <w:sz w:val="18"/>
                <w:szCs w:val="18"/>
              </w:rPr>
              <w:instrText xml:space="preserve"> FORMTEXT </w:instrText>
            </w:r>
            <w:r w:rsidRPr="005C202F">
              <w:rPr>
                <w:sz w:val="18"/>
                <w:szCs w:val="18"/>
              </w:rPr>
            </w:r>
            <w:r w:rsidRPr="005C202F">
              <w:rPr>
                <w:sz w:val="18"/>
                <w:szCs w:val="18"/>
              </w:rPr>
              <w:fldChar w:fldCharType="separate"/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sz w:val="18"/>
                <w:szCs w:val="18"/>
              </w:rPr>
              <w:fldChar w:fldCharType="end"/>
            </w:r>
          </w:p>
          <w:p w14:paraId="6FB544F7" w14:textId="77777777" w:rsidR="00393E0D" w:rsidRPr="005C202F" w:rsidRDefault="00393E0D" w:rsidP="00393E0D">
            <w:pPr>
              <w:rPr>
                <w:sz w:val="18"/>
                <w:szCs w:val="18"/>
              </w:rPr>
            </w:pPr>
            <w:r w:rsidRPr="005C202F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C202F">
              <w:rPr>
                <w:sz w:val="18"/>
                <w:szCs w:val="18"/>
              </w:rPr>
              <w:instrText xml:space="preserve"> FORMTEXT </w:instrText>
            </w:r>
            <w:r w:rsidRPr="005C202F">
              <w:rPr>
                <w:sz w:val="18"/>
                <w:szCs w:val="18"/>
              </w:rPr>
            </w:r>
            <w:r w:rsidRPr="005C202F">
              <w:rPr>
                <w:sz w:val="18"/>
                <w:szCs w:val="18"/>
              </w:rPr>
              <w:fldChar w:fldCharType="separate"/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sz w:val="18"/>
                <w:szCs w:val="18"/>
              </w:rPr>
              <w:fldChar w:fldCharType="end"/>
            </w:r>
          </w:p>
          <w:p w14:paraId="7A974E0B" w14:textId="1823BBAF" w:rsidR="00393E0D" w:rsidRPr="005C202F" w:rsidRDefault="00393E0D" w:rsidP="00393E0D">
            <w:pPr>
              <w:rPr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15" w:type="dxa"/>
            <w:gridSpan w:val="2"/>
          </w:tcPr>
          <w:p w14:paraId="48300915" w14:textId="77777777" w:rsidR="00393E0D" w:rsidRPr="005C202F" w:rsidRDefault="00393E0D" w:rsidP="00393E0D">
            <w:pPr>
              <w:rPr>
                <w:sz w:val="18"/>
                <w:szCs w:val="18"/>
              </w:rPr>
            </w:pPr>
            <w:r w:rsidRPr="005C202F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C202F">
              <w:rPr>
                <w:sz w:val="18"/>
                <w:szCs w:val="18"/>
              </w:rPr>
              <w:instrText xml:space="preserve"> FORMTEXT </w:instrText>
            </w:r>
            <w:r w:rsidRPr="005C202F">
              <w:rPr>
                <w:sz w:val="18"/>
                <w:szCs w:val="18"/>
              </w:rPr>
            </w:r>
            <w:r w:rsidRPr="005C202F">
              <w:rPr>
                <w:sz w:val="18"/>
                <w:szCs w:val="18"/>
              </w:rPr>
              <w:fldChar w:fldCharType="separate"/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sz w:val="18"/>
                <w:szCs w:val="18"/>
              </w:rPr>
              <w:fldChar w:fldCharType="end"/>
            </w:r>
          </w:p>
          <w:p w14:paraId="75D943DE" w14:textId="77777777" w:rsidR="00393E0D" w:rsidRPr="005C202F" w:rsidRDefault="00393E0D" w:rsidP="00393E0D">
            <w:pPr>
              <w:rPr>
                <w:sz w:val="18"/>
                <w:szCs w:val="18"/>
              </w:rPr>
            </w:pPr>
            <w:r w:rsidRPr="005C202F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C202F">
              <w:rPr>
                <w:sz w:val="18"/>
                <w:szCs w:val="18"/>
              </w:rPr>
              <w:instrText xml:space="preserve"> FORMTEXT </w:instrText>
            </w:r>
            <w:r w:rsidRPr="005C202F">
              <w:rPr>
                <w:sz w:val="18"/>
                <w:szCs w:val="18"/>
              </w:rPr>
            </w:r>
            <w:r w:rsidRPr="005C202F">
              <w:rPr>
                <w:sz w:val="18"/>
                <w:szCs w:val="18"/>
              </w:rPr>
              <w:fldChar w:fldCharType="separate"/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sz w:val="18"/>
                <w:szCs w:val="18"/>
              </w:rPr>
              <w:fldChar w:fldCharType="end"/>
            </w:r>
          </w:p>
          <w:p w14:paraId="0357F573" w14:textId="49A1D23C" w:rsidR="00393E0D" w:rsidRPr="005C202F" w:rsidRDefault="00393E0D" w:rsidP="00393E0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14:paraId="1999F528" w14:textId="0950FF1F" w:rsidR="00393E0D" w:rsidRPr="005C202F" w:rsidRDefault="00393E0D" w:rsidP="00393E0D">
            <w:pPr>
              <w:rPr>
                <w:sz w:val="18"/>
                <w:szCs w:val="18"/>
              </w:rPr>
            </w:pPr>
            <w:r w:rsidRPr="005C202F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C202F">
              <w:rPr>
                <w:sz w:val="18"/>
                <w:szCs w:val="18"/>
              </w:rPr>
              <w:instrText xml:space="preserve"> FORMTEXT </w:instrText>
            </w:r>
            <w:r w:rsidRPr="005C202F">
              <w:rPr>
                <w:sz w:val="18"/>
                <w:szCs w:val="18"/>
              </w:rPr>
            </w:r>
            <w:r w:rsidRPr="005C202F">
              <w:rPr>
                <w:sz w:val="18"/>
                <w:szCs w:val="18"/>
              </w:rPr>
              <w:fldChar w:fldCharType="separate"/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noProof/>
                <w:sz w:val="18"/>
                <w:szCs w:val="18"/>
              </w:rPr>
              <w:t> </w:t>
            </w:r>
            <w:r w:rsidRPr="005C202F">
              <w:rPr>
                <w:sz w:val="18"/>
                <w:szCs w:val="18"/>
              </w:rPr>
              <w:fldChar w:fldCharType="end"/>
            </w:r>
          </w:p>
          <w:p w14:paraId="30F7A773" w14:textId="27DFA412" w:rsidR="00393E0D" w:rsidRPr="005C202F" w:rsidRDefault="00393E0D" w:rsidP="00393E0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4A223611" w14:textId="600B212F" w:rsidR="00393E0D" w:rsidRPr="005C202F" w:rsidRDefault="00393E0D" w:rsidP="00393E0D">
            <w:pPr>
              <w:rPr>
                <w:sz w:val="18"/>
                <w:szCs w:val="18"/>
              </w:rPr>
            </w:pP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0F1A04" w14:paraId="382FC086" w14:textId="77777777" w:rsidTr="009F1C7A">
        <w:trPr>
          <w:gridAfter w:val="1"/>
          <w:wAfter w:w="54" w:type="dxa"/>
          <w:trHeight w:val="422"/>
        </w:trPr>
        <w:tc>
          <w:tcPr>
            <w:tcW w:w="14616" w:type="dxa"/>
            <w:gridSpan w:val="18"/>
            <w:tcBorders>
              <w:bottom w:val="single" w:sz="4" w:space="0" w:color="auto"/>
            </w:tcBorders>
          </w:tcPr>
          <w:p w14:paraId="7EE87DD1" w14:textId="77777777" w:rsidR="000F1A04" w:rsidRDefault="002F3E4C" w:rsidP="000F1A04">
            <w:pPr>
              <w:rPr>
                <w:sz w:val="18"/>
                <w:szCs w:val="18"/>
              </w:rPr>
            </w:pPr>
            <w:r>
              <w:br w:type="page"/>
            </w:r>
            <w:r w:rsidR="000F1A04" w:rsidRPr="0058627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Justification for Modification</w:t>
            </w:r>
            <w:r w:rsidR="000F1A04" w:rsidRPr="006643A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r w:rsidR="000F1A04"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0F1A04" w:rsidRPr="005C202F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0F1A04" w:rsidRPr="005C202F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="000F1A04"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0F1A04"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0F1A04"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0F1A04"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0F1A04"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0F1A04" w:rsidRPr="005C202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0F1A04" w:rsidRPr="005C202F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A02061" w14:paraId="4BC4FE17" w14:textId="77777777" w:rsidTr="009F1C7A">
        <w:trPr>
          <w:gridAfter w:val="1"/>
          <w:wAfter w:w="54" w:type="dxa"/>
          <w:trHeight w:val="422"/>
        </w:trPr>
        <w:tc>
          <w:tcPr>
            <w:tcW w:w="14616" w:type="dxa"/>
            <w:gridSpan w:val="18"/>
            <w:tcBorders>
              <w:top w:val="single" w:sz="4" w:space="0" w:color="auto"/>
              <w:left w:val="nil"/>
              <w:right w:val="nil"/>
            </w:tcBorders>
          </w:tcPr>
          <w:p w14:paraId="1CFDB2E7" w14:textId="77777777" w:rsidR="00A02061" w:rsidRDefault="00A02061" w:rsidP="000F1A04"/>
        </w:tc>
      </w:tr>
      <w:tr w:rsidR="000F1A04" w14:paraId="433D71EA" w14:textId="77777777" w:rsidTr="00393E0D">
        <w:trPr>
          <w:trHeight w:val="1643"/>
        </w:trPr>
        <w:tc>
          <w:tcPr>
            <w:tcW w:w="5000" w:type="dxa"/>
            <w:gridSpan w:val="3"/>
          </w:tcPr>
          <w:p w14:paraId="281CB9C4" w14:textId="609AABC3" w:rsidR="00CA10E6" w:rsidRPr="00312EE3" w:rsidRDefault="000F1A04" w:rsidP="00312EE3">
            <w:pPr>
              <w:pStyle w:val="TableParagraph"/>
              <w:spacing w:line="240" w:lineRule="auto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>
              <w:br w:type="page"/>
            </w:r>
            <w:r w:rsidR="00CA10E6" w:rsidRPr="00312EE3">
              <w:rPr>
                <w:b/>
                <w:sz w:val="24"/>
                <w:szCs w:val="24"/>
              </w:rPr>
              <w:t xml:space="preserve">Responsible </w:t>
            </w:r>
            <w:r w:rsidR="00CA10E6" w:rsidRPr="00312EE3">
              <w:rPr>
                <w:b/>
                <w:sz w:val="24"/>
                <w:szCs w:val="24"/>
              </w:rPr>
              <w:br/>
              <w:t>Credentials</w:t>
            </w:r>
          </w:p>
          <w:p w14:paraId="76E57EC8" w14:textId="710F4C19" w:rsidR="000F1A04" w:rsidRPr="00312EE3" w:rsidRDefault="00CA10E6" w:rsidP="00312EE3">
            <w:pPr>
              <w:contextualSpacing/>
              <w:jc w:val="center"/>
              <w:rPr>
                <w:sz w:val="24"/>
                <w:szCs w:val="24"/>
              </w:rPr>
            </w:pPr>
            <w:r w:rsidRPr="00312EE3">
              <w:rPr>
                <w:b/>
                <w:sz w:val="24"/>
                <w:szCs w:val="24"/>
              </w:rPr>
              <w:t>In each Band</w:t>
            </w:r>
          </w:p>
        </w:tc>
        <w:tc>
          <w:tcPr>
            <w:tcW w:w="3637" w:type="dxa"/>
            <w:gridSpan w:val="5"/>
            <w:vAlign w:val="center"/>
          </w:tcPr>
          <w:p w14:paraId="20BF3E7D" w14:textId="3D14AF7A" w:rsidR="000F1A04" w:rsidRPr="00312EE3" w:rsidRDefault="000F1A04" w:rsidP="00312EE3">
            <w:pPr>
              <w:pStyle w:val="TableParagraph"/>
              <w:spacing w:line="240" w:lineRule="auto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312EE3">
              <w:rPr>
                <w:b/>
                <w:sz w:val="24"/>
                <w:szCs w:val="24"/>
              </w:rPr>
              <w:t>HCPC</w:t>
            </w:r>
            <w:r w:rsidR="00823D01">
              <w:rPr>
                <w:b/>
                <w:sz w:val="24"/>
                <w:szCs w:val="24"/>
              </w:rPr>
              <w:t>S</w:t>
            </w:r>
            <w:r w:rsidRPr="00312EE3">
              <w:rPr>
                <w:b/>
                <w:sz w:val="24"/>
                <w:szCs w:val="24"/>
              </w:rPr>
              <w:t xml:space="preserve"> Code</w:t>
            </w:r>
          </w:p>
        </w:tc>
        <w:tc>
          <w:tcPr>
            <w:tcW w:w="1917" w:type="dxa"/>
            <w:gridSpan w:val="3"/>
            <w:vAlign w:val="center"/>
          </w:tcPr>
          <w:p w14:paraId="355E6C8E" w14:textId="6FF60753" w:rsidR="00CA10E6" w:rsidRPr="00312EE3" w:rsidRDefault="000F1A04" w:rsidP="00312EE3">
            <w:pPr>
              <w:pStyle w:val="TableParagraph"/>
              <w:spacing w:line="240" w:lineRule="auto"/>
              <w:ind w:left="0" w:firstLine="36"/>
              <w:contextualSpacing/>
              <w:jc w:val="center"/>
              <w:rPr>
                <w:b/>
                <w:sz w:val="24"/>
                <w:szCs w:val="24"/>
              </w:rPr>
            </w:pPr>
            <w:r w:rsidRPr="00312EE3">
              <w:rPr>
                <w:b/>
                <w:sz w:val="24"/>
                <w:szCs w:val="24"/>
              </w:rPr>
              <w:t>For MEDICAID IRP only</w:t>
            </w:r>
          </w:p>
          <w:p w14:paraId="4B83A210" w14:textId="19AEF392" w:rsidR="00CA10E6" w:rsidRPr="00312EE3" w:rsidRDefault="00CA10E6" w:rsidP="00312EE3">
            <w:pPr>
              <w:pStyle w:val="TableParagraph"/>
              <w:spacing w:line="240" w:lineRule="auto"/>
              <w:ind w:left="0" w:firstLine="36"/>
              <w:contextualSpacing/>
              <w:jc w:val="center"/>
              <w:rPr>
                <w:bCs/>
                <w:sz w:val="20"/>
                <w:szCs w:val="20"/>
              </w:rPr>
            </w:pPr>
            <w:r w:rsidRPr="00312EE3">
              <w:rPr>
                <w:bCs/>
                <w:sz w:val="20"/>
                <w:szCs w:val="20"/>
              </w:rPr>
              <w:t>Request for Prior Authorization (PA)</w:t>
            </w:r>
          </w:p>
          <w:p w14:paraId="63CCF70F" w14:textId="5D9CAAAB" w:rsidR="000F1A04" w:rsidRPr="00312EE3" w:rsidRDefault="00CA10E6" w:rsidP="00312EE3">
            <w:pPr>
              <w:pStyle w:val="TableParagraph"/>
              <w:spacing w:line="240" w:lineRule="auto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312EE3">
              <w:rPr>
                <w:bCs/>
                <w:sz w:val="20"/>
                <w:szCs w:val="20"/>
              </w:rPr>
              <w:t xml:space="preserve"># </w:t>
            </w:r>
            <w:proofErr w:type="gramStart"/>
            <w:r w:rsidRPr="00312EE3">
              <w:rPr>
                <w:bCs/>
                <w:sz w:val="20"/>
                <w:szCs w:val="20"/>
              </w:rPr>
              <w:t>of</w:t>
            </w:r>
            <w:proofErr w:type="gramEnd"/>
            <w:r w:rsidRPr="00312EE3">
              <w:rPr>
                <w:bCs/>
                <w:sz w:val="20"/>
                <w:szCs w:val="20"/>
              </w:rPr>
              <w:t xml:space="preserve"> units per HCPC</w:t>
            </w:r>
            <w:r w:rsidR="00823D01">
              <w:rPr>
                <w:bCs/>
                <w:sz w:val="20"/>
                <w:szCs w:val="20"/>
              </w:rPr>
              <w:t>S</w:t>
            </w:r>
            <w:r w:rsidRPr="00312EE3">
              <w:rPr>
                <w:bCs/>
                <w:sz w:val="20"/>
                <w:szCs w:val="20"/>
              </w:rPr>
              <w:t xml:space="preserve"> code</w:t>
            </w:r>
          </w:p>
        </w:tc>
        <w:tc>
          <w:tcPr>
            <w:tcW w:w="2532" w:type="dxa"/>
            <w:gridSpan w:val="5"/>
            <w:vAlign w:val="center"/>
          </w:tcPr>
          <w:p w14:paraId="2B60EEA3" w14:textId="77777777" w:rsidR="000F1A04" w:rsidRPr="00312EE3" w:rsidRDefault="000F1A04" w:rsidP="00312EE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12EE3">
              <w:rPr>
                <w:b/>
                <w:sz w:val="24"/>
                <w:szCs w:val="24"/>
              </w:rPr>
              <w:t>For STATE IRP only</w:t>
            </w:r>
          </w:p>
          <w:p w14:paraId="40AFAE12" w14:textId="77777777" w:rsidR="00312EE3" w:rsidRPr="00312EE3" w:rsidRDefault="00312EE3" w:rsidP="00312EE3">
            <w:pPr>
              <w:pStyle w:val="TableParagraph"/>
              <w:spacing w:line="240" w:lineRule="auto"/>
              <w:ind w:left="0"/>
              <w:contextualSpacing/>
              <w:jc w:val="center"/>
              <w:rPr>
                <w:bCs/>
                <w:sz w:val="20"/>
                <w:szCs w:val="20"/>
              </w:rPr>
            </w:pPr>
            <w:r w:rsidRPr="00312EE3">
              <w:rPr>
                <w:bCs/>
                <w:sz w:val="20"/>
                <w:szCs w:val="20"/>
              </w:rPr>
              <w:t>Request for State Funded</w:t>
            </w:r>
          </w:p>
          <w:p w14:paraId="492ED663" w14:textId="5E4C49AC" w:rsidR="00312EE3" w:rsidRPr="00312EE3" w:rsidRDefault="00312EE3" w:rsidP="00312EE3">
            <w:pPr>
              <w:pStyle w:val="TableParagraph"/>
              <w:spacing w:line="240" w:lineRule="auto"/>
              <w:ind w:left="0"/>
              <w:contextualSpacing/>
              <w:jc w:val="center"/>
              <w:rPr>
                <w:bCs/>
                <w:sz w:val="20"/>
                <w:szCs w:val="20"/>
              </w:rPr>
            </w:pPr>
            <w:r w:rsidRPr="00312EE3">
              <w:rPr>
                <w:bCs/>
                <w:sz w:val="20"/>
                <w:szCs w:val="20"/>
              </w:rPr>
              <w:t xml:space="preserve"># </w:t>
            </w:r>
            <w:proofErr w:type="gramStart"/>
            <w:r w:rsidRPr="00312EE3">
              <w:rPr>
                <w:bCs/>
                <w:sz w:val="20"/>
                <w:szCs w:val="20"/>
              </w:rPr>
              <w:t>of</w:t>
            </w:r>
            <w:proofErr w:type="gramEnd"/>
            <w:r w:rsidRPr="00312EE3">
              <w:rPr>
                <w:bCs/>
                <w:sz w:val="20"/>
                <w:szCs w:val="20"/>
              </w:rPr>
              <w:t xml:space="preserve"> units per HCPC</w:t>
            </w:r>
            <w:r w:rsidR="00823D01">
              <w:rPr>
                <w:bCs/>
                <w:sz w:val="20"/>
                <w:szCs w:val="20"/>
              </w:rPr>
              <w:t>S</w:t>
            </w:r>
            <w:r w:rsidRPr="00312EE3">
              <w:rPr>
                <w:bCs/>
                <w:sz w:val="20"/>
                <w:szCs w:val="20"/>
              </w:rPr>
              <w:t xml:space="preserve"> Code</w:t>
            </w:r>
          </w:p>
        </w:tc>
        <w:tc>
          <w:tcPr>
            <w:tcW w:w="1584" w:type="dxa"/>
            <w:gridSpan w:val="3"/>
          </w:tcPr>
          <w:p w14:paraId="24E368EF" w14:textId="635C97B8" w:rsidR="000F1A04" w:rsidRPr="00312EE3" w:rsidRDefault="00312EE3" w:rsidP="00312EE3">
            <w:pPr>
              <w:contextualSpacing/>
              <w:jc w:val="center"/>
              <w:rPr>
                <w:sz w:val="24"/>
                <w:szCs w:val="24"/>
              </w:rPr>
            </w:pPr>
            <w:r w:rsidRPr="00312EE3">
              <w:rPr>
                <w:b/>
                <w:sz w:val="24"/>
                <w:szCs w:val="24"/>
              </w:rPr>
              <w:t>Modification Start Date</w:t>
            </w:r>
          </w:p>
        </w:tc>
      </w:tr>
      <w:tr w:rsidR="00CA10E6" w14:paraId="72CBACCD" w14:textId="77777777" w:rsidTr="00393E0D">
        <w:trPr>
          <w:trHeight w:val="552"/>
        </w:trPr>
        <w:tc>
          <w:tcPr>
            <w:tcW w:w="5000" w:type="dxa"/>
            <w:gridSpan w:val="3"/>
            <w:vAlign w:val="center"/>
          </w:tcPr>
          <w:p w14:paraId="3D04E8E7" w14:textId="139CB941" w:rsidR="00CA10E6" w:rsidRPr="00CA10E6" w:rsidRDefault="00312EE3" w:rsidP="00312EE3">
            <w:pPr>
              <w:pStyle w:val="TableParagraph"/>
              <w:rPr>
                <w:sz w:val="20"/>
                <w:szCs w:val="20"/>
              </w:rPr>
            </w:pPr>
            <w:r w:rsidRPr="00312EE3">
              <w:rPr>
                <w:b/>
                <w:bCs/>
                <w:sz w:val="20"/>
                <w:szCs w:val="20"/>
              </w:rPr>
              <w:t>Band 1</w:t>
            </w:r>
            <w:r>
              <w:rPr>
                <w:sz w:val="20"/>
                <w:szCs w:val="20"/>
              </w:rPr>
              <w:t xml:space="preserve">- </w:t>
            </w:r>
            <w:r w:rsidR="00CA10E6" w:rsidRPr="00CA10E6">
              <w:rPr>
                <w:sz w:val="20"/>
                <w:szCs w:val="20"/>
              </w:rPr>
              <w:t xml:space="preserve">Physician, Psychiatrist </w:t>
            </w:r>
          </w:p>
          <w:p w14:paraId="4F2CC74C" w14:textId="0067BFC3" w:rsidR="00CA10E6" w:rsidRPr="00CA10E6" w:rsidRDefault="00CA10E6" w:rsidP="00CA10E6">
            <w:pPr>
              <w:pStyle w:val="TableParagraph"/>
            </w:pPr>
            <w:r w:rsidRPr="00CA10E6">
              <w:rPr>
                <w:b/>
                <w:i/>
                <w:color w:val="FF0000"/>
                <w:sz w:val="20"/>
                <w:szCs w:val="20"/>
                <w:highlight w:val="yellow"/>
              </w:rPr>
              <w:t>(Maximum daily units: 8)</w:t>
            </w:r>
          </w:p>
        </w:tc>
        <w:tc>
          <w:tcPr>
            <w:tcW w:w="3637" w:type="dxa"/>
            <w:gridSpan w:val="5"/>
          </w:tcPr>
          <w:p w14:paraId="03E6909F" w14:textId="0AE998C7" w:rsidR="00CA10E6" w:rsidRPr="000D621D" w:rsidRDefault="00CA10E6" w:rsidP="00CA10E6">
            <w:pPr>
              <w:rPr>
                <w:rFonts w:asciiTheme="minorHAnsi" w:hAnsiTheme="minorHAnsi"/>
              </w:rPr>
            </w:pPr>
            <w:r w:rsidRPr="009159A8">
              <w:rPr>
                <w:rFonts w:asciiTheme="minorHAnsi" w:hAnsiTheme="minorHAnsi"/>
                <w:b/>
                <w:bCs/>
              </w:rPr>
              <w:t>H2000 HE</w:t>
            </w:r>
          </w:p>
        </w:tc>
        <w:tc>
          <w:tcPr>
            <w:tcW w:w="1917" w:type="dxa"/>
            <w:gridSpan w:val="3"/>
          </w:tcPr>
          <w:p w14:paraId="3F46C75A" w14:textId="77777777" w:rsidR="00CA10E6" w:rsidRPr="004D78E0" w:rsidRDefault="00CA10E6" w:rsidP="00CA10E6">
            <w:pPr>
              <w:jc w:val="center"/>
            </w:pPr>
            <w:r w:rsidRPr="004D78E0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D78E0">
              <w:rPr>
                <w:rFonts w:asciiTheme="minorHAnsi" w:hAnsiTheme="minorHAnsi"/>
              </w:rPr>
              <w:instrText xml:space="preserve"> FORMTEXT </w:instrText>
            </w:r>
            <w:r w:rsidRPr="004D78E0">
              <w:rPr>
                <w:rFonts w:asciiTheme="minorHAnsi" w:hAnsiTheme="minorHAnsi"/>
              </w:rPr>
            </w:r>
            <w:r w:rsidRPr="004D78E0">
              <w:rPr>
                <w:rFonts w:asciiTheme="minorHAnsi" w:hAnsiTheme="minorHAnsi"/>
              </w:rPr>
              <w:fldChar w:fldCharType="separate"/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532" w:type="dxa"/>
            <w:gridSpan w:val="5"/>
          </w:tcPr>
          <w:p w14:paraId="195AAC40" w14:textId="77777777" w:rsidR="00CA10E6" w:rsidRPr="004D78E0" w:rsidRDefault="00CA10E6" w:rsidP="00CA10E6">
            <w:pPr>
              <w:jc w:val="center"/>
            </w:pPr>
            <w:r w:rsidRPr="004D78E0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D78E0">
              <w:rPr>
                <w:rFonts w:asciiTheme="minorHAnsi" w:hAnsiTheme="minorHAnsi"/>
              </w:rPr>
              <w:instrText xml:space="preserve"> FORMTEXT </w:instrText>
            </w:r>
            <w:r w:rsidRPr="004D78E0">
              <w:rPr>
                <w:rFonts w:asciiTheme="minorHAnsi" w:hAnsiTheme="minorHAnsi"/>
              </w:rPr>
            </w:r>
            <w:r w:rsidRPr="004D78E0">
              <w:rPr>
                <w:rFonts w:asciiTheme="minorHAnsi" w:hAnsiTheme="minorHAnsi"/>
              </w:rPr>
              <w:fldChar w:fldCharType="separate"/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</w:rPr>
              <w:fldChar w:fldCharType="end"/>
            </w:r>
          </w:p>
        </w:tc>
        <w:sdt>
          <w:sdtPr>
            <w:rPr>
              <w:rFonts w:asciiTheme="minorHAnsi" w:hAnsiTheme="minorHAnsi"/>
            </w:rPr>
            <w:alias w:val="IRP Start date"/>
            <w:tag w:val="IRP Start date"/>
            <w:id w:val="1346745979"/>
            <w:placeholder>
              <w:docPart w:val="861BCF04ED174D6FA9B2F0371D1F316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84" w:type="dxa"/>
                <w:gridSpan w:val="3"/>
              </w:tcPr>
              <w:p w14:paraId="468EE3F3" w14:textId="77777777" w:rsidR="00CA10E6" w:rsidRPr="000D621D" w:rsidRDefault="00CA10E6" w:rsidP="00CA10E6">
                <w:pPr>
                  <w:rPr>
                    <w:rFonts w:asciiTheme="minorHAnsi" w:hAnsiTheme="minorHAnsi"/>
                  </w:rPr>
                </w:pPr>
                <w:r w:rsidRPr="000D621D">
                  <w:rPr>
                    <w:rStyle w:val="PlaceholderText"/>
                    <w:rFonts w:asciiTheme="minorHAnsi" w:hAnsiTheme="minorHAnsi"/>
                  </w:rPr>
                  <w:t>Pick a date.</w:t>
                </w:r>
              </w:p>
            </w:tc>
          </w:sdtContent>
        </w:sdt>
      </w:tr>
      <w:tr w:rsidR="00CA10E6" w14:paraId="48190776" w14:textId="77777777" w:rsidTr="00393E0D">
        <w:trPr>
          <w:trHeight w:val="552"/>
        </w:trPr>
        <w:tc>
          <w:tcPr>
            <w:tcW w:w="5000" w:type="dxa"/>
            <w:gridSpan w:val="3"/>
            <w:vAlign w:val="center"/>
          </w:tcPr>
          <w:p w14:paraId="3AE65E9D" w14:textId="54753895" w:rsidR="00CA10E6" w:rsidRPr="00CA10E6" w:rsidRDefault="00312EE3" w:rsidP="00312EE3">
            <w:pPr>
              <w:pStyle w:val="TableParagraph"/>
              <w:rPr>
                <w:sz w:val="20"/>
                <w:szCs w:val="20"/>
              </w:rPr>
            </w:pPr>
            <w:r w:rsidRPr="00312EE3">
              <w:rPr>
                <w:b/>
                <w:bCs/>
                <w:sz w:val="20"/>
                <w:szCs w:val="20"/>
              </w:rPr>
              <w:t>Band 2</w:t>
            </w:r>
            <w:r>
              <w:rPr>
                <w:sz w:val="20"/>
                <w:szCs w:val="20"/>
              </w:rPr>
              <w:t xml:space="preserve">- </w:t>
            </w:r>
            <w:r w:rsidR="00CA10E6" w:rsidRPr="00CA10E6">
              <w:rPr>
                <w:sz w:val="20"/>
                <w:szCs w:val="20"/>
              </w:rPr>
              <w:t xml:space="preserve">Advanced Practice Nurse </w:t>
            </w:r>
          </w:p>
          <w:p w14:paraId="4BC89C63" w14:textId="32C88920" w:rsidR="00CA10E6" w:rsidRPr="00CA10E6" w:rsidRDefault="00CA10E6" w:rsidP="00CA10E6">
            <w:pPr>
              <w:pStyle w:val="TableParagraph"/>
            </w:pPr>
            <w:r w:rsidRPr="00CA10E6">
              <w:rPr>
                <w:b/>
                <w:i/>
                <w:color w:val="FF0000"/>
                <w:sz w:val="20"/>
                <w:szCs w:val="20"/>
                <w:highlight w:val="yellow"/>
              </w:rPr>
              <w:t>(Maximum daily units: 12)</w:t>
            </w:r>
          </w:p>
        </w:tc>
        <w:tc>
          <w:tcPr>
            <w:tcW w:w="3637" w:type="dxa"/>
            <w:gridSpan w:val="5"/>
          </w:tcPr>
          <w:p w14:paraId="6A245C53" w14:textId="0B084410" w:rsidR="00CA10E6" w:rsidRDefault="00CA10E6" w:rsidP="00CA10E6">
            <w:r w:rsidRPr="009159A8">
              <w:rPr>
                <w:rFonts w:asciiTheme="minorHAnsi" w:hAnsiTheme="minorHAnsi"/>
                <w:b/>
                <w:bCs/>
              </w:rPr>
              <w:t>H2000 HE SA</w:t>
            </w:r>
          </w:p>
        </w:tc>
        <w:tc>
          <w:tcPr>
            <w:tcW w:w="1917" w:type="dxa"/>
            <w:gridSpan w:val="3"/>
          </w:tcPr>
          <w:p w14:paraId="0FF6DE9B" w14:textId="77777777" w:rsidR="00CA10E6" w:rsidRPr="004D78E0" w:rsidRDefault="00CA10E6" w:rsidP="00CA10E6">
            <w:pPr>
              <w:jc w:val="center"/>
            </w:pPr>
            <w:r w:rsidRPr="004D78E0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D78E0">
              <w:rPr>
                <w:rFonts w:asciiTheme="minorHAnsi" w:hAnsiTheme="minorHAnsi"/>
              </w:rPr>
              <w:instrText xml:space="preserve"> FORMTEXT </w:instrText>
            </w:r>
            <w:r w:rsidRPr="004D78E0">
              <w:rPr>
                <w:rFonts w:asciiTheme="minorHAnsi" w:hAnsiTheme="minorHAnsi"/>
              </w:rPr>
            </w:r>
            <w:r w:rsidRPr="004D78E0">
              <w:rPr>
                <w:rFonts w:asciiTheme="minorHAnsi" w:hAnsiTheme="minorHAnsi"/>
              </w:rPr>
              <w:fldChar w:fldCharType="separate"/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532" w:type="dxa"/>
            <w:gridSpan w:val="5"/>
          </w:tcPr>
          <w:p w14:paraId="0CC69CDB" w14:textId="77777777" w:rsidR="00CA10E6" w:rsidRPr="004D78E0" w:rsidRDefault="00CA10E6" w:rsidP="00CA10E6">
            <w:pPr>
              <w:jc w:val="center"/>
            </w:pPr>
            <w:r w:rsidRPr="004D78E0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D78E0">
              <w:rPr>
                <w:rFonts w:asciiTheme="minorHAnsi" w:hAnsiTheme="minorHAnsi"/>
              </w:rPr>
              <w:instrText xml:space="preserve"> FORMTEXT </w:instrText>
            </w:r>
            <w:r w:rsidRPr="004D78E0">
              <w:rPr>
                <w:rFonts w:asciiTheme="minorHAnsi" w:hAnsiTheme="minorHAnsi"/>
              </w:rPr>
            </w:r>
            <w:r w:rsidRPr="004D78E0">
              <w:rPr>
                <w:rFonts w:asciiTheme="minorHAnsi" w:hAnsiTheme="minorHAnsi"/>
              </w:rPr>
              <w:fldChar w:fldCharType="separate"/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</w:rPr>
              <w:fldChar w:fldCharType="end"/>
            </w:r>
          </w:p>
        </w:tc>
        <w:sdt>
          <w:sdtPr>
            <w:rPr>
              <w:rFonts w:asciiTheme="minorHAnsi" w:hAnsiTheme="minorHAnsi"/>
            </w:rPr>
            <w:alias w:val="IRP Start date"/>
            <w:tag w:val="IRP Start date"/>
            <w:id w:val="-737249856"/>
            <w:placeholder>
              <w:docPart w:val="739CE19DFB1645B0A482B6F8FDB9FB8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84" w:type="dxa"/>
                <w:gridSpan w:val="3"/>
              </w:tcPr>
              <w:p w14:paraId="3A7C280B" w14:textId="77777777" w:rsidR="00CA10E6" w:rsidRPr="000D621D" w:rsidRDefault="00CA10E6" w:rsidP="00CA10E6">
                <w:pPr>
                  <w:rPr>
                    <w:rFonts w:asciiTheme="minorHAnsi" w:hAnsiTheme="minorHAnsi"/>
                  </w:rPr>
                </w:pPr>
                <w:r w:rsidRPr="000D621D">
                  <w:rPr>
                    <w:rStyle w:val="PlaceholderText"/>
                    <w:rFonts w:asciiTheme="minorHAnsi" w:hAnsiTheme="minorHAnsi"/>
                  </w:rPr>
                  <w:t>Pick a date.</w:t>
                </w:r>
              </w:p>
            </w:tc>
          </w:sdtContent>
        </w:sdt>
      </w:tr>
      <w:tr w:rsidR="00CA10E6" w14:paraId="7DD9E7CD" w14:textId="77777777" w:rsidTr="00393E0D">
        <w:trPr>
          <w:trHeight w:val="1311"/>
        </w:trPr>
        <w:tc>
          <w:tcPr>
            <w:tcW w:w="5000" w:type="dxa"/>
            <w:gridSpan w:val="3"/>
            <w:vAlign w:val="center"/>
          </w:tcPr>
          <w:p w14:paraId="03400F11" w14:textId="407312C8" w:rsidR="00CA10E6" w:rsidRPr="00CA10E6" w:rsidRDefault="00312EE3" w:rsidP="00CA10E6">
            <w:pPr>
              <w:pStyle w:val="TableParagraph"/>
              <w:spacing w:line="247" w:lineRule="auto"/>
              <w:ind w:right="41"/>
            </w:pPr>
            <w:r>
              <w:rPr>
                <w:b/>
                <w:bCs/>
                <w:w w:val="105"/>
                <w:sz w:val="20"/>
                <w:szCs w:val="20"/>
              </w:rPr>
              <w:t>Band 3</w:t>
            </w:r>
            <w:r>
              <w:rPr>
                <w:w w:val="105"/>
                <w:sz w:val="20"/>
                <w:szCs w:val="20"/>
              </w:rPr>
              <w:t>-</w:t>
            </w:r>
            <w:r w:rsidR="00CA10E6" w:rsidRPr="00CA10E6">
              <w:rPr>
                <w:w w:val="105"/>
                <w:sz w:val="20"/>
                <w:szCs w:val="20"/>
              </w:rPr>
              <w:t xml:space="preserve"> RN, Psychologist, Licensed Practitioner of the Healing Arts, including: Clinical Social Worker, Licensed Rehabilitation Counselor, Licensed Professional Counselor, Licensed Marriage and Family Therapist, Master’s Level Community Support Staff</w:t>
            </w:r>
          </w:p>
        </w:tc>
        <w:tc>
          <w:tcPr>
            <w:tcW w:w="3637" w:type="dxa"/>
            <w:gridSpan w:val="5"/>
          </w:tcPr>
          <w:p w14:paraId="6EB7853B" w14:textId="77777777" w:rsidR="00CA10E6" w:rsidRDefault="00CA10E6" w:rsidP="00312EE3">
            <w:pPr>
              <w:rPr>
                <w:rFonts w:asciiTheme="minorHAnsi" w:hAnsiTheme="minorHAnsi"/>
              </w:rPr>
            </w:pPr>
            <w:r w:rsidRPr="009159A8">
              <w:rPr>
                <w:rFonts w:asciiTheme="minorHAnsi" w:hAnsiTheme="minorHAnsi"/>
                <w:b/>
                <w:bCs/>
              </w:rPr>
              <w:t>H2015 HE TD</w:t>
            </w:r>
            <w:r>
              <w:rPr>
                <w:rFonts w:asciiTheme="minorHAnsi" w:hAnsiTheme="minorHAnsi"/>
              </w:rPr>
              <w:t xml:space="preserve"> (RN)</w:t>
            </w:r>
          </w:p>
          <w:p w14:paraId="117F2652" w14:textId="77777777" w:rsidR="00CA10E6" w:rsidRDefault="00CA10E6" w:rsidP="00312EE3">
            <w:pPr>
              <w:rPr>
                <w:rFonts w:asciiTheme="minorHAnsi" w:hAnsiTheme="minorHAnsi"/>
              </w:rPr>
            </w:pPr>
            <w:r w:rsidRPr="009159A8">
              <w:rPr>
                <w:rFonts w:asciiTheme="minorHAnsi" w:hAnsiTheme="minorHAnsi"/>
                <w:b/>
                <w:bCs/>
              </w:rPr>
              <w:t>H2015 HE HO</w:t>
            </w:r>
            <w:r>
              <w:rPr>
                <w:rFonts w:asciiTheme="minorHAnsi" w:hAnsiTheme="minorHAnsi"/>
              </w:rPr>
              <w:t xml:space="preserve"> (MA Licensed Clinical)</w:t>
            </w:r>
          </w:p>
          <w:p w14:paraId="55EDC1F9" w14:textId="77777777" w:rsidR="00CA10E6" w:rsidRDefault="00CA10E6" w:rsidP="00312EE3">
            <w:pPr>
              <w:rPr>
                <w:rFonts w:asciiTheme="minorHAnsi" w:hAnsiTheme="minorHAnsi"/>
              </w:rPr>
            </w:pPr>
            <w:r w:rsidRPr="009159A8">
              <w:rPr>
                <w:rFonts w:asciiTheme="minorHAnsi" w:hAnsiTheme="minorHAnsi"/>
                <w:b/>
                <w:bCs/>
              </w:rPr>
              <w:t>H2015 HE</w:t>
            </w:r>
            <w:r>
              <w:rPr>
                <w:rFonts w:asciiTheme="minorHAnsi" w:hAnsiTheme="minorHAnsi"/>
              </w:rPr>
              <w:t xml:space="preserve"> (MA No Clinical License)</w:t>
            </w:r>
          </w:p>
          <w:p w14:paraId="4B8EA072" w14:textId="1D37516A" w:rsidR="00CA10E6" w:rsidRDefault="00CA10E6" w:rsidP="00CA10E6">
            <w:r w:rsidRPr="009159A8">
              <w:rPr>
                <w:rFonts w:asciiTheme="minorHAnsi" w:hAnsiTheme="minorHAnsi"/>
                <w:b/>
                <w:bCs/>
              </w:rPr>
              <w:t>H2015 AH HE</w:t>
            </w:r>
            <w:r>
              <w:rPr>
                <w:rFonts w:asciiTheme="minorHAnsi" w:hAnsiTheme="minorHAnsi"/>
              </w:rPr>
              <w:t xml:space="preserve"> (Licensed Psychologist)</w:t>
            </w:r>
          </w:p>
        </w:tc>
        <w:tc>
          <w:tcPr>
            <w:tcW w:w="1917" w:type="dxa"/>
            <w:gridSpan w:val="3"/>
          </w:tcPr>
          <w:p w14:paraId="120BED98" w14:textId="77777777" w:rsidR="00CA10E6" w:rsidRPr="004D78E0" w:rsidRDefault="00CA10E6" w:rsidP="00CA10E6">
            <w:pPr>
              <w:jc w:val="center"/>
              <w:rPr>
                <w:rFonts w:asciiTheme="minorHAnsi" w:hAnsiTheme="minorHAnsi"/>
              </w:rPr>
            </w:pPr>
            <w:r w:rsidRPr="004D78E0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D78E0">
              <w:rPr>
                <w:rFonts w:asciiTheme="minorHAnsi" w:hAnsiTheme="minorHAnsi"/>
              </w:rPr>
              <w:instrText xml:space="preserve"> FORMTEXT </w:instrText>
            </w:r>
            <w:r w:rsidRPr="004D78E0">
              <w:rPr>
                <w:rFonts w:asciiTheme="minorHAnsi" w:hAnsiTheme="minorHAnsi"/>
              </w:rPr>
            </w:r>
            <w:r w:rsidRPr="004D78E0">
              <w:rPr>
                <w:rFonts w:asciiTheme="minorHAnsi" w:hAnsiTheme="minorHAnsi"/>
              </w:rPr>
              <w:fldChar w:fldCharType="separate"/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</w:rPr>
              <w:fldChar w:fldCharType="end"/>
            </w:r>
          </w:p>
          <w:p w14:paraId="18393F0C" w14:textId="77777777" w:rsidR="00776C49" w:rsidRPr="004D78E0" w:rsidRDefault="00776C49" w:rsidP="00CA10E6">
            <w:pPr>
              <w:jc w:val="center"/>
              <w:rPr>
                <w:rFonts w:asciiTheme="minorHAnsi" w:hAnsiTheme="minorHAnsi"/>
              </w:rPr>
            </w:pPr>
            <w:r w:rsidRPr="004D78E0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D78E0">
              <w:rPr>
                <w:rFonts w:asciiTheme="minorHAnsi" w:hAnsiTheme="minorHAnsi"/>
              </w:rPr>
              <w:instrText xml:space="preserve"> FORMTEXT </w:instrText>
            </w:r>
            <w:r w:rsidRPr="004D78E0">
              <w:rPr>
                <w:rFonts w:asciiTheme="minorHAnsi" w:hAnsiTheme="minorHAnsi"/>
              </w:rPr>
            </w:r>
            <w:r w:rsidRPr="004D78E0">
              <w:rPr>
                <w:rFonts w:asciiTheme="minorHAnsi" w:hAnsiTheme="minorHAnsi"/>
              </w:rPr>
              <w:fldChar w:fldCharType="separate"/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</w:rPr>
              <w:fldChar w:fldCharType="end"/>
            </w:r>
          </w:p>
          <w:p w14:paraId="4AEDD6E3" w14:textId="77777777" w:rsidR="00776C49" w:rsidRPr="004D78E0" w:rsidRDefault="00776C49" w:rsidP="00CA10E6">
            <w:pPr>
              <w:jc w:val="center"/>
              <w:rPr>
                <w:rFonts w:asciiTheme="minorHAnsi" w:hAnsiTheme="minorHAnsi"/>
              </w:rPr>
            </w:pPr>
            <w:r w:rsidRPr="004D78E0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D78E0">
              <w:rPr>
                <w:rFonts w:asciiTheme="minorHAnsi" w:hAnsiTheme="minorHAnsi"/>
              </w:rPr>
              <w:instrText xml:space="preserve"> FORMTEXT </w:instrText>
            </w:r>
            <w:r w:rsidRPr="004D78E0">
              <w:rPr>
                <w:rFonts w:asciiTheme="minorHAnsi" w:hAnsiTheme="minorHAnsi"/>
              </w:rPr>
            </w:r>
            <w:r w:rsidRPr="004D78E0">
              <w:rPr>
                <w:rFonts w:asciiTheme="minorHAnsi" w:hAnsiTheme="minorHAnsi"/>
              </w:rPr>
              <w:fldChar w:fldCharType="separate"/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</w:rPr>
              <w:fldChar w:fldCharType="end"/>
            </w:r>
          </w:p>
          <w:p w14:paraId="39AE01C5" w14:textId="2159AEE3" w:rsidR="00776C49" w:rsidRPr="004D78E0" w:rsidRDefault="00776C49" w:rsidP="00CA10E6">
            <w:pPr>
              <w:jc w:val="center"/>
            </w:pPr>
            <w:r w:rsidRPr="004D78E0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D78E0">
              <w:rPr>
                <w:rFonts w:asciiTheme="minorHAnsi" w:hAnsiTheme="minorHAnsi"/>
              </w:rPr>
              <w:instrText xml:space="preserve"> FORMTEXT </w:instrText>
            </w:r>
            <w:r w:rsidRPr="004D78E0">
              <w:rPr>
                <w:rFonts w:asciiTheme="minorHAnsi" w:hAnsiTheme="minorHAnsi"/>
              </w:rPr>
            </w:r>
            <w:r w:rsidRPr="004D78E0">
              <w:rPr>
                <w:rFonts w:asciiTheme="minorHAnsi" w:hAnsiTheme="minorHAnsi"/>
              </w:rPr>
              <w:fldChar w:fldCharType="separate"/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532" w:type="dxa"/>
            <w:gridSpan w:val="5"/>
          </w:tcPr>
          <w:p w14:paraId="25FE7101" w14:textId="77777777" w:rsidR="00CA10E6" w:rsidRPr="004D78E0" w:rsidRDefault="00CA10E6" w:rsidP="00CA10E6">
            <w:pPr>
              <w:jc w:val="center"/>
              <w:rPr>
                <w:rFonts w:asciiTheme="minorHAnsi" w:hAnsiTheme="minorHAnsi"/>
              </w:rPr>
            </w:pPr>
            <w:r w:rsidRPr="004D78E0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D78E0">
              <w:rPr>
                <w:rFonts w:asciiTheme="minorHAnsi" w:hAnsiTheme="minorHAnsi"/>
              </w:rPr>
              <w:instrText xml:space="preserve"> FORMTEXT </w:instrText>
            </w:r>
            <w:r w:rsidRPr="004D78E0">
              <w:rPr>
                <w:rFonts w:asciiTheme="minorHAnsi" w:hAnsiTheme="minorHAnsi"/>
              </w:rPr>
            </w:r>
            <w:r w:rsidRPr="004D78E0">
              <w:rPr>
                <w:rFonts w:asciiTheme="minorHAnsi" w:hAnsiTheme="minorHAnsi"/>
              </w:rPr>
              <w:fldChar w:fldCharType="separate"/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</w:rPr>
              <w:fldChar w:fldCharType="end"/>
            </w:r>
          </w:p>
          <w:p w14:paraId="3A2FC203" w14:textId="77777777" w:rsidR="00776C49" w:rsidRPr="004D78E0" w:rsidRDefault="00776C49" w:rsidP="00CA10E6">
            <w:pPr>
              <w:jc w:val="center"/>
              <w:rPr>
                <w:rFonts w:asciiTheme="minorHAnsi" w:hAnsiTheme="minorHAnsi"/>
              </w:rPr>
            </w:pPr>
            <w:r w:rsidRPr="004D78E0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D78E0">
              <w:rPr>
                <w:rFonts w:asciiTheme="minorHAnsi" w:hAnsiTheme="minorHAnsi"/>
              </w:rPr>
              <w:instrText xml:space="preserve"> FORMTEXT </w:instrText>
            </w:r>
            <w:r w:rsidRPr="004D78E0">
              <w:rPr>
                <w:rFonts w:asciiTheme="minorHAnsi" w:hAnsiTheme="minorHAnsi"/>
              </w:rPr>
            </w:r>
            <w:r w:rsidRPr="004D78E0">
              <w:rPr>
                <w:rFonts w:asciiTheme="minorHAnsi" w:hAnsiTheme="minorHAnsi"/>
              </w:rPr>
              <w:fldChar w:fldCharType="separate"/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</w:rPr>
              <w:fldChar w:fldCharType="end"/>
            </w:r>
          </w:p>
          <w:p w14:paraId="66647F57" w14:textId="77777777" w:rsidR="00776C49" w:rsidRPr="004D78E0" w:rsidRDefault="00776C49" w:rsidP="00CA10E6">
            <w:pPr>
              <w:jc w:val="center"/>
              <w:rPr>
                <w:rFonts w:asciiTheme="minorHAnsi" w:hAnsiTheme="minorHAnsi"/>
              </w:rPr>
            </w:pPr>
            <w:r w:rsidRPr="004D78E0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D78E0">
              <w:rPr>
                <w:rFonts w:asciiTheme="minorHAnsi" w:hAnsiTheme="minorHAnsi"/>
              </w:rPr>
              <w:instrText xml:space="preserve"> FORMTEXT </w:instrText>
            </w:r>
            <w:r w:rsidRPr="004D78E0">
              <w:rPr>
                <w:rFonts w:asciiTheme="minorHAnsi" w:hAnsiTheme="minorHAnsi"/>
              </w:rPr>
            </w:r>
            <w:r w:rsidRPr="004D78E0">
              <w:rPr>
                <w:rFonts w:asciiTheme="minorHAnsi" w:hAnsiTheme="minorHAnsi"/>
              </w:rPr>
              <w:fldChar w:fldCharType="separate"/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</w:rPr>
              <w:fldChar w:fldCharType="end"/>
            </w:r>
          </w:p>
          <w:p w14:paraId="6386B091" w14:textId="38760CAA" w:rsidR="00776C49" w:rsidRPr="004D78E0" w:rsidRDefault="00776C49" w:rsidP="00CA10E6">
            <w:pPr>
              <w:jc w:val="center"/>
            </w:pPr>
            <w:r w:rsidRPr="004D78E0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D78E0">
              <w:rPr>
                <w:rFonts w:asciiTheme="minorHAnsi" w:hAnsiTheme="minorHAnsi"/>
              </w:rPr>
              <w:instrText xml:space="preserve"> FORMTEXT </w:instrText>
            </w:r>
            <w:r w:rsidRPr="004D78E0">
              <w:rPr>
                <w:rFonts w:asciiTheme="minorHAnsi" w:hAnsiTheme="minorHAnsi"/>
              </w:rPr>
            </w:r>
            <w:r w:rsidRPr="004D78E0">
              <w:rPr>
                <w:rFonts w:asciiTheme="minorHAnsi" w:hAnsiTheme="minorHAnsi"/>
              </w:rPr>
              <w:fldChar w:fldCharType="separate"/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</w:rPr>
              <w:fldChar w:fldCharType="end"/>
            </w:r>
          </w:p>
        </w:tc>
        <w:sdt>
          <w:sdtPr>
            <w:rPr>
              <w:rFonts w:asciiTheme="minorHAnsi" w:hAnsiTheme="minorHAnsi"/>
            </w:rPr>
            <w:alias w:val="IRP Start date"/>
            <w:tag w:val="IRP Start date"/>
            <w:id w:val="904958153"/>
            <w:placeholder>
              <w:docPart w:val="F22F3F93DD5148B09F23040DBE25BF6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84" w:type="dxa"/>
                <w:gridSpan w:val="3"/>
              </w:tcPr>
              <w:p w14:paraId="413087E3" w14:textId="77777777" w:rsidR="00CA10E6" w:rsidRPr="000D621D" w:rsidRDefault="00CA10E6" w:rsidP="00CA10E6">
                <w:pPr>
                  <w:rPr>
                    <w:rFonts w:asciiTheme="minorHAnsi" w:hAnsiTheme="minorHAnsi"/>
                  </w:rPr>
                </w:pPr>
                <w:r w:rsidRPr="000D621D">
                  <w:rPr>
                    <w:rStyle w:val="PlaceholderText"/>
                    <w:rFonts w:asciiTheme="minorHAnsi" w:hAnsiTheme="minorHAnsi"/>
                  </w:rPr>
                  <w:t>Pick a date.</w:t>
                </w:r>
              </w:p>
            </w:tc>
          </w:sdtContent>
        </w:sdt>
      </w:tr>
      <w:tr w:rsidR="00CA10E6" w14:paraId="528AA8B9" w14:textId="77777777" w:rsidTr="00393E0D">
        <w:trPr>
          <w:trHeight w:val="681"/>
        </w:trPr>
        <w:tc>
          <w:tcPr>
            <w:tcW w:w="5000" w:type="dxa"/>
            <w:gridSpan w:val="3"/>
            <w:vAlign w:val="center"/>
          </w:tcPr>
          <w:p w14:paraId="2B9EA999" w14:textId="36D80DB8" w:rsidR="00CA10E6" w:rsidRPr="00CA10E6" w:rsidRDefault="00312EE3" w:rsidP="00CA10E6">
            <w:pPr>
              <w:pStyle w:val="TableParagraph"/>
              <w:spacing w:line="240" w:lineRule="auto"/>
              <w:ind w:right="728"/>
            </w:pPr>
            <w:r w:rsidRPr="00312EE3">
              <w:rPr>
                <w:b/>
                <w:bCs/>
                <w:sz w:val="20"/>
                <w:szCs w:val="20"/>
              </w:rPr>
              <w:t>Band 4</w:t>
            </w:r>
            <w:r>
              <w:rPr>
                <w:sz w:val="20"/>
                <w:szCs w:val="20"/>
              </w:rPr>
              <w:t>-</w:t>
            </w:r>
            <w:r w:rsidR="00CA10E6" w:rsidRPr="00CA10E6">
              <w:rPr>
                <w:sz w:val="20"/>
                <w:szCs w:val="20"/>
              </w:rPr>
              <w:t xml:space="preserve"> Bachelor’s Level Community Support Staff, LPN </w:t>
            </w:r>
            <w:r w:rsidR="00CA10E6" w:rsidRPr="00CA10E6">
              <w:rPr>
                <w:b/>
                <w:i/>
                <w:sz w:val="20"/>
                <w:szCs w:val="20"/>
              </w:rPr>
              <w:t>(Individual)</w:t>
            </w:r>
          </w:p>
        </w:tc>
        <w:tc>
          <w:tcPr>
            <w:tcW w:w="3637" w:type="dxa"/>
            <w:gridSpan w:val="5"/>
          </w:tcPr>
          <w:p w14:paraId="717A0EBB" w14:textId="77777777" w:rsidR="00CA10E6" w:rsidRDefault="00CA10E6" w:rsidP="00312EE3">
            <w:pPr>
              <w:rPr>
                <w:rFonts w:asciiTheme="minorHAnsi" w:hAnsiTheme="minorHAnsi"/>
              </w:rPr>
            </w:pPr>
            <w:r w:rsidRPr="009159A8">
              <w:rPr>
                <w:rFonts w:asciiTheme="minorHAnsi" w:hAnsiTheme="minorHAnsi"/>
                <w:b/>
                <w:bCs/>
              </w:rPr>
              <w:t>H0039 HN</w:t>
            </w:r>
            <w:r>
              <w:rPr>
                <w:rFonts w:asciiTheme="minorHAnsi" w:hAnsiTheme="minorHAnsi"/>
              </w:rPr>
              <w:t xml:space="preserve"> (BA)</w:t>
            </w:r>
          </w:p>
          <w:p w14:paraId="00DD0B75" w14:textId="72941384" w:rsidR="00CA10E6" w:rsidRDefault="00CA10E6" w:rsidP="00CA10E6">
            <w:r w:rsidRPr="009159A8">
              <w:rPr>
                <w:rFonts w:asciiTheme="minorHAnsi" w:hAnsiTheme="minorHAnsi"/>
                <w:b/>
                <w:bCs/>
              </w:rPr>
              <w:t>H0039 TE</w:t>
            </w:r>
            <w:r>
              <w:rPr>
                <w:rFonts w:asciiTheme="minorHAnsi" w:hAnsiTheme="minorHAnsi"/>
              </w:rPr>
              <w:t xml:space="preserve"> (Licensed LPN)</w:t>
            </w:r>
          </w:p>
        </w:tc>
        <w:tc>
          <w:tcPr>
            <w:tcW w:w="1917" w:type="dxa"/>
            <w:gridSpan w:val="3"/>
          </w:tcPr>
          <w:p w14:paraId="54E1612F" w14:textId="77777777" w:rsidR="00CA10E6" w:rsidRPr="004D78E0" w:rsidRDefault="00CA10E6" w:rsidP="00CA10E6">
            <w:pPr>
              <w:jc w:val="center"/>
              <w:rPr>
                <w:rFonts w:asciiTheme="minorHAnsi" w:hAnsiTheme="minorHAnsi"/>
              </w:rPr>
            </w:pPr>
            <w:r w:rsidRPr="004D78E0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D78E0">
              <w:rPr>
                <w:rFonts w:asciiTheme="minorHAnsi" w:hAnsiTheme="minorHAnsi"/>
              </w:rPr>
              <w:instrText xml:space="preserve"> FORMTEXT </w:instrText>
            </w:r>
            <w:r w:rsidRPr="004D78E0">
              <w:rPr>
                <w:rFonts w:asciiTheme="minorHAnsi" w:hAnsiTheme="minorHAnsi"/>
              </w:rPr>
            </w:r>
            <w:r w:rsidRPr="004D78E0">
              <w:rPr>
                <w:rFonts w:asciiTheme="minorHAnsi" w:hAnsiTheme="minorHAnsi"/>
              </w:rPr>
              <w:fldChar w:fldCharType="separate"/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</w:rPr>
              <w:fldChar w:fldCharType="end"/>
            </w:r>
          </w:p>
          <w:p w14:paraId="3B0D35CF" w14:textId="655A3B03" w:rsidR="000F6CD5" w:rsidRPr="004D78E0" w:rsidRDefault="000F6CD5" w:rsidP="00CA10E6">
            <w:pPr>
              <w:jc w:val="center"/>
            </w:pPr>
            <w:r w:rsidRPr="004D78E0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D78E0">
              <w:rPr>
                <w:rFonts w:asciiTheme="minorHAnsi" w:hAnsiTheme="minorHAnsi"/>
              </w:rPr>
              <w:instrText xml:space="preserve"> FORMTEXT </w:instrText>
            </w:r>
            <w:r w:rsidRPr="004D78E0">
              <w:rPr>
                <w:rFonts w:asciiTheme="minorHAnsi" w:hAnsiTheme="minorHAnsi"/>
              </w:rPr>
            </w:r>
            <w:r w:rsidRPr="004D78E0">
              <w:rPr>
                <w:rFonts w:asciiTheme="minorHAnsi" w:hAnsiTheme="minorHAnsi"/>
              </w:rPr>
              <w:fldChar w:fldCharType="separate"/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532" w:type="dxa"/>
            <w:gridSpan w:val="5"/>
          </w:tcPr>
          <w:p w14:paraId="225D80FA" w14:textId="77777777" w:rsidR="00CA10E6" w:rsidRPr="004D78E0" w:rsidRDefault="00CA10E6" w:rsidP="00CA10E6">
            <w:pPr>
              <w:jc w:val="center"/>
              <w:rPr>
                <w:rFonts w:asciiTheme="minorHAnsi" w:hAnsiTheme="minorHAnsi"/>
              </w:rPr>
            </w:pPr>
            <w:r w:rsidRPr="004D78E0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D78E0">
              <w:rPr>
                <w:rFonts w:asciiTheme="minorHAnsi" w:hAnsiTheme="minorHAnsi"/>
              </w:rPr>
              <w:instrText xml:space="preserve"> FORMTEXT </w:instrText>
            </w:r>
            <w:r w:rsidRPr="004D78E0">
              <w:rPr>
                <w:rFonts w:asciiTheme="minorHAnsi" w:hAnsiTheme="minorHAnsi"/>
              </w:rPr>
            </w:r>
            <w:r w:rsidRPr="004D78E0">
              <w:rPr>
                <w:rFonts w:asciiTheme="minorHAnsi" w:hAnsiTheme="minorHAnsi"/>
              </w:rPr>
              <w:fldChar w:fldCharType="separate"/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</w:rPr>
              <w:fldChar w:fldCharType="end"/>
            </w:r>
          </w:p>
          <w:p w14:paraId="04D629C9" w14:textId="7829A918" w:rsidR="000F6CD5" w:rsidRPr="004D78E0" w:rsidRDefault="000F6CD5" w:rsidP="00CA10E6">
            <w:pPr>
              <w:jc w:val="center"/>
            </w:pPr>
            <w:r w:rsidRPr="004D78E0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D78E0">
              <w:rPr>
                <w:rFonts w:asciiTheme="minorHAnsi" w:hAnsiTheme="minorHAnsi"/>
              </w:rPr>
              <w:instrText xml:space="preserve"> FORMTEXT </w:instrText>
            </w:r>
            <w:r w:rsidRPr="004D78E0">
              <w:rPr>
                <w:rFonts w:asciiTheme="minorHAnsi" w:hAnsiTheme="minorHAnsi"/>
              </w:rPr>
            </w:r>
            <w:r w:rsidRPr="004D78E0">
              <w:rPr>
                <w:rFonts w:asciiTheme="minorHAnsi" w:hAnsiTheme="minorHAnsi"/>
              </w:rPr>
              <w:fldChar w:fldCharType="separate"/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</w:rPr>
              <w:fldChar w:fldCharType="end"/>
            </w:r>
          </w:p>
        </w:tc>
        <w:sdt>
          <w:sdtPr>
            <w:rPr>
              <w:rFonts w:asciiTheme="minorHAnsi" w:hAnsiTheme="minorHAnsi"/>
            </w:rPr>
            <w:alias w:val="IRP Start date"/>
            <w:tag w:val="IRP Start date"/>
            <w:id w:val="1948658096"/>
            <w:placeholder>
              <w:docPart w:val="D6448AD03A994EB6A165CB7BC55EE11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84" w:type="dxa"/>
                <w:gridSpan w:val="3"/>
              </w:tcPr>
              <w:p w14:paraId="270DABF5" w14:textId="77777777" w:rsidR="00CA10E6" w:rsidRPr="000D621D" w:rsidRDefault="00CA10E6" w:rsidP="00CA10E6">
                <w:pPr>
                  <w:rPr>
                    <w:rFonts w:asciiTheme="minorHAnsi" w:hAnsiTheme="minorHAnsi"/>
                  </w:rPr>
                </w:pPr>
                <w:r w:rsidRPr="000D621D">
                  <w:rPr>
                    <w:rStyle w:val="PlaceholderText"/>
                    <w:rFonts w:asciiTheme="minorHAnsi" w:hAnsiTheme="minorHAnsi"/>
                  </w:rPr>
                  <w:t>Pick a date.</w:t>
                </w:r>
              </w:p>
            </w:tc>
          </w:sdtContent>
        </w:sdt>
      </w:tr>
      <w:tr w:rsidR="00CA10E6" w14:paraId="38C265AB" w14:textId="77777777" w:rsidTr="00393E0D">
        <w:trPr>
          <w:trHeight w:val="652"/>
        </w:trPr>
        <w:tc>
          <w:tcPr>
            <w:tcW w:w="5000" w:type="dxa"/>
            <w:gridSpan w:val="3"/>
            <w:vAlign w:val="center"/>
          </w:tcPr>
          <w:p w14:paraId="2C77AF6E" w14:textId="1C7840A4" w:rsidR="00CA10E6" w:rsidRPr="00CA10E6" w:rsidRDefault="00312EE3" w:rsidP="00CA10E6">
            <w:pPr>
              <w:pStyle w:val="TableParagraph"/>
              <w:spacing w:line="240" w:lineRule="auto"/>
              <w:ind w:right="728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Band 4</w:t>
            </w:r>
            <w:r>
              <w:rPr>
                <w:sz w:val="20"/>
                <w:szCs w:val="20"/>
              </w:rPr>
              <w:t>-</w:t>
            </w:r>
            <w:r w:rsidR="00CA10E6" w:rsidRPr="00CA10E6">
              <w:rPr>
                <w:sz w:val="20"/>
                <w:szCs w:val="20"/>
              </w:rPr>
              <w:t xml:space="preserve"> Bachelor’s Level Community Support Staff, LPN </w:t>
            </w:r>
            <w:r w:rsidR="00CA10E6" w:rsidRPr="00CA10E6">
              <w:rPr>
                <w:b/>
                <w:i/>
                <w:sz w:val="20"/>
                <w:szCs w:val="20"/>
              </w:rPr>
              <w:t>(Group)</w:t>
            </w:r>
          </w:p>
        </w:tc>
        <w:tc>
          <w:tcPr>
            <w:tcW w:w="3637" w:type="dxa"/>
            <w:gridSpan w:val="5"/>
          </w:tcPr>
          <w:p w14:paraId="3549F75F" w14:textId="6B7AB4DD" w:rsidR="00CA10E6" w:rsidRDefault="00CA10E6" w:rsidP="00312EE3">
            <w:pPr>
              <w:rPr>
                <w:rFonts w:asciiTheme="minorHAnsi" w:hAnsiTheme="minorHAnsi"/>
              </w:rPr>
            </w:pPr>
            <w:r w:rsidRPr="009159A8">
              <w:rPr>
                <w:rFonts w:asciiTheme="minorHAnsi" w:hAnsiTheme="minorHAnsi"/>
                <w:b/>
                <w:bCs/>
              </w:rPr>
              <w:t>H0039 HN HQ</w:t>
            </w:r>
            <w:r>
              <w:rPr>
                <w:rFonts w:asciiTheme="minorHAnsi" w:hAnsiTheme="minorHAnsi"/>
              </w:rPr>
              <w:t xml:space="preserve"> (BA</w:t>
            </w:r>
            <w:r w:rsidR="00955267">
              <w:rPr>
                <w:rFonts w:asciiTheme="minorHAnsi" w:hAnsiTheme="minorHAnsi"/>
              </w:rPr>
              <w:t>- Group</w:t>
            </w:r>
            <w:r>
              <w:rPr>
                <w:rFonts w:asciiTheme="minorHAnsi" w:hAnsiTheme="minorHAnsi"/>
              </w:rPr>
              <w:t>)</w:t>
            </w:r>
          </w:p>
          <w:p w14:paraId="0691C9DC" w14:textId="47B305DE" w:rsidR="00CA10E6" w:rsidRDefault="00CA10E6" w:rsidP="00CA10E6">
            <w:r w:rsidRPr="009159A8">
              <w:rPr>
                <w:rFonts w:asciiTheme="minorHAnsi" w:hAnsiTheme="minorHAnsi"/>
                <w:b/>
                <w:bCs/>
              </w:rPr>
              <w:t>H0039 HQ</w:t>
            </w:r>
            <w:r w:rsidR="00B21CC5">
              <w:rPr>
                <w:rFonts w:asciiTheme="minorHAnsi" w:hAnsiTheme="minorHAnsi"/>
                <w:b/>
                <w:bCs/>
              </w:rPr>
              <w:t xml:space="preserve"> TE</w:t>
            </w:r>
            <w:r>
              <w:rPr>
                <w:rFonts w:asciiTheme="minorHAnsi" w:hAnsiTheme="minorHAnsi"/>
              </w:rPr>
              <w:t xml:space="preserve"> (Licensed LPN</w:t>
            </w:r>
            <w:r w:rsidR="00955267">
              <w:rPr>
                <w:rFonts w:asciiTheme="minorHAnsi" w:hAnsiTheme="minorHAnsi"/>
              </w:rPr>
              <w:t>- Group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917" w:type="dxa"/>
            <w:gridSpan w:val="3"/>
          </w:tcPr>
          <w:p w14:paraId="2F21494F" w14:textId="77777777" w:rsidR="00CA10E6" w:rsidRPr="004D78E0" w:rsidRDefault="00CA10E6" w:rsidP="00CA10E6">
            <w:pPr>
              <w:jc w:val="center"/>
              <w:rPr>
                <w:rFonts w:asciiTheme="minorHAnsi" w:hAnsiTheme="minorHAnsi"/>
              </w:rPr>
            </w:pPr>
            <w:r w:rsidRPr="004D78E0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D78E0">
              <w:rPr>
                <w:rFonts w:asciiTheme="minorHAnsi" w:hAnsiTheme="minorHAnsi"/>
              </w:rPr>
              <w:instrText xml:space="preserve"> FORMTEXT </w:instrText>
            </w:r>
            <w:r w:rsidRPr="004D78E0">
              <w:rPr>
                <w:rFonts w:asciiTheme="minorHAnsi" w:hAnsiTheme="minorHAnsi"/>
              </w:rPr>
            </w:r>
            <w:r w:rsidRPr="004D78E0">
              <w:rPr>
                <w:rFonts w:asciiTheme="minorHAnsi" w:hAnsiTheme="minorHAnsi"/>
              </w:rPr>
              <w:fldChar w:fldCharType="separate"/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</w:rPr>
              <w:fldChar w:fldCharType="end"/>
            </w:r>
          </w:p>
          <w:p w14:paraId="21F9A78F" w14:textId="2B0625F4" w:rsidR="000F6CD5" w:rsidRPr="004D78E0" w:rsidRDefault="000F6CD5" w:rsidP="00CA10E6">
            <w:pPr>
              <w:jc w:val="center"/>
            </w:pPr>
            <w:r w:rsidRPr="004D78E0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D78E0">
              <w:rPr>
                <w:rFonts w:asciiTheme="minorHAnsi" w:hAnsiTheme="minorHAnsi"/>
              </w:rPr>
              <w:instrText xml:space="preserve"> FORMTEXT </w:instrText>
            </w:r>
            <w:r w:rsidRPr="004D78E0">
              <w:rPr>
                <w:rFonts w:asciiTheme="minorHAnsi" w:hAnsiTheme="minorHAnsi"/>
              </w:rPr>
            </w:r>
            <w:r w:rsidRPr="004D78E0">
              <w:rPr>
                <w:rFonts w:asciiTheme="minorHAnsi" w:hAnsiTheme="minorHAnsi"/>
              </w:rPr>
              <w:fldChar w:fldCharType="separate"/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532" w:type="dxa"/>
            <w:gridSpan w:val="5"/>
          </w:tcPr>
          <w:p w14:paraId="1792C073" w14:textId="77777777" w:rsidR="00CA10E6" w:rsidRPr="004D78E0" w:rsidRDefault="00CA10E6" w:rsidP="00CA10E6">
            <w:pPr>
              <w:jc w:val="center"/>
              <w:rPr>
                <w:rFonts w:asciiTheme="minorHAnsi" w:hAnsiTheme="minorHAnsi"/>
              </w:rPr>
            </w:pPr>
            <w:r w:rsidRPr="004D78E0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D78E0">
              <w:rPr>
                <w:rFonts w:asciiTheme="minorHAnsi" w:hAnsiTheme="minorHAnsi"/>
              </w:rPr>
              <w:instrText xml:space="preserve"> FORMTEXT </w:instrText>
            </w:r>
            <w:r w:rsidRPr="004D78E0">
              <w:rPr>
                <w:rFonts w:asciiTheme="minorHAnsi" w:hAnsiTheme="minorHAnsi"/>
              </w:rPr>
            </w:r>
            <w:r w:rsidRPr="004D78E0">
              <w:rPr>
                <w:rFonts w:asciiTheme="minorHAnsi" w:hAnsiTheme="minorHAnsi"/>
              </w:rPr>
              <w:fldChar w:fldCharType="separate"/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</w:rPr>
              <w:fldChar w:fldCharType="end"/>
            </w:r>
          </w:p>
          <w:p w14:paraId="019DD9FE" w14:textId="73EDABA7" w:rsidR="000F6CD5" w:rsidRPr="004D78E0" w:rsidRDefault="000F6CD5" w:rsidP="00CA10E6">
            <w:pPr>
              <w:jc w:val="center"/>
            </w:pPr>
            <w:r w:rsidRPr="004D78E0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D78E0">
              <w:rPr>
                <w:rFonts w:asciiTheme="minorHAnsi" w:hAnsiTheme="minorHAnsi"/>
              </w:rPr>
              <w:instrText xml:space="preserve"> FORMTEXT </w:instrText>
            </w:r>
            <w:r w:rsidRPr="004D78E0">
              <w:rPr>
                <w:rFonts w:asciiTheme="minorHAnsi" w:hAnsiTheme="minorHAnsi"/>
              </w:rPr>
            </w:r>
            <w:r w:rsidRPr="004D78E0">
              <w:rPr>
                <w:rFonts w:asciiTheme="minorHAnsi" w:hAnsiTheme="minorHAnsi"/>
              </w:rPr>
              <w:fldChar w:fldCharType="separate"/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</w:rPr>
              <w:fldChar w:fldCharType="end"/>
            </w:r>
          </w:p>
        </w:tc>
        <w:sdt>
          <w:sdtPr>
            <w:rPr>
              <w:rFonts w:asciiTheme="minorHAnsi" w:hAnsiTheme="minorHAnsi"/>
            </w:rPr>
            <w:alias w:val="IRP Start date"/>
            <w:tag w:val="IRP Start date"/>
            <w:id w:val="-2086291575"/>
            <w:placeholder>
              <w:docPart w:val="40439717CFDF4752A4E9A68F88D42F9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84" w:type="dxa"/>
                <w:gridSpan w:val="3"/>
              </w:tcPr>
              <w:p w14:paraId="1FC08BDD" w14:textId="77777777" w:rsidR="00CA10E6" w:rsidRPr="000D621D" w:rsidRDefault="00CA10E6" w:rsidP="00CA10E6">
                <w:pPr>
                  <w:rPr>
                    <w:rFonts w:asciiTheme="minorHAnsi" w:hAnsiTheme="minorHAnsi"/>
                  </w:rPr>
                </w:pPr>
                <w:r w:rsidRPr="000D621D">
                  <w:rPr>
                    <w:rStyle w:val="PlaceholderText"/>
                    <w:rFonts w:asciiTheme="minorHAnsi" w:hAnsiTheme="minorHAnsi"/>
                  </w:rPr>
                  <w:t>Pick a date.</w:t>
                </w:r>
              </w:p>
            </w:tc>
          </w:sdtContent>
        </w:sdt>
      </w:tr>
      <w:tr w:rsidR="00CA10E6" w14:paraId="01F95036" w14:textId="77777777" w:rsidTr="00393E0D">
        <w:trPr>
          <w:trHeight w:val="946"/>
        </w:trPr>
        <w:tc>
          <w:tcPr>
            <w:tcW w:w="5000" w:type="dxa"/>
            <w:gridSpan w:val="3"/>
            <w:vAlign w:val="center"/>
          </w:tcPr>
          <w:p w14:paraId="14C321EF" w14:textId="35258CF8" w:rsidR="00CA10E6" w:rsidRPr="00CA10E6" w:rsidRDefault="00312EE3" w:rsidP="00CA10E6">
            <w:pPr>
              <w:pStyle w:val="TableParagraph"/>
              <w:spacing w:line="240" w:lineRule="auto"/>
              <w:ind w:right="179"/>
            </w:pPr>
            <w:r>
              <w:rPr>
                <w:b/>
                <w:bCs/>
                <w:sz w:val="20"/>
                <w:szCs w:val="20"/>
              </w:rPr>
              <w:t xml:space="preserve">Band </w:t>
            </w:r>
            <w:r w:rsidRPr="00312EE3">
              <w:rPr>
                <w:b/>
                <w:bCs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- </w:t>
            </w:r>
            <w:r w:rsidR="00CA10E6" w:rsidRPr="00312EE3">
              <w:rPr>
                <w:sz w:val="20"/>
                <w:szCs w:val="20"/>
              </w:rPr>
              <w:t>Associate’s</w:t>
            </w:r>
            <w:r w:rsidR="00CA10E6" w:rsidRPr="00CA10E6">
              <w:rPr>
                <w:sz w:val="20"/>
                <w:szCs w:val="20"/>
              </w:rPr>
              <w:t xml:space="preserve"> Level Community Support Staff, High School Level Community Support Staff, Peer Level Community Support Staff </w:t>
            </w:r>
            <w:r w:rsidR="00CA10E6" w:rsidRPr="00CA10E6">
              <w:rPr>
                <w:b/>
                <w:i/>
                <w:sz w:val="20"/>
                <w:szCs w:val="20"/>
              </w:rPr>
              <w:t>(Individual)</w:t>
            </w:r>
          </w:p>
        </w:tc>
        <w:tc>
          <w:tcPr>
            <w:tcW w:w="3637" w:type="dxa"/>
            <w:gridSpan w:val="5"/>
          </w:tcPr>
          <w:p w14:paraId="407972CE" w14:textId="77777777" w:rsidR="00CA10E6" w:rsidRDefault="00CA10E6" w:rsidP="00312EE3">
            <w:pPr>
              <w:rPr>
                <w:rFonts w:asciiTheme="minorHAnsi" w:hAnsiTheme="minorHAnsi"/>
              </w:rPr>
            </w:pPr>
            <w:r w:rsidRPr="009159A8">
              <w:rPr>
                <w:rFonts w:asciiTheme="minorHAnsi" w:hAnsiTheme="minorHAnsi"/>
                <w:b/>
                <w:bCs/>
              </w:rPr>
              <w:t>H00</w:t>
            </w:r>
            <w:r>
              <w:rPr>
                <w:rFonts w:asciiTheme="minorHAnsi" w:hAnsiTheme="minorHAnsi"/>
                <w:b/>
                <w:bCs/>
              </w:rPr>
              <w:t>36</w:t>
            </w:r>
            <w:r w:rsidRPr="009159A8">
              <w:rPr>
                <w:rFonts w:asciiTheme="minorHAnsi" w:hAnsiTheme="minorHAnsi"/>
                <w:b/>
                <w:bCs/>
              </w:rPr>
              <w:t xml:space="preserve"> H</w:t>
            </w:r>
            <w:r>
              <w:rPr>
                <w:rFonts w:asciiTheme="minorHAnsi" w:hAnsiTheme="minorHAnsi"/>
                <w:b/>
                <w:bCs/>
              </w:rPr>
              <w:t>M</w:t>
            </w:r>
            <w:r>
              <w:rPr>
                <w:rFonts w:asciiTheme="minorHAnsi" w:hAnsiTheme="minorHAnsi"/>
              </w:rPr>
              <w:t xml:space="preserve"> (AA)</w:t>
            </w:r>
          </w:p>
          <w:p w14:paraId="0E361F62" w14:textId="77777777" w:rsidR="00CA10E6" w:rsidRDefault="00CA10E6" w:rsidP="00312EE3">
            <w:pPr>
              <w:rPr>
                <w:rFonts w:asciiTheme="minorHAnsi" w:hAnsiTheme="minorHAnsi"/>
              </w:rPr>
            </w:pPr>
            <w:r w:rsidRPr="009159A8">
              <w:rPr>
                <w:rFonts w:asciiTheme="minorHAnsi" w:hAnsiTheme="minorHAnsi"/>
                <w:b/>
                <w:bCs/>
              </w:rPr>
              <w:t>H00</w:t>
            </w:r>
            <w:r>
              <w:rPr>
                <w:rFonts w:asciiTheme="minorHAnsi" w:hAnsiTheme="minorHAnsi"/>
                <w:b/>
                <w:bCs/>
              </w:rPr>
              <w:t>36</w:t>
            </w:r>
            <w:r w:rsidRPr="009159A8">
              <w:rPr>
                <w:rFonts w:asciiTheme="minorHAnsi" w:hAnsiTheme="minorHAnsi"/>
                <w:b/>
                <w:bCs/>
              </w:rPr>
              <w:t xml:space="preserve"> </w:t>
            </w:r>
            <w:r w:rsidRPr="006A3A4C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>HS)</w:t>
            </w:r>
          </w:p>
          <w:p w14:paraId="1CF990AA" w14:textId="4D5E9E36" w:rsidR="00CA10E6" w:rsidRDefault="00CA10E6" w:rsidP="00CA10E6">
            <w:r w:rsidRPr="009159A8">
              <w:rPr>
                <w:rFonts w:asciiTheme="minorHAnsi" w:hAnsiTheme="minorHAnsi"/>
                <w:b/>
                <w:bCs/>
              </w:rPr>
              <w:t>H00</w:t>
            </w:r>
            <w:r>
              <w:rPr>
                <w:rFonts w:asciiTheme="minorHAnsi" w:hAnsiTheme="minorHAnsi"/>
                <w:b/>
                <w:bCs/>
              </w:rPr>
              <w:t>36</w:t>
            </w:r>
            <w:r w:rsidRPr="009159A8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>52</w:t>
            </w:r>
            <w:r>
              <w:rPr>
                <w:rFonts w:asciiTheme="minorHAnsi" w:hAnsiTheme="minorHAnsi"/>
              </w:rPr>
              <w:t xml:space="preserve"> (Peer)</w:t>
            </w:r>
          </w:p>
        </w:tc>
        <w:tc>
          <w:tcPr>
            <w:tcW w:w="1917" w:type="dxa"/>
            <w:gridSpan w:val="3"/>
          </w:tcPr>
          <w:p w14:paraId="3DFB6EF8" w14:textId="77777777" w:rsidR="00CA10E6" w:rsidRPr="004D78E0" w:rsidRDefault="00CA10E6" w:rsidP="00CA10E6">
            <w:pPr>
              <w:jc w:val="center"/>
              <w:rPr>
                <w:rFonts w:asciiTheme="minorHAnsi" w:hAnsiTheme="minorHAnsi"/>
              </w:rPr>
            </w:pPr>
            <w:r w:rsidRPr="004D78E0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D78E0">
              <w:rPr>
                <w:rFonts w:asciiTheme="minorHAnsi" w:hAnsiTheme="minorHAnsi"/>
              </w:rPr>
              <w:instrText xml:space="preserve"> FORMTEXT </w:instrText>
            </w:r>
            <w:r w:rsidRPr="004D78E0">
              <w:rPr>
                <w:rFonts w:asciiTheme="minorHAnsi" w:hAnsiTheme="minorHAnsi"/>
              </w:rPr>
            </w:r>
            <w:r w:rsidRPr="004D78E0">
              <w:rPr>
                <w:rFonts w:asciiTheme="minorHAnsi" w:hAnsiTheme="minorHAnsi"/>
              </w:rPr>
              <w:fldChar w:fldCharType="separate"/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</w:rPr>
              <w:fldChar w:fldCharType="end"/>
            </w:r>
          </w:p>
          <w:p w14:paraId="5C22814C" w14:textId="77777777" w:rsidR="000F6CD5" w:rsidRPr="004D78E0" w:rsidRDefault="000F6CD5" w:rsidP="00CA10E6">
            <w:pPr>
              <w:jc w:val="center"/>
              <w:rPr>
                <w:rFonts w:asciiTheme="minorHAnsi" w:hAnsiTheme="minorHAnsi"/>
              </w:rPr>
            </w:pPr>
            <w:r w:rsidRPr="004D78E0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D78E0">
              <w:rPr>
                <w:rFonts w:asciiTheme="minorHAnsi" w:hAnsiTheme="minorHAnsi"/>
              </w:rPr>
              <w:instrText xml:space="preserve"> FORMTEXT </w:instrText>
            </w:r>
            <w:r w:rsidRPr="004D78E0">
              <w:rPr>
                <w:rFonts w:asciiTheme="minorHAnsi" w:hAnsiTheme="minorHAnsi"/>
              </w:rPr>
            </w:r>
            <w:r w:rsidRPr="004D78E0">
              <w:rPr>
                <w:rFonts w:asciiTheme="minorHAnsi" w:hAnsiTheme="minorHAnsi"/>
              </w:rPr>
              <w:fldChar w:fldCharType="separate"/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</w:rPr>
              <w:fldChar w:fldCharType="end"/>
            </w:r>
          </w:p>
          <w:p w14:paraId="2D2F7E22" w14:textId="32C72278" w:rsidR="000F6CD5" w:rsidRPr="004D78E0" w:rsidRDefault="000F6CD5" w:rsidP="00CA10E6">
            <w:pPr>
              <w:jc w:val="center"/>
            </w:pPr>
            <w:r w:rsidRPr="004D78E0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D78E0">
              <w:rPr>
                <w:rFonts w:asciiTheme="minorHAnsi" w:hAnsiTheme="minorHAnsi"/>
              </w:rPr>
              <w:instrText xml:space="preserve"> FORMTEXT </w:instrText>
            </w:r>
            <w:r w:rsidRPr="004D78E0">
              <w:rPr>
                <w:rFonts w:asciiTheme="minorHAnsi" w:hAnsiTheme="minorHAnsi"/>
              </w:rPr>
            </w:r>
            <w:r w:rsidRPr="004D78E0">
              <w:rPr>
                <w:rFonts w:asciiTheme="minorHAnsi" w:hAnsiTheme="minorHAnsi"/>
              </w:rPr>
              <w:fldChar w:fldCharType="separate"/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532" w:type="dxa"/>
            <w:gridSpan w:val="5"/>
          </w:tcPr>
          <w:p w14:paraId="44EA7A78" w14:textId="77777777" w:rsidR="00CA10E6" w:rsidRPr="004D78E0" w:rsidRDefault="00CA10E6" w:rsidP="00CA10E6">
            <w:pPr>
              <w:jc w:val="center"/>
              <w:rPr>
                <w:rFonts w:asciiTheme="minorHAnsi" w:hAnsiTheme="minorHAnsi"/>
              </w:rPr>
            </w:pPr>
            <w:r w:rsidRPr="004D78E0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D78E0">
              <w:rPr>
                <w:rFonts w:asciiTheme="minorHAnsi" w:hAnsiTheme="minorHAnsi"/>
              </w:rPr>
              <w:instrText xml:space="preserve"> FORMTEXT </w:instrText>
            </w:r>
            <w:r w:rsidRPr="004D78E0">
              <w:rPr>
                <w:rFonts w:asciiTheme="minorHAnsi" w:hAnsiTheme="minorHAnsi"/>
              </w:rPr>
            </w:r>
            <w:r w:rsidRPr="004D78E0">
              <w:rPr>
                <w:rFonts w:asciiTheme="minorHAnsi" w:hAnsiTheme="minorHAnsi"/>
              </w:rPr>
              <w:fldChar w:fldCharType="separate"/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</w:rPr>
              <w:fldChar w:fldCharType="end"/>
            </w:r>
          </w:p>
          <w:p w14:paraId="0703DC9D" w14:textId="77777777" w:rsidR="000F6CD5" w:rsidRPr="004D78E0" w:rsidRDefault="000F6CD5" w:rsidP="00CA10E6">
            <w:pPr>
              <w:jc w:val="center"/>
              <w:rPr>
                <w:rFonts w:asciiTheme="minorHAnsi" w:hAnsiTheme="minorHAnsi"/>
              </w:rPr>
            </w:pPr>
            <w:r w:rsidRPr="004D78E0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D78E0">
              <w:rPr>
                <w:rFonts w:asciiTheme="minorHAnsi" w:hAnsiTheme="minorHAnsi"/>
              </w:rPr>
              <w:instrText xml:space="preserve"> FORMTEXT </w:instrText>
            </w:r>
            <w:r w:rsidRPr="004D78E0">
              <w:rPr>
                <w:rFonts w:asciiTheme="minorHAnsi" w:hAnsiTheme="minorHAnsi"/>
              </w:rPr>
            </w:r>
            <w:r w:rsidRPr="004D78E0">
              <w:rPr>
                <w:rFonts w:asciiTheme="minorHAnsi" w:hAnsiTheme="minorHAnsi"/>
              </w:rPr>
              <w:fldChar w:fldCharType="separate"/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</w:rPr>
              <w:fldChar w:fldCharType="end"/>
            </w:r>
          </w:p>
          <w:p w14:paraId="1206B6EC" w14:textId="3A331DBF" w:rsidR="000F6CD5" w:rsidRPr="004D78E0" w:rsidRDefault="000F6CD5" w:rsidP="00CA10E6">
            <w:pPr>
              <w:jc w:val="center"/>
            </w:pPr>
            <w:r w:rsidRPr="004D78E0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D78E0">
              <w:rPr>
                <w:rFonts w:asciiTheme="minorHAnsi" w:hAnsiTheme="minorHAnsi"/>
              </w:rPr>
              <w:instrText xml:space="preserve"> FORMTEXT </w:instrText>
            </w:r>
            <w:r w:rsidRPr="004D78E0">
              <w:rPr>
                <w:rFonts w:asciiTheme="minorHAnsi" w:hAnsiTheme="minorHAnsi"/>
              </w:rPr>
            </w:r>
            <w:r w:rsidRPr="004D78E0">
              <w:rPr>
                <w:rFonts w:asciiTheme="minorHAnsi" w:hAnsiTheme="minorHAnsi"/>
              </w:rPr>
              <w:fldChar w:fldCharType="separate"/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</w:rPr>
              <w:fldChar w:fldCharType="end"/>
            </w:r>
          </w:p>
        </w:tc>
        <w:sdt>
          <w:sdtPr>
            <w:rPr>
              <w:rFonts w:asciiTheme="minorHAnsi" w:hAnsiTheme="minorHAnsi"/>
            </w:rPr>
            <w:alias w:val="IRP Start date"/>
            <w:tag w:val="IRP Start date"/>
            <w:id w:val="-1791050327"/>
            <w:placeholder>
              <w:docPart w:val="AF1497659ACE41268EF67F83B623CD5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84" w:type="dxa"/>
                <w:gridSpan w:val="3"/>
              </w:tcPr>
              <w:p w14:paraId="26A423AC" w14:textId="77777777" w:rsidR="00CA10E6" w:rsidRPr="000D621D" w:rsidRDefault="00CA10E6" w:rsidP="00CA10E6">
                <w:pPr>
                  <w:rPr>
                    <w:rFonts w:asciiTheme="minorHAnsi" w:hAnsiTheme="minorHAnsi"/>
                  </w:rPr>
                </w:pPr>
                <w:r w:rsidRPr="000D621D">
                  <w:rPr>
                    <w:rStyle w:val="PlaceholderText"/>
                    <w:rFonts w:asciiTheme="minorHAnsi" w:hAnsiTheme="minorHAnsi"/>
                  </w:rPr>
                  <w:t>Pick a date.</w:t>
                </w:r>
              </w:p>
            </w:tc>
          </w:sdtContent>
        </w:sdt>
      </w:tr>
      <w:tr w:rsidR="00CA10E6" w14:paraId="3E0FDF14" w14:textId="77777777" w:rsidTr="00393E0D">
        <w:trPr>
          <w:trHeight w:val="1013"/>
        </w:trPr>
        <w:tc>
          <w:tcPr>
            <w:tcW w:w="5000" w:type="dxa"/>
            <w:gridSpan w:val="3"/>
            <w:vAlign w:val="center"/>
          </w:tcPr>
          <w:p w14:paraId="5486C91C" w14:textId="104DF410" w:rsidR="00CA10E6" w:rsidRPr="003A4876" w:rsidRDefault="00312EE3" w:rsidP="00CA10E6">
            <w:pPr>
              <w:pStyle w:val="TableParagraph"/>
              <w:spacing w:line="240" w:lineRule="auto"/>
              <w:ind w:right="179"/>
              <w:rPr>
                <w:rFonts w:ascii="Times New Roman" w:hAnsi="Times New Roman" w:cs="Times New Roman"/>
                <w:b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Band </w:t>
            </w:r>
            <w:r w:rsidRPr="00312EE3"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CA10E6" w:rsidRPr="00312EE3">
              <w:rPr>
                <w:rFonts w:asciiTheme="minorHAnsi" w:hAnsiTheme="minorHAnsi"/>
                <w:sz w:val="20"/>
                <w:szCs w:val="20"/>
              </w:rPr>
              <w:t>Associate’s</w:t>
            </w:r>
            <w:r w:rsidR="00CA10E6" w:rsidRPr="009B3290">
              <w:rPr>
                <w:rFonts w:asciiTheme="minorHAnsi" w:hAnsiTheme="minorHAnsi"/>
                <w:sz w:val="20"/>
                <w:szCs w:val="20"/>
              </w:rPr>
              <w:t xml:space="preserve"> Level Community Support Staff, High School Level Community Support Staff, Peer Level Community Support Staff </w:t>
            </w:r>
            <w:r w:rsidR="00CA10E6" w:rsidRPr="009B3290">
              <w:rPr>
                <w:rFonts w:asciiTheme="minorHAnsi" w:hAnsiTheme="minorHAnsi"/>
                <w:b/>
                <w:i/>
                <w:sz w:val="20"/>
                <w:szCs w:val="20"/>
              </w:rPr>
              <w:t>(Group)</w:t>
            </w:r>
          </w:p>
        </w:tc>
        <w:tc>
          <w:tcPr>
            <w:tcW w:w="3637" w:type="dxa"/>
            <w:gridSpan w:val="5"/>
          </w:tcPr>
          <w:p w14:paraId="4398F458" w14:textId="568483CA" w:rsidR="00CA10E6" w:rsidRDefault="00CA10E6" w:rsidP="00312EE3">
            <w:pPr>
              <w:rPr>
                <w:rFonts w:asciiTheme="minorHAnsi" w:hAnsiTheme="minorHAnsi"/>
              </w:rPr>
            </w:pPr>
            <w:r w:rsidRPr="009159A8">
              <w:rPr>
                <w:rFonts w:asciiTheme="minorHAnsi" w:hAnsiTheme="minorHAnsi"/>
                <w:b/>
                <w:bCs/>
              </w:rPr>
              <w:t>H00</w:t>
            </w:r>
            <w:r>
              <w:rPr>
                <w:rFonts w:asciiTheme="minorHAnsi" w:hAnsiTheme="minorHAnsi"/>
                <w:b/>
                <w:bCs/>
              </w:rPr>
              <w:t>36</w:t>
            </w:r>
            <w:r w:rsidRPr="009159A8">
              <w:rPr>
                <w:rFonts w:asciiTheme="minorHAnsi" w:hAnsiTheme="minorHAnsi"/>
                <w:b/>
                <w:bCs/>
              </w:rPr>
              <w:t xml:space="preserve"> H</w:t>
            </w:r>
            <w:r>
              <w:rPr>
                <w:rFonts w:asciiTheme="minorHAnsi" w:hAnsiTheme="minorHAnsi"/>
                <w:b/>
                <w:bCs/>
              </w:rPr>
              <w:t>M HQ</w:t>
            </w:r>
            <w:r>
              <w:rPr>
                <w:rFonts w:asciiTheme="minorHAnsi" w:hAnsiTheme="minorHAnsi"/>
              </w:rPr>
              <w:t xml:space="preserve"> (AA</w:t>
            </w:r>
            <w:r w:rsidR="00955267">
              <w:rPr>
                <w:rFonts w:asciiTheme="minorHAnsi" w:hAnsiTheme="minorHAnsi"/>
              </w:rPr>
              <w:t>- Group</w:t>
            </w:r>
            <w:r>
              <w:rPr>
                <w:rFonts w:asciiTheme="minorHAnsi" w:hAnsiTheme="minorHAnsi"/>
              </w:rPr>
              <w:t>)</w:t>
            </w:r>
          </w:p>
          <w:p w14:paraId="5DE2AFFB" w14:textId="582E480A" w:rsidR="00CA10E6" w:rsidRDefault="00CA10E6" w:rsidP="00312EE3">
            <w:pPr>
              <w:rPr>
                <w:rFonts w:asciiTheme="minorHAnsi" w:hAnsiTheme="minorHAnsi"/>
              </w:rPr>
            </w:pPr>
            <w:r w:rsidRPr="009159A8">
              <w:rPr>
                <w:rFonts w:asciiTheme="minorHAnsi" w:hAnsiTheme="minorHAnsi"/>
                <w:b/>
                <w:bCs/>
              </w:rPr>
              <w:t>H00</w:t>
            </w:r>
            <w:r>
              <w:rPr>
                <w:rFonts w:asciiTheme="minorHAnsi" w:hAnsiTheme="minorHAnsi"/>
                <w:b/>
                <w:bCs/>
              </w:rPr>
              <w:t>36</w:t>
            </w:r>
            <w:r w:rsidRPr="009159A8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 xml:space="preserve">HQ </w:t>
            </w:r>
            <w:r w:rsidRPr="006A3A4C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>HS</w:t>
            </w:r>
            <w:r w:rsidR="00955267">
              <w:rPr>
                <w:rFonts w:asciiTheme="minorHAnsi" w:hAnsiTheme="minorHAnsi"/>
              </w:rPr>
              <w:t>- Group</w:t>
            </w:r>
            <w:r>
              <w:rPr>
                <w:rFonts w:asciiTheme="minorHAnsi" w:hAnsiTheme="minorHAnsi"/>
              </w:rPr>
              <w:t>)</w:t>
            </w:r>
          </w:p>
          <w:p w14:paraId="51DE186E" w14:textId="6EA1E7C9" w:rsidR="00CA10E6" w:rsidRDefault="00CA10E6" w:rsidP="00CA10E6">
            <w:r w:rsidRPr="009159A8">
              <w:rPr>
                <w:rFonts w:asciiTheme="minorHAnsi" w:hAnsiTheme="minorHAnsi"/>
                <w:b/>
                <w:bCs/>
              </w:rPr>
              <w:t>H00</w:t>
            </w:r>
            <w:r>
              <w:rPr>
                <w:rFonts w:asciiTheme="minorHAnsi" w:hAnsiTheme="minorHAnsi"/>
                <w:b/>
                <w:bCs/>
              </w:rPr>
              <w:t>36</w:t>
            </w:r>
            <w:r w:rsidRPr="009159A8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>HQ</w:t>
            </w:r>
            <w:r w:rsidR="00305ACC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>52</w:t>
            </w:r>
            <w:r>
              <w:rPr>
                <w:rFonts w:asciiTheme="minorHAnsi" w:hAnsiTheme="minorHAnsi"/>
              </w:rPr>
              <w:t xml:space="preserve"> (Peer</w:t>
            </w:r>
            <w:r w:rsidR="00955267">
              <w:rPr>
                <w:rFonts w:asciiTheme="minorHAnsi" w:hAnsiTheme="minorHAnsi"/>
              </w:rPr>
              <w:t>- Group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917" w:type="dxa"/>
            <w:gridSpan w:val="3"/>
          </w:tcPr>
          <w:p w14:paraId="2FFB1B86" w14:textId="77777777" w:rsidR="00CA10E6" w:rsidRPr="004D78E0" w:rsidRDefault="00CA10E6" w:rsidP="00CA10E6">
            <w:pPr>
              <w:jc w:val="center"/>
              <w:rPr>
                <w:rFonts w:asciiTheme="minorHAnsi" w:hAnsiTheme="minorHAnsi"/>
              </w:rPr>
            </w:pPr>
            <w:r w:rsidRPr="004D78E0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D78E0">
              <w:rPr>
                <w:rFonts w:asciiTheme="minorHAnsi" w:hAnsiTheme="minorHAnsi"/>
              </w:rPr>
              <w:instrText xml:space="preserve"> FORMTEXT </w:instrText>
            </w:r>
            <w:r w:rsidRPr="004D78E0">
              <w:rPr>
                <w:rFonts w:asciiTheme="minorHAnsi" w:hAnsiTheme="minorHAnsi"/>
              </w:rPr>
            </w:r>
            <w:r w:rsidRPr="004D78E0">
              <w:rPr>
                <w:rFonts w:asciiTheme="minorHAnsi" w:hAnsiTheme="minorHAnsi"/>
              </w:rPr>
              <w:fldChar w:fldCharType="separate"/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</w:rPr>
              <w:fldChar w:fldCharType="end"/>
            </w:r>
          </w:p>
          <w:p w14:paraId="284C3C3B" w14:textId="77777777" w:rsidR="000F6CD5" w:rsidRPr="004D78E0" w:rsidRDefault="000F6CD5" w:rsidP="00CA10E6">
            <w:pPr>
              <w:jc w:val="center"/>
              <w:rPr>
                <w:rFonts w:asciiTheme="minorHAnsi" w:hAnsiTheme="minorHAnsi"/>
              </w:rPr>
            </w:pPr>
            <w:r w:rsidRPr="004D78E0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D78E0">
              <w:rPr>
                <w:rFonts w:asciiTheme="minorHAnsi" w:hAnsiTheme="minorHAnsi"/>
              </w:rPr>
              <w:instrText xml:space="preserve"> FORMTEXT </w:instrText>
            </w:r>
            <w:r w:rsidRPr="004D78E0">
              <w:rPr>
                <w:rFonts w:asciiTheme="minorHAnsi" w:hAnsiTheme="minorHAnsi"/>
              </w:rPr>
            </w:r>
            <w:r w:rsidRPr="004D78E0">
              <w:rPr>
                <w:rFonts w:asciiTheme="minorHAnsi" w:hAnsiTheme="minorHAnsi"/>
              </w:rPr>
              <w:fldChar w:fldCharType="separate"/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</w:rPr>
              <w:fldChar w:fldCharType="end"/>
            </w:r>
          </w:p>
          <w:p w14:paraId="505C1BF6" w14:textId="0FAF68F8" w:rsidR="000F6CD5" w:rsidRPr="004D78E0" w:rsidRDefault="000F6CD5" w:rsidP="00CA10E6">
            <w:pPr>
              <w:jc w:val="center"/>
            </w:pPr>
            <w:r w:rsidRPr="004D78E0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D78E0">
              <w:rPr>
                <w:rFonts w:asciiTheme="minorHAnsi" w:hAnsiTheme="minorHAnsi"/>
              </w:rPr>
              <w:instrText xml:space="preserve"> FORMTEXT </w:instrText>
            </w:r>
            <w:r w:rsidRPr="004D78E0">
              <w:rPr>
                <w:rFonts w:asciiTheme="minorHAnsi" w:hAnsiTheme="minorHAnsi"/>
              </w:rPr>
            </w:r>
            <w:r w:rsidRPr="004D78E0">
              <w:rPr>
                <w:rFonts w:asciiTheme="minorHAnsi" w:hAnsiTheme="minorHAnsi"/>
              </w:rPr>
              <w:fldChar w:fldCharType="separate"/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532" w:type="dxa"/>
            <w:gridSpan w:val="5"/>
          </w:tcPr>
          <w:p w14:paraId="4ECA7E77" w14:textId="77777777" w:rsidR="00CA10E6" w:rsidRPr="004D78E0" w:rsidRDefault="00CA10E6" w:rsidP="00CA10E6">
            <w:pPr>
              <w:jc w:val="center"/>
              <w:rPr>
                <w:rFonts w:asciiTheme="minorHAnsi" w:hAnsiTheme="minorHAnsi"/>
              </w:rPr>
            </w:pPr>
            <w:r w:rsidRPr="004D78E0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D78E0">
              <w:rPr>
                <w:rFonts w:asciiTheme="minorHAnsi" w:hAnsiTheme="minorHAnsi"/>
              </w:rPr>
              <w:instrText xml:space="preserve"> FORMTEXT </w:instrText>
            </w:r>
            <w:r w:rsidRPr="004D78E0">
              <w:rPr>
                <w:rFonts w:asciiTheme="minorHAnsi" w:hAnsiTheme="minorHAnsi"/>
              </w:rPr>
            </w:r>
            <w:r w:rsidRPr="004D78E0">
              <w:rPr>
                <w:rFonts w:asciiTheme="minorHAnsi" w:hAnsiTheme="minorHAnsi"/>
              </w:rPr>
              <w:fldChar w:fldCharType="separate"/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</w:rPr>
              <w:fldChar w:fldCharType="end"/>
            </w:r>
          </w:p>
          <w:p w14:paraId="0A25832B" w14:textId="77777777" w:rsidR="000F6CD5" w:rsidRPr="004D78E0" w:rsidRDefault="000F6CD5" w:rsidP="00CA10E6">
            <w:pPr>
              <w:jc w:val="center"/>
              <w:rPr>
                <w:rFonts w:asciiTheme="minorHAnsi" w:hAnsiTheme="minorHAnsi"/>
              </w:rPr>
            </w:pPr>
            <w:r w:rsidRPr="004D78E0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D78E0">
              <w:rPr>
                <w:rFonts w:asciiTheme="minorHAnsi" w:hAnsiTheme="minorHAnsi"/>
              </w:rPr>
              <w:instrText xml:space="preserve"> FORMTEXT </w:instrText>
            </w:r>
            <w:r w:rsidRPr="004D78E0">
              <w:rPr>
                <w:rFonts w:asciiTheme="minorHAnsi" w:hAnsiTheme="minorHAnsi"/>
              </w:rPr>
            </w:r>
            <w:r w:rsidRPr="004D78E0">
              <w:rPr>
                <w:rFonts w:asciiTheme="minorHAnsi" w:hAnsiTheme="minorHAnsi"/>
              </w:rPr>
              <w:fldChar w:fldCharType="separate"/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</w:rPr>
              <w:fldChar w:fldCharType="end"/>
            </w:r>
          </w:p>
          <w:p w14:paraId="78A98AB3" w14:textId="5C25BA39" w:rsidR="000F6CD5" w:rsidRPr="004D78E0" w:rsidRDefault="000F6CD5" w:rsidP="00CA10E6">
            <w:pPr>
              <w:jc w:val="center"/>
            </w:pPr>
            <w:r w:rsidRPr="004D78E0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D78E0">
              <w:rPr>
                <w:rFonts w:asciiTheme="minorHAnsi" w:hAnsiTheme="minorHAnsi"/>
              </w:rPr>
              <w:instrText xml:space="preserve"> FORMTEXT </w:instrText>
            </w:r>
            <w:r w:rsidRPr="004D78E0">
              <w:rPr>
                <w:rFonts w:asciiTheme="minorHAnsi" w:hAnsiTheme="minorHAnsi"/>
              </w:rPr>
            </w:r>
            <w:r w:rsidRPr="004D78E0">
              <w:rPr>
                <w:rFonts w:asciiTheme="minorHAnsi" w:hAnsiTheme="minorHAnsi"/>
              </w:rPr>
              <w:fldChar w:fldCharType="separate"/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</w:rPr>
              <w:fldChar w:fldCharType="end"/>
            </w:r>
          </w:p>
        </w:tc>
        <w:sdt>
          <w:sdtPr>
            <w:rPr>
              <w:rFonts w:asciiTheme="minorHAnsi" w:hAnsiTheme="minorHAnsi"/>
            </w:rPr>
            <w:alias w:val="IRP Start date"/>
            <w:tag w:val="IRP Start date"/>
            <w:id w:val="-574436652"/>
            <w:placeholder>
              <w:docPart w:val="42F8E39989CA4CA499762A9AE2CFCEF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84" w:type="dxa"/>
                <w:gridSpan w:val="3"/>
              </w:tcPr>
              <w:p w14:paraId="1B3AE92B" w14:textId="77777777" w:rsidR="00CA10E6" w:rsidRPr="000D621D" w:rsidRDefault="00CA10E6" w:rsidP="00CA10E6">
                <w:pPr>
                  <w:rPr>
                    <w:rFonts w:asciiTheme="minorHAnsi" w:hAnsiTheme="minorHAnsi"/>
                  </w:rPr>
                </w:pPr>
                <w:r w:rsidRPr="000D621D">
                  <w:rPr>
                    <w:rStyle w:val="PlaceholderText"/>
                    <w:rFonts w:asciiTheme="minorHAnsi" w:hAnsiTheme="minorHAnsi"/>
                  </w:rPr>
                  <w:t>Pick a date.</w:t>
                </w:r>
              </w:p>
            </w:tc>
          </w:sdtContent>
        </w:sdt>
      </w:tr>
      <w:tr w:rsidR="000F1A04" w14:paraId="57B23C5E" w14:textId="77777777" w:rsidTr="00393E0D">
        <w:trPr>
          <w:trHeight w:val="284"/>
        </w:trPr>
        <w:tc>
          <w:tcPr>
            <w:tcW w:w="5000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1EDCE8C" w14:textId="77777777" w:rsidR="000F1A04" w:rsidRPr="00DB0EE9" w:rsidRDefault="00DB0EE9" w:rsidP="00DB0EE9">
            <w:pPr>
              <w:pStyle w:val="TableParagraph"/>
              <w:spacing w:line="257" w:lineRule="exact"/>
              <w:ind w:left="97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Total # of Units</w:t>
            </w:r>
          </w:p>
        </w:tc>
        <w:tc>
          <w:tcPr>
            <w:tcW w:w="3637" w:type="dxa"/>
            <w:gridSpan w:val="5"/>
            <w:tcBorders>
              <w:bottom w:val="single" w:sz="4" w:space="0" w:color="auto"/>
            </w:tcBorders>
          </w:tcPr>
          <w:p w14:paraId="1B1980E4" w14:textId="3C8AAAD6" w:rsidR="000F1A04" w:rsidRDefault="000F1A04" w:rsidP="000F1A04"/>
        </w:tc>
        <w:tc>
          <w:tcPr>
            <w:tcW w:w="1917" w:type="dxa"/>
            <w:gridSpan w:val="3"/>
            <w:tcBorders>
              <w:bottom w:val="single" w:sz="4" w:space="0" w:color="auto"/>
            </w:tcBorders>
          </w:tcPr>
          <w:p w14:paraId="3C726EDE" w14:textId="77777777" w:rsidR="000F1A04" w:rsidRPr="004D78E0" w:rsidRDefault="000F1A04" w:rsidP="000F1A04">
            <w:pPr>
              <w:jc w:val="center"/>
            </w:pPr>
            <w:r w:rsidRPr="004D78E0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D78E0">
              <w:rPr>
                <w:rFonts w:asciiTheme="minorHAnsi" w:hAnsiTheme="minorHAnsi"/>
              </w:rPr>
              <w:instrText xml:space="preserve"> FORMTEXT </w:instrText>
            </w:r>
            <w:r w:rsidRPr="004D78E0">
              <w:rPr>
                <w:rFonts w:asciiTheme="minorHAnsi" w:hAnsiTheme="minorHAnsi"/>
              </w:rPr>
            </w:r>
            <w:r w:rsidRPr="004D78E0">
              <w:rPr>
                <w:rFonts w:asciiTheme="minorHAnsi" w:hAnsiTheme="minorHAnsi"/>
              </w:rPr>
              <w:fldChar w:fldCharType="separate"/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532" w:type="dxa"/>
            <w:gridSpan w:val="5"/>
            <w:tcBorders>
              <w:bottom w:val="single" w:sz="4" w:space="0" w:color="auto"/>
            </w:tcBorders>
          </w:tcPr>
          <w:p w14:paraId="0D14026F" w14:textId="77777777" w:rsidR="000F1A04" w:rsidRPr="004D78E0" w:rsidRDefault="000F1A04" w:rsidP="000F1A04">
            <w:pPr>
              <w:jc w:val="center"/>
            </w:pPr>
            <w:r w:rsidRPr="004D78E0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D78E0">
              <w:rPr>
                <w:rFonts w:asciiTheme="minorHAnsi" w:hAnsiTheme="minorHAnsi"/>
              </w:rPr>
              <w:instrText xml:space="preserve"> FORMTEXT </w:instrText>
            </w:r>
            <w:r w:rsidRPr="004D78E0">
              <w:rPr>
                <w:rFonts w:asciiTheme="minorHAnsi" w:hAnsiTheme="minorHAnsi"/>
              </w:rPr>
            </w:r>
            <w:r w:rsidRPr="004D78E0">
              <w:rPr>
                <w:rFonts w:asciiTheme="minorHAnsi" w:hAnsiTheme="minorHAnsi"/>
              </w:rPr>
              <w:fldChar w:fldCharType="separate"/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  <w:noProof/>
              </w:rPr>
              <w:t> </w:t>
            </w:r>
            <w:r w:rsidRPr="004D78E0">
              <w:rPr>
                <w:rFonts w:asciiTheme="minorHAnsi" w:hAnsiTheme="minorHAnsi"/>
              </w:rPr>
              <w:fldChar w:fldCharType="end"/>
            </w:r>
            <w:r w:rsidRPr="004D78E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584" w:type="dxa"/>
            <w:gridSpan w:val="3"/>
            <w:tcBorders>
              <w:bottom w:val="single" w:sz="4" w:space="0" w:color="auto"/>
            </w:tcBorders>
          </w:tcPr>
          <w:p w14:paraId="53AE1040" w14:textId="77777777" w:rsidR="000F1A04" w:rsidRDefault="000F1A04" w:rsidP="000F1A04"/>
        </w:tc>
      </w:tr>
      <w:tr w:rsidR="000F1A04" w14:paraId="2AAC93D3" w14:textId="77777777" w:rsidTr="00204667">
        <w:trPr>
          <w:trHeight w:val="284"/>
        </w:trPr>
        <w:tc>
          <w:tcPr>
            <w:tcW w:w="14670" w:type="dxa"/>
            <w:gridSpan w:val="19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BC2C92C" w14:textId="77777777" w:rsidR="000F1A04" w:rsidRDefault="000F1A04" w:rsidP="000F1A04">
            <w:pPr>
              <w:jc w:val="center"/>
            </w:pPr>
            <w:r w:rsidRPr="00FA57EE">
              <w:rPr>
                <w:rFonts w:ascii="Times New Roman" w:hAnsi="Times New Roman" w:cs="Times New Roman"/>
                <w:b/>
                <w:sz w:val="24"/>
                <w:szCs w:val="24"/>
              </w:rPr>
              <w:t>** Please note: Each consumer may only be rendered a maximum of 28 units per day. (All bands combined.) **</w:t>
            </w:r>
          </w:p>
        </w:tc>
      </w:tr>
      <w:tr w:rsidR="00FF6110" w14:paraId="6EBB6306" w14:textId="77777777" w:rsidTr="002F22D3">
        <w:trPr>
          <w:trHeight w:val="189"/>
        </w:trPr>
        <w:tc>
          <w:tcPr>
            <w:tcW w:w="1467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938E00" w14:textId="77777777" w:rsidR="00FF6110" w:rsidRDefault="00FF6110" w:rsidP="00DB0EE9">
            <w:pPr>
              <w:jc w:val="center"/>
              <w:rPr>
                <w:sz w:val="48"/>
                <w:szCs w:val="48"/>
              </w:rPr>
            </w:pPr>
          </w:p>
        </w:tc>
      </w:tr>
      <w:tr w:rsidR="00DB0EE9" w14:paraId="25DC72F9" w14:textId="77777777" w:rsidTr="00204667">
        <w:trPr>
          <w:trHeight w:val="615"/>
        </w:trPr>
        <w:tc>
          <w:tcPr>
            <w:tcW w:w="14670" w:type="dxa"/>
            <w:gridSpan w:val="19"/>
            <w:tcBorders>
              <w:top w:val="single" w:sz="4" w:space="0" w:color="auto"/>
            </w:tcBorders>
            <w:shd w:val="clear" w:color="auto" w:fill="F5E2D7"/>
          </w:tcPr>
          <w:p w14:paraId="39AFBC6D" w14:textId="77777777" w:rsidR="00DB0EE9" w:rsidRDefault="00DB0EE9" w:rsidP="00DB0EE9">
            <w:pPr>
              <w:jc w:val="center"/>
            </w:pPr>
            <w:r>
              <w:rPr>
                <w:sz w:val="48"/>
                <w:szCs w:val="48"/>
              </w:rPr>
              <w:t>SIGNATURES AND CREDENTIALS</w:t>
            </w:r>
          </w:p>
        </w:tc>
      </w:tr>
      <w:tr w:rsidR="00DB0EE9" w14:paraId="728E6A2A" w14:textId="77777777" w:rsidTr="00204667">
        <w:trPr>
          <w:trHeight w:val="377"/>
        </w:trPr>
        <w:tc>
          <w:tcPr>
            <w:tcW w:w="14670" w:type="dxa"/>
            <w:gridSpan w:val="19"/>
          </w:tcPr>
          <w:p w14:paraId="153377FA" w14:textId="77777777" w:rsidR="00DB0EE9" w:rsidRDefault="00C366F2" w:rsidP="00C366F2">
            <w:pPr>
              <w:jc w:val="center"/>
            </w:pPr>
            <w:r w:rsidRPr="00B6706A">
              <w:rPr>
                <w:b/>
                <w:sz w:val="24"/>
                <w:szCs w:val="24"/>
              </w:rPr>
              <w:t>The development of this Individualized Rehabilitation Plan was a consumer driven process that identifies consumer driven goals.</w:t>
            </w:r>
          </w:p>
        </w:tc>
      </w:tr>
      <w:tr w:rsidR="00DB0EE9" w14:paraId="78001483" w14:textId="77777777" w:rsidTr="00204667">
        <w:trPr>
          <w:trHeight w:val="299"/>
        </w:trPr>
        <w:tc>
          <w:tcPr>
            <w:tcW w:w="14670" w:type="dxa"/>
            <w:gridSpan w:val="19"/>
          </w:tcPr>
          <w:p w14:paraId="5C8BBDE0" w14:textId="77777777" w:rsidR="00DB0EE9" w:rsidRPr="00B6706A" w:rsidRDefault="00DB0EE9" w:rsidP="00DB0EE9">
            <w:pPr>
              <w:rPr>
                <w:sz w:val="24"/>
                <w:szCs w:val="24"/>
              </w:rPr>
            </w:pPr>
            <w:r w:rsidRPr="00B6706A">
              <w:rPr>
                <w:sz w:val="24"/>
                <w:szCs w:val="24"/>
              </w:rPr>
              <w:t>Was the consumer educated and asked to complete a psychiatric advance directive during the development of this plan?</w:t>
            </w:r>
          </w:p>
        </w:tc>
      </w:tr>
      <w:tr w:rsidR="00DB0EE9" w14:paraId="60E07BB2" w14:textId="77777777" w:rsidTr="00393E0D">
        <w:trPr>
          <w:trHeight w:val="1216"/>
        </w:trPr>
        <w:tc>
          <w:tcPr>
            <w:tcW w:w="3590" w:type="dxa"/>
            <w:gridSpan w:val="2"/>
          </w:tcPr>
          <w:p w14:paraId="361FD323" w14:textId="77777777" w:rsidR="00DB0EE9" w:rsidRPr="00B6706A" w:rsidRDefault="00DB0EE9" w:rsidP="00DB0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E4C0A">
              <w:rPr>
                <w:sz w:val="24"/>
                <w:szCs w:val="24"/>
              </w:rPr>
            </w:r>
            <w:r w:rsidR="003E4C0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B6706A">
              <w:rPr>
                <w:sz w:val="24"/>
                <w:szCs w:val="24"/>
              </w:rPr>
              <w:t>Yes. But consumer did not wish to complete a psychiatric directive at this time. Staff will follow up during the next IRP.</w:t>
            </w:r>
          </w:p>
        </w:tc>
        <w:tc>
          <w:tcPr>
            <w:tcW w:w="3575" w:type="dxa"/>
            <w:gridSpan w:val="4"/>
          </w:tcPr>
          <w:p w14:paraId="7DF3AEC4" w14:textId="77777777" w:rsidR="00DB0EE9" w:rsidRPr="00B6706A" w:rsidRDefault="00DB0EE9" w:rsidP="00DB0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E4C0A">
              <w:rPr>
                <w:sz w:val="24"/>
                <w:szCs w:val="24"/>
              </w:rPr>
            </w:r>
            <w:r w:rsidR="003E4C0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B6706A">
              <w:rPr>
                <w:sz w:val="24"/>
                <w:szCs w:val="24"/>
              </w:rPr>
              <w:t>Yes. But consumer already has a completed psychiatric advance directive.</w:t>
            </w:r>
          </w:p>
        </w:tc>
        <w:tc>
          <w:tcPr>
            <w:tcW w:w="3589" w:type="dxa"/>
            <w:gridSpan w:val="6"/>
          </w:tcPr>
          <w:p w14:paraId="0884993B" w14:textId="77777777" w:rsidR="00DB0EE9" w:rsidRPr="00B6706A" w:rsidRDefault="00DB0EE9" w:rsidP="00DB0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E4C0A">
              <w:rPr>
                <w:sz w:val="24"/>
                <w:szCs w:val="24"/>
              </w:rPr>
            </w:r>
            <w:r w:rsidR="003E4C0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B6706A">
              <w:rPr>
                <w:sz w:val="24"/>
                <w:szCs w:val="24"/>
              </w:rPr>
              <w:t>Yes. Staff will work with consumer to develop a psychiatric advance directive.</w:t>
            </w:r>
          </w:p>
        </w:tc>
        <w:tc>
          <w:tcPr>
            <w:tcW w:w="3916" w:type="dxa"/>
            <w:gridSpan w:val="7"/>
          </w:tcPr>
          <w:p w14:paraId="61F72201" w14:textId="77777777" w:rsidR="00DB0EE9" w:rsidRPr="00B6706A" w:rsidRDefault="00DB0EE9" w:rsidP="00DB0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E4C0A">
              <w:rPr>
                <w:sz w:val="24"/>
                <w:szCs w:val="24"/>
              </w:rPr>
            </w:r>
            <w:r w:rsidR="003E4C0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B6706A">
              <w:rPr>
                <w:sz w:val="24"/>
                <w:szCs w:val="24"/>
              </w:rPr>
              <w:t>No. Consumer was not educated and asked about a psychiatric advance directive.</w:t>
            </w:r>
          </w:p>
        </w:tc>
      </w:tr>
      <w:tr w:rsidR="00D4546D" w:rsidRPr="00B6706A" w14:paraId="0C23A941" w14:textId="1C60F39B" w:rsidTr="00393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" w:type="dxa"/>
          <w:trHeight w:val="576"/>
        </w:trPr>
        <w:tc>
          <w:tcPr>
            <w:tcW w:w="11766" w:type="dxa"/>
            <w:gridSpan w:val="14"/>
            <w:tcBorders>
              <w:bottom w:val="single" w:sz="4" w:space="0" w:color="auto"/>
            </w:tcBorders>
            <w:vAlign w:val="bottom"/>
          </w:tcPr>
          <w:p w14:paraId="6652A8D4" w14:textId="68B31DD4" w:rsidR="00D4546D" w:rsidRPr="00B6706A" w:rsidRDefault="00F8555B" w:rsidP="00A00E8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2850" w:type="dxa"/>
            <w:gridSpan w:val="4"/>
            <w:tcBorders>
              <w:bottom w:val="single" w:sz="4" w:space="0" w:color="auto"/>
            </w:tcBorders>
            <w:vAlign w:val="bottom"/>
          </w:tcPr>
          <w:p w14:paraId="4E6E535B" w14:textId="3DF587CD" w:rsidR="00D4546D" w:rsidRPr="00B6706A" w:rsidRDefault="00B7440A" w:rsidP="00A00E8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2E3B32" w:rsidRPr="00B6706A" w14:paraId="068C904D" w14:textId="77777777" w:rsidTr="00393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" w:type="dxa"/>
        </w:trPr>
        <w:tc>
          <w:tcPr>
            <w:tcW w:w="8335" w:type="dxa"/>
            <w:gridSpan w:val="7"/>
            <w:tcBorders>
              <w:top w:val="single" w:sz="4" w:space="0" w:color="auto"/>
            </w:tcBorders>
          </w:tcPr>
          <w:p w14:paraId="4F20ED17" w14:textId="77777777" w:rsidR="002E3B32" w:rsidRPr="00FA19FA" w:rsidRDefault="002E3B32" w:rsidP="00A00E8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A19FA">
              <w:rPr>
                <w:rFonts w:asciiTheme="minorHAnsi" w:hAnsiTheme="minorHAnsi"/>
                <w:b/>
                <w:sz w:val="24"/>
                <w:szCs w:val="24"/>
              </w:rPr>
              <w:t>Consumer</w:t>
            </w:r>
            <w:r w:rsidRPr="00FA19FA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 xml:space="preserve"> </w:t>
            </w:r>
            <w:r w:rsidRPr="00FA19FA">
              <w:rPr>
                <w:rFonts w:asciiTheme="minorHAnsi" w:hAnsiTheme="minorHAnsi"/>
                <w:b/>
                <w:sz w:val="24"/>
                <w:szCs w:val="24"/>
              </w:rPr>
              <w:t>Name</w:t>
            </w:r>
          </w:p>
        </w:tc>
        <w:tc>
          <w:tcPr>
            <w:tcW w:w="3431" w:type="dxa"/>
            <w:gridSpan w:val="7"/>
            <w:tcBorders>
              <w:top w:val="single" w:sz="4" w:space="0" w:color="auto"/>
            </w:tcBorders>
          </w:tcPr>
          <w:p w14:paraId="3D347A53" w14:textId="77777777" w:rsidR="002E3B32" w:rsidRPr="00B6706A" w:rsidRDefault="002E3B32" w:rsidP="00A00E8C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Signature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</w:tcBorders>
          </w:tcPr>
          <w:p w14:paraId="21459C5E" w14:textId="77777777" w:rsidR="002E3B32" w:rsidRPr="00B6706A" w:rsidRDefault="002E3B32" w:rsidP="00A00E8C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Date</w:t>
            </w:r>
          </w:p>
        </w:tc>
      </w:tr>
      <w:tr w:rsidR="0034762A" w:rsidRPr="00B6706A" w14:paraId="693F4893" w14:textId="77777777" w:rsidTr="00393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" w:type="dxa"/>
          <w:trHeight w:val="576"/>
        </w:trPr>
        <w:tc>
          <w:tcPr>
            <w:tcW w:w="11766" w:type="dxa"/>
            <w:gridSpan w:val="14"/>
            <w:tcBorders>
              <w:bottom w:val="single" w:sz="4" w:space="0" w:color="auto"/>
            </w:tcBorders>
            <w:vAlign w:val="bottom"/>
          </w:tcPr>
          <w:p w14:paraId="7795AA31" w14:textId="77777777" w:rsidR="0034762A" w:rsidRPr="00B6706A" w:rsidRDefault="0034762A" w:rsidP="0034762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2850" w:type="dxa"/>
            <w:gridSpan w:val="4"/>
            <w:tcBorders>
              <w:bottom w:val="single" w:sz="4" w:space="0" w:color="auto"/>
            </w:tcBorders>
            <w:vAlign w:val="bottom"/>
          </w:tcPr>
          <w:p w14:paraId="59889EC1" w14:textId="0F678843" w:rsidR="0034762A" w:rsidRPr="00B6706A" w:rsidRDefault="00B7440A" w:rsidP="0034762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34762A" w:rsidRPr="00B6706A" w14:paraId="3417BBDC" w14:textId="77777777" w:rsidTr="00393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" w:type="dxa"/>
        </w:trPr>
        <w:tc>
          <w:tcPr>
            <w:tcW w:w="8335" w:type="dxa"/>
            <w:gridSpan w:val="7"/>
            <w:tcBorders>
              <w:top w:val="single" w:sz="4" w:space="0" w:color="auto"/>
            </w:tcBorders>
          </w:tcPr>
          <w:p w14:paraId="3BD00FE9" w14:textId="70FB7A61" w:rsidR="0034762A" w:rsidRPr="00FA19FA" w:rsidRDefault="0034762A" w:rsidP="0034762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A19FA">
              <w:rPr>
                <w:rFonts w:asciiTheme="minorHAnsi" w:hAnsiTheme="minorHAnsi"/>
                <w:b/>
                <w:sz w:val="24"/>
                <w:szCs w:val="24"/>
              </w:rPr>
              <w:t xml:space="preserve">Licensed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Plan Writer</w:t>
            </w:r>
            <w:r w:rsidRPr="00FA19FA"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 xml:space="preserve"> </w:t>
            </w:r>
            <w:r w:rsidRPr="00FA19FA">
              <w:rPr>
                <w:rFonts w:asciiTheme="minorHAnsi" w:hAnsiTheme="minorHAnsi"/>
                <w:b/>
                <w:sz w:val="24"/>
                <w:szCs w:val="24"/>
              </w:rPr>
              <w:t>Name/Credentials</w:t>
            </w:r>
          </w:p>
        </w:tc>
        <w:tc>
          <w:tcPr>
            <w:tcW w:w="3431" w:type="dxa"/>
            <w:gridSpan w:val="7"/>
            <w:tcBorders>
              <w:top w:val="single" w:sz="4" w:space="0" w:color="auto"/>
            </w:tcBorders>
          </w:tcPr>
          <w:p w14:paraId="37FF35B0" w14:textId="77777777" w:rsidR="0034762A" w:rsidRPr="00B6706A" w:rsidRDefault="0034762A" w:rsidP="0034762A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Signature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</w:tcBorders>
          </w:tcPr>
          <w:p w14:paraId="54BB64D2" w14:textId="77777777" w:rsidR="0034762A" w:rsidRPr="00B6706A" w:rsidRDefault="0034762A" w:rsidP="0034762A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Date</w:t>
            </w:r>
          </w:p>
        </w:tc>
      </w:tr>
      <w:tr w:rsidR="0034762A" w:rsidRPr="00B6706A" w14:paraId="356F4E14" w14:textId="77777777" w:rsidTr="00393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" w:type="dxa"/>
          <w:trHeight w:val="576"/>
        </w:trPr>
        <w:tc>
          <w:tcPr>
            <w:tcW w:w="11766" w:type="dxa"/>
            <w:gridSpan w:val="14"/>
            <w:tcBorders>
              <w:bottom w:val="single" w:sz="4" w:space="0" w:color="auto"/>
            </w:tcBorders>
            <w:vAlign w:val="bottom"/>
          </w:tcPr>
          <w:p w14:paraId="76D20187" w14:textId="77777777" w:rsidR="0034762A" w:rsidRPr="00B6706A" w:rsidRDefault="0034762A" w:rsidP="0034762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2850" w:type="dxa"/>
            <w:gridSpan w:val="4"/>
            <w:tcBorders>
              <w:bottom w:val="single" w:sz="4" w:space="0" w:color="auto"/>
            </w:tcBorders>
            <w:vAlign w:val="bottom"/>
          </w:tcPr>
          <w:p w14:paraId="0D8EAC29" w14:textId="11E31C14" w:rsidR="0034762A" w:rsidRPr="00B6706A" w:rsidRDefault="00B7440A" w:rsidP="0034762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34762A" w:rsidRPr="00B6706A" w14:paraId="01C3BE44" w14:textId="77777777" w:rsidTr="00393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" w:type="dxa"/>
        </w:trPr>
        <w:tc>
          <w:tcPr>
            <w:tcW w:w="8335" w:type="dxa"/>
            <w:gridSpan w:val="7"/>
            <w:tcBorders>
              <w:top w:val="single" w:sz="4" w:space="0" w:color="auto"/>
            </w:tcBorders>
          </w:tcPr>
          <w:p w14:paraId="0A131D0D" w14:textId="43C66A4D" w:rsidR="0034762A" w:rsidRPr="00D1494B" w:rsidRDefault="0034762A" w:rsidP="0034762A">
            <w:pPr>
              <w:rPr>
                <w:rFonts w:asciiTheme="minorHAnsi" w:hAnsiTheme="minorHAnsi"/>
                <w:sz w:val="24"/>
                <w:szCs w:val="24"/>
              </w:rPr>
            </w:pPr>
            <w:r w:rsidRPr="008F0C4D">
              <w:rPr>
                <w:rFonts w:asciiTheme="minorHAnsi" w:hAnsiTheme="minorHAnsi"/>
                <w:b/>
                <w:bCs/>
                <w:sz w:val="24"/>
                <w:szCs w:val="24"/>
              </w:rPr>
              <w:t>Clinically Licensed Co-Signer</w:t>
            </w:r>
            <w:r w:rsidRPr="008F0C4D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F0C4D">
              <w:rPr>
                <w:rFonts w:asciiTheme="minorHAnsi" w:hAnsiTheme="minorHAnsi"/>
                <w:b/>
                <w:bCs/>
                <w:sz w:val="24"/>
                <w:szCs w:val="24"/>
              </w:rPr>
              <w:t>Name/Credentials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(as needed)</w:t>
            </w:r>
          </w:p>
        </w:tc>
        <w:tc>
          <w:tcPr>
            <w:tcW w:w="3431" w:type="dxa"/>
            <w:gridSpan w:val="7"/>
            <w:tcBorders>
              <w:top w:val="single" w:sz="4" w:space="0" w:color="auto"/>
            </w:tcBorders>
          </w:tcPr>
          <w:p w14:paraId="1A4E2FA7" w14:textId="77777777" w:rsidR="0034762A" w:rsidRPr="00B6706A" w:rsidRDefault="0034762A" w:rsidP="0034762A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Signature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</w:tcBorders>
          </w:tcPr>
          <w:p w14:paraId="4486C86C" w14:textId="77777777" w:rsidR="0034762A" w:rsidRPr="00B6706A" w:rsidRDefault="0034762A" w:rsidP="0034762A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Date</w:t>
            </w:r>
          </w:p>
        </w:tc>
      </w:tr>
      <w:tr w:rsidR="0034762A" w:rsidRPr="00B6706A" w14:paraId="7ECB688C" w14:textId="77777777" w:rsidTr="00393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" w:type="dxa"/>
          <w:trHeight w:val="576"/>
        </w:trPr>
        <w:tc>
          <w:tcPr>
            <w:tcW w:w="11766" w:type="dxa"/>
            <w:gridSpan w:val="14"/>
            <w:tcBorders>
              <w:bottom w:val="single" w:sz="4" w:space="0" w:color="auto"/>
            </w:tcBorders>
            <w:vAlign w:val="bottom"/>
          </w:tcPr>
          <w:p w14:paraId="07FE5598" w14:textId="77777777" w:rsidR="0034762A" w:rsidRPr="00B6706A" w:rsidRDefault="0034762A" w:rsidP="0034762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2850" w:type="dxa"/>
            <w:gridSpan w:val="4"/>
            <w:tcBorders>
              <w:bottom w:val="single" w:sz="4" w:space="0" w:color="auto"/>
            </w:tcBorders>
            <w:vAlign w:val="bottom"/>
          </w:tcPr>
          <w:p w14:paraId="4D66E0D0" w14:textId="50B8E569" w:rsidR="0034762A" w:rsidRPr="00B6706A" w:rsidRDefault="00B7440A" w:rsidP="0034762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34762A" w:rsidRPr="00B6706A" w14:paraId="7BBC766C" w14:textId="77777777" w:rsidTr="00393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" w:type="dxa"/>
        </w:trPr>
        <w:tc>
          <w:tcPr>
            <w:tcW w:w="8335" w:type="dxa"/>
            <w:gridSpan w:val="7"/>
            <w:tcBorders>
              <w:top w:val="single" w:sz="4" w:space="0" w:color="auto"/>
            </w:tcBorders>
          </w:tcPr>
          <w:p w14:paraId="5C76C3A9" w14:textId="77777777" w:rsidR="0034762A" w:rsidRPr="00B6706A" w:rsidRDefault="0034762A" w:rsidP="0034762A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Contributing Team</w:t>
            </w:r>
            <w:r w:rsidRPr="00B6706A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B6706A">
              <w:rPr>
                <w:rFonts w:asciiTheme="minorHAnsi" w:hAnsiTheme="minorHAnsi"/>
                <w:sz w:val="24"/>
                <w:szCs w:val="24"/>
              </w:rPr>
              <w:t>Member</w:t>
            </w:r>
            <w:r w:rsidRPr="00B6706A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B6706A">
              <w:rPr>
                <w:rFonts w:asciiTheme="minorHAnsi" w:hAnsiTheme="minorHAnsi"/>
                <w:sz w:val="24"/>
                <w:szCs w:val="24"/>
              </w:rPr>
              <w:t>Name/Credentials</w:t>
            </w:r>
          </w:p>
        </w:tc>
        <w:tc>
          <w:tcPr>
            <w:tcW w:w="3431" w:type="dxa"/>
            <w:gridSpan w:val="7"/>
            <w:tcBorders>
              <w:top w:val="single" w:sz="4" w:space="0" w:color="auto"/>
            </w:tcBorders>
          </w:tcPr>
          <w:p w14:paraId="533D0D86" w14:textId="77777777" w:rsidR="0034762A" w:rsidRPr="00B6706A" w:rsidRDefault="0034762A" w:rsidP="0034762A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Signature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</w:tcBorders>
          </w:tcPr>
          <w:p w14:paraId="683CB36E" w14:textId="77777777" w:rsidR="0034762A" w:rsidRPr="00B6706A" w:rsidRDefault="0034762A" w:rsidP="0034762A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Date</w:t>
            </w:r>
          </w:p>
        </w:tc>
      </w:tr>
      <w:tr w:rsidR="0034762A" w:rsidRPr="00B6706A" w14:paraId="1D413971" w14:textId="77777777" w:rsidTr="00393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" w:type="dxa"/>
          <w:trHeight w:val="576"/>
        </w:trPr>
        <w:tc>
          <w:tcPr>
            <w:tcW w:w="11766" w:type="dxa"/>
            <w:gridSpan w:val="14"/>
            <w:tcBorders>
              <w:bottom w:val="single" w:sz="4" w:space="0" w:color="auto"/>
            </w:tcBorders>
            <w:vAlign w:val="bottom"/>
          </w:tcPr>
          <w:p w14:paraId="4CE9AA3E" w14:textId="77777777" w:rsidR="0034762A" w:rsidRPr="00B6706A" w:rsidRDefault="0034762A" w:rsidP="0034762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2850" w:type="dxa"/>
            <w:gridSpan w:val="4"/>
            <w:tcBorders>
              <w:bottom w:val="single" w:sz="4" w:space="0" w:color="auto"/>
            </w:tcBorders>
            <w:vAlign w:val="bottom"/>
          </w:tcPr>
          <w:p w14:paraId="081809EB" w14:textId="6045C52F" w:rsidR="0034762A" w:rsidRPr="00B6706A" w:rsidRDefault="00B7440A" w:rsidP="0034762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34762A" w:rsidRPr="00B6706A" w14:paraId="4CD85D17" w14:textId="77777777" w:rsidTr="00393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" w:type="dxa"/>
        </w:trPr>
        <w:tc>
          <w:tcPr>
            <w:tcW w:w="8335" w:type="dxa"/>
            <w:gridSpan w:val="7"/>
            <w:tcBorders>
              <w:top w:val="single" w:sz="4" w:space="0" w:color="auto"/>
            </w:tcBorders>
          </w:tcPr>
          <w:p w14:paraId="6A4558F3" w14:textId="3B3DD524" w:rsidR="0034762A" w:rsidRPr="00B6706A" w:rsidRDefault="0034762A" w:rsidP="0034762A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Contributing Team</w:t>
            </w:r>
            <w:r w:rsidRPr="00B6706A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B6706A">
              <w:rPr>
                <w:rFonts w:asciiTheme="minorHAnsi" w:hAnsiTheme="minorHAnsi"/>
                <w:sz w:val="24"/>
                <w:szCs w:val="24"/>
              </w:rPr>
              <w:t>Member</w:t>
            </w:r>
            <w:r w:rsidRPr="00B6706A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B6706A">
              <w:rPr>
                <w:rFonts w:asciiTheme="minorHAnsi" w:hAnsiTheme="minorHAnsi"/>
                <w:sz w:val="24"/>
                <w:szCs w:val="24"/>
              </w:rPr>
              <w:t>Name/Credentials</w:t>
            </w:r>
          </w:p>
        </w:tc>
        <w:tc>
          <w:tcPr>
            <w:tcW w:w="3431" w:type="dxa"/>
            <w:gridSpan w:val="7"/>
            <w:tcBorders>
              <w:top w:val="single" w:sz="4" w:space="0" w:color="auto"/>
            </w:tcBorders>
          </w:tcPr>
          <w:p w14:paraId="01724543" w14:textId="77777777" w:rsidR="0034762A" w:rsidRPr="00B6706A" w:rsidRDefault="0034762A" w:rsidP="0034762A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Signature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</w:tcBorders>
          </w:tcPr>
          <w:p w14:paraId="17D7CCCC" w14:textId="77777777" w:rsidR="0034762A" w:rsidRPr="00B6706A" w:rsidRDefault="0034762A" w:rsidP="0034762A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Date</w:t>
            </w:r>
          </w:p>
        </w:tc>
      </w:tr>
      <w:tr w:rsidR="0034762A" w:rsidRPr="00B6706A" w14:paraId="51E75451" w14:textId="77777777" w:rsidTr="00393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" w:type="dxa"/>
          <w:trHeight w:val="576"/>
        </w:trPr>
        <w:tc>
          <w:tcPr>
            <w:tcW w:w="11766" w:type="dxa"/>
            <w:gridSpan w:val="14"/>
            <w:tcBorders>
              <w:bottom w:val="single" w:sz="4" w:space="0" w:color="auto"/>
            </w:tcBorders>
            <w:vAlign w:val="bottom"/>
          </w:tcPr>
          <w:p w14:paraId="72351BA5" w14:textId="77777777" w:rsidR="0034762A" w:rsidRPr="00B6706A" w:rsidRDefault="0034762A" w:rsidP="0034762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2850" w:type="dxa"/>
            <w:gridSpan w:val="4"/>
            <w:tcBorders>
              <w:bottom w:val="single" w:sz="4" w:space="0" w:color="auto"/>
            </w:tcBorders>
            <w:vAlign w:val="bottom"/>
          </w:tcPr>
          <w:p w14:paraId="23781C6D" w14:textId="6FAA8652" w:rsidR="0034762A" w:rsidRPr="00B6706A" w:rsidRDefault="00B7440A" w:rsidP="0034762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34762A" w:rsidRPr="00B6706A" w14:paraId="44501928" w14:textId="77777777" w:rsidTr="00393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" w:type="dxa"/>
          <w:trHeight w:val="178"/>
        </w:trPr>
        <w:tc>
          <w:tcPr>
            <w:tcW w:w="8335" w:type="dxa"/>
            <w:gridSpan w:val="7"/>
            <w:tcBorders>
              <w:top w:val="single" w:sz="4" w:space="0" w:color="auto"/>
            </w:tcBorders>
          </w:tcPr>
          <w:p w14:paraId="329A95A5" w14:textId="1CFA4702" w:rsidR="0034762A" w:rsidRPr="00B6706A" w:rsidRDefault="0034762A" w:rsidP="0034762A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Optional Signatures: (family members, team member,</w:t>
            </w:r>
            <w:r w:rsidRPr="00B6706A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B6706A">
              <w:rPr>
                <w:rFonts w:asciiTheme="minorHAnsi" w:hAnsiTheme="minorHAnsi"/>
                <w:sz w:val="24"/>
                <w:szCs w:val="24"/>
              </w:rPr>
              <w:t>etc.)</w:t>
            </w:r>
          </w:p>
        </w:tc>
        <w:tc>
          <w:tcPr>
            <w:tcW w:w="3431" w:type="dxa"/>
            <w:gridSpan w:val="7"/>
            <w:tcBorders>
              <w:top w:val="single" w:sz="4" w:space="0" w:color="auto"/>
            </w:tcBorders>
          </w:tcPr>
          <w:p w14:paraId="6F6BBC32" w14:textId="77777777" w:rsidR="0034762A" w:rsidRPr="00B6706A" w:rsidRDefault="0034762A" w:rsidP="0034762A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Signature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</w:tcBorders>
          </w:tcPr>
          <w:p w14:paraId="131FC187" w14:textId="77777777" w:rsidR="0034762A" w:rsidRPr="00B6706A" w:rsidRDefault="0034762A" w:rsidP="0034762A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Date</w:t>
            </w:r>
          </w:p>
        </w:tc>
      </w:tr>
    </w:tbl>
    <w:p w14:paraId="4FE1E773" w14:textId="77777777" w:rsidR="002E3B32" w:rsidRDefault="002E3B32" w:rsidP="00FF6110"/>
    <w:sectPr w:rsidR="002E3B32" w:rsidSect="009D6B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6CE05" w14:textId="77777777" w:rsidR="00C03AFC" w:rsidRDefault="00C03AFC" w:rsidP="00C03ED0">
      <w:r>
        <w:separator/>
      </w:r>
    </w:p>
  </w:endnote>
  <w:endnote w:type="continuationSeparator" w:id="0">
    <w:p w14:paraId="7E139D87" w14:textId="77777777" w:rsidR="00C03AFC" w:rsidRDefault="00C03AFC" w:rsidP="00C03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F9915" w14:textId="77777777" w:rsidR="005674E5" w:rsidRDefault="005674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6636775"/>
      <w:docPartObj>
        <w:docPartGallery w:val="Page Numbers (Bottom of Page)"/>
        <w:docPartUnique/>
      </w:docPartObj>
    </w:sdtPr>
    <w:sdtEndPr>
      <w:rPr>
        <w:b/>
        <w:bCs/>
        <w:noProof/>
        <w:sz w:val="28"/>
        <w:szCs w:val="28"/>
      </w:rPr>
    </w:sdtEndPr>
    <w:sdtContent>
      <w:p w14:paraId="6A029044" w14:textId="37F735FF" w:rsidR="00971242" w:rsidRDefault="00971242" w:rsidP="00C03ED0">
        <w:pPr>
          <w:pStyle w:val="Footer"/>
          <w:jc w:val="right"/>
        </w:pPr>
        <w:r>
          <w:t xml:space="preserve">Updated </w:t>
        </w:r>
        <w:r w:rsidR="00A72934">
          <w:t>6</w:t>
        </w:r>
        <w:r w:rsidR="009F74A9">
          <w:t>/</w:t>
        </w:r>
        <w:r w:rsidR="004D78E0">
          <w:t>10</w:t>
        </w:r>
        <w:r w:rsidR="009F74A9">
          <w:t>/24</w:t>
        </w:r>
      </w:p>
      <w:p w14:paraId="7F657836" w14:textId="77777777" w:rsidR="00971242" w:rsidRPr="00C03ED0" w:rsidRDefault="00971242" w:rsidP="00E96830">
        <w:pPr>
          <w:pStyle w:val="Footer"/>
          <w:jc w:val="right"/>
          <w:rPr>
            <w:noProof/>
          </w:rPr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50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20FDE" w14:textId="195C178F" w:rsidR="00971242" w:rsidRDefault="00971242" w:rsidP="00E96830">
    <w:pPr>
      <w:pStyle w:val="Footer"/>
      <w:jc w:val="right"/>
    </w:pPr>
    <w:r>
      <w:t xml:space="preserve">Updated </w:t>
    </w:r>
    <w:r w:rsidR="00642EF4">
      <w:t>6/</w:t>
    </w:r>
    <w:r w:rsidR="009A7059">
      <w:t>10</w:t>
    </w:r>
    <w:r w:rsidR="00642EF4">
      <w:t>/24</w:t>
    </w:r>
  </w:p>
  <w:p w14:paraId="4087686D" w14:textId="77777777" w:rsidR="00971242" w:rsidRDefault="00971242" w:rsidP="00E96830">
    <w:pPr>
      <w:pStyle w:val="Footer"/>
      <w:jc w:val="right"/>
      <w:rPr>
        <w:noProof/>
      </w:rPr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45043">
      <w:rPr>
        <w:noProof/>
      </w:rPr>
      <w:t>1</w:t>
    </w:r>
    <w:r>
      <w:rPr>
        <w:noProof/>
      </w:rPr>
      <w:fldChar w:fldCharType="end"/>
    </w:r>
  </w:p>
  <w:p w14:paraId="4F2FFD64" w14:textId="73235E74" w:rsidR="00EB444D" w:rsidRPr="00D02699" w:rsidRDefault="00EB444D" w:rsidP="00EB444D">
    <w:pPr>
      <w:pStyle w:val="Heading2"/>
      <w:spacing w:line="244" w:lineRule="auto"/>
      <w:ind w:left="5286" w:right="657"/>
      <w:jc w:val="center"/>
      <w:rPr>
        <w:rFonts w:asciiTheme="minorHAnsi" w:hAnsiTheme="minorHAnsi" w:cstheme="minorHAnsi"/>
        <w:i/>
        <w:sz w:val="22"/>
        <w:szCs w:val="22"/>
      </w:rPr>
    </w:pPr>
    <w:r w:rsidRPr="00353EE5">
      <w:rPr>
        <w:rFonts w:asciiTheme="minorHAnsi" w:hAnsiTheme="minorHAnsi" w:cstheme="minorHAnsi"/>
        <w:i/>
        <w:sz w:val="22"/>
        <w:szCs w:val="22"/>
      </w:rPr>
      <w:t xml:space="preserve">Please send this form to UBHC IME UM via secure email at </w:t>
    </w:r>
    <w:hyperlink r:id="rId1" w:history="1">
      <w:r w:rsidRPr="00FF2ECE">
        <w:rPr>
          <w:rStyle w:val="Hyperlink"/>
          <w:rFonts w:asciiTheme="minorHAnsi" w:hAnsiTheme="minorHAnsi" w:cstheme="minorHAnsi"/>
          <w:sz w:val="22"/>
          <w:szCs w:val="22"/>
        </w:rPr>
        <w:t>imecss@ubhc.rutgers.edu</w:t>
      </w:r>
    </w:hyperlink>
    <w:r w:rsidRPr="00353EE5">
      <w:rPr>
        <w:rFonts w:asciiTheme="minorHAnsi" w:hAnsiTheme="minorHAnsi" w:cstheme="minorHAnsi"/>
        <w:sz w:val="22"/>
        <w:szCs w:val="22"/>
      </w:rPr>
      <w:t xml:space="preserve"> or </w:t>
    </w:r>
    <w:r w:rsidR="00FF2ECE">
      <w:rPr>
        <w:rFonts w:asciiTheme="minorHAnsi" w:hAnsiTheme="minorHAnsi" w:cstheme="minorHAnsi"/>
        <w:sz w:val="22"/>
        <w:szCs w:val="22"/>
      </w:rPr>
      <w:t xml:space="preserve">via </w:t>
    </w:r>
    <w:r w:rsidRPr="00353EE5">
      <w:rPr>
        <w:rFonts w:asciiTheme="minorHAnsi" w:hAnsiTheme="minorHAnsi" w:cstheme="minorHAnsi"/>
        <w:i/>
        <w:sz w:val="22"/>
        <w:szCs w:val="22"/>
      </w:rPr>
      <w:t>fax (732)235-5569</w:t>
    </w:r>
  </w:p>
  <w:p w14:paraId="25BE00F4" w14:textId="52DEFA2A" w:rsidR="00971242" w:rsidRPr="008171D5" w:rsidRDefault="00971242" w:rsidP="00EB444D">
    <w:pPr>
      <w:pStyle w:val="Heading2"/>
      <w:spacing w:line="244" w:lineRule="auto"/>
      <w:ind w:right="657" w:hanging="2177"/>
      <w:rPr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31FF1" w14:textId="77777777" w:rsidR="00C03AFC" w:rsidRDefault="00C03AFC" w:rsidP="00C03ED0">
      <w:r>
        <w:separator/>
      </w:r>
    </w:p>
  </w:footnote>
  <w:footnote w:type="continuationSeparator" w:id="0">
    <w:p w14:paraId="76DF3E34" w14:textId="77777777" w:rsidR="00C03AFC" w:rsidRDefault="00C03AFC" w:rsidP="00C03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CFDB6" w14:textId="77777777" w:rsidR="005674E5" w:rsidRDefault="005674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9AB68" w14:textId="77777777" w:rsidR="00971242" w:rsidRDefault="00971242" w:rsidP="00E96830">
    <w:pPr>
      <w:jc w:val="center"/>
      <w:rPr>
        <w:b/>
        <w:sz w:val="28"/>
        <w:szCs w:val="28"/>
      </w:rPr>
    </w:pPr>
    <w:bookmarkStart w:id="0" w:name="_Hlk165882452"/>
    <w:r>
      <w:rPr>
        <w:b/>
        <w:sz w:val="28"/>
        <w:szCs w:val="28"/>
      </w:rPr>
      <w:t>IRP Modification for Additional</w:t>
    </w:r>
    <w:r w:rsidRPr="00C75C78">
      <w:rPr>
        <w:b/>
        <w:sz w:val="28"/>
        <w:szCs w:val="28"/>
      </w:rPr>
      <w:t xml:space="preserve"> </w:t>
    </w:r>
    <w:r>
      <w:rPr>
        <w:b/>
        <w:sz w:val="28"/>
        <w:szCs w:val="28"/>
      </w:rPr>
      <w:t>U</w:t>
    </w:r>
    <w:r w:rsidRPr="00C75C78">
      <w:rPr>
        <w:b/>
        <w:sz w:val="28"/>
        <w:szCs w:val="28"/>
      </w:rPr>
      <w:t>nits</w:t>
    </w:r>
  </w:p>
  <w:tbl>
    <w:tblPr>
      <w:tblStyle w:val="TableGrid"/>
      <w:tblpPr w:leftFromText="180" w:rightFromText="180" w:vertAnchor="text" w:horzAnchor="margin" w:tblpX="108" w:tblpY="38"/>
      <w:tblW w:w="14485" w:type="dxa"/>
      <w:tblLook w:val="04A0" w:firstRow="1" w:lastRow="0" w:firstColumn="1" w:lastColumn="0" w:noHBand="0" w:noVBand="1"/>
    </w:tblPr>
    <w:tblGrid>
      <w:gridCol w:w="7048"/>
      <w:gridCol w:w="7437"/>
    </w:tblGrid>
    <w:tr w:rsidR="00971242" w:rsidRPr="00966E6E" w14:paraId="449F2AB2" w14:textId="77777777" w:rsidTr="000F1A04">
      <w:trPr>
        <w:trHeight w:val="15"/>
      </w:trPr>
      <w:tc>
        <w:tcPr>
          <w:tcW w:w="7048" w:type="dxa"/>
        </w:tcPr>
        <w:p w14:paraId="6DC1AB77" w14:textId="77777777" w:rsidR="00971242" w:rsidRPr="00966E6E" w:rsidRDefault="00971242" w:rsidP="00E96830">
          <w:pPr>
            <w:rPr>
              <w:rFonts w:eastAsia="Times New Roman" w:cs="Times New Roman"/>
              <w:b/>
              <w:color w:val="000000"/>
            </w:rPr>
          </w:pPr>
          <w:r w:rsidRPr="00505ED2">
            <w:rPr>
              <w:sz w:val="24"/>
              <w:szCs w:val="24"/>
            </w:rPr>
            <w:t xml:space="preserve">Consumer Name: </w:t>
          </w:r>
          <w:r>
            <w:rPr>
              <w:sz w:val="24"/>
              <w:szCs w:val="24"/>
            </w:rPr>
            <w:t>*</w:t>
          </w:r>
          <w:sdt>
            <w:sdtPr>
              <w:rPr>
                <w:sz w:val="24"/>
                <w:szCs w:val="24"/>
              </w:rPr>
              <w:alias w:val="Consumer Name"/>
              <w:tag w:val="Consumer Name"/>
              <w:id w:val="-1764449594"/>
              <w:placeholder>
                <w:docPart w:val="F2BDA58246D34CF0B645C0843BBFBBCC"/>
              </w:placeholder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>
                <w:rPr>
                  <w:sz w:val="24"/>
                  <w:szCs w:val="24"/>
                </w:rPr>
                <w:t>First Last</w:t>
              </w:r>
            </w:sdtContent>
          </w:sdt>
          <w:r>
            <w:rPr>
              <w:sz w:val="24"/>
              <w:szCs w:val="24"/>
            </w:rPr>
            <w:tab/>
          </w:r>
        </w:p>
      </w:tc>
      <w:tc>
        <w:tcPr>
          <w:tcW w:w="7437" w:type="dxa"/>
        </w:tcPr>
        <w:p w14:paraId="39DBE9A5" w14:textId="5B0510DA" w:rsidR="00971242" w:rsidRPr="00966E6E" w:rsidRDefault="00971242" w:rsidP="00E96830">
          <w:pPr>
            <w:rPr>
              <w:rFonts w:eastAsia="Times New Roman" w:cs="Times New Roman"/>
              <w:b/>
              <w:color w:val="000000"/>
            </w:rPr>
          </w:pPr>
          <w:r w:rsidRPr="00DD6A39">
            <w:rPr>
              <w:sz w:val="24"/>
              <w:szCs w:val="24"/>
            </w:rPr>
            <w:t>Consumer Medicaid</w:t>
          </w:r>
          <w:r>
            <w:rPr>
              <w:sz w:val="24"/>
              <w:szCs w:val="24"/>
            </w:rPr>
            <w:t>/NJMHAPP</w:t>
          </w:r>
          <w:r w:rsidRPr="00DD6A39">
            <w:rPr>
              <w:sz w:val="24"/>
              <w:szCs w:val="24"/>
            </w:rPr>
            <w:t xml:space="preserve"> ID: </w:t>
          </w:r>
          <w:r>
            <w:rPr>
              <w:sz w:val="24"/>
              <w:szCs w:val="24"/>
            </w:rPr>
            <w:t xml:space="preserve">* </w:t>
          </w:r>
          <w:sdt>
            <w:sdtPr>
              <w:rPr>
                <w:sz w:val="24"/>
                <w:szCs w:val="24"/>
              </w:rPr>
              <w:alias w:val="Company Phone"/>
              <w:tag w:val=""/>
              <w:id w:val="-1597546236"/>
              <w:placeholder>
                <w:docPart w:val="F16AEE34053C49DDAB55D2B83B81048B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r>
                <w:rPr>
                  <w:sz w:val="24"/>
                  <w:szCs w:val="24"/>
                </w:rPr>
                <w:t>Medicaid/NJMHAPP ID</w:t>
              </w:r>
            </w:sdtContent>
          </w:sdt>
        </w:p>
      </w:tc>
    </w:tr>
    <w:tr w:rsidR="00971242" w:rsidRPr="00966E6E" w14:paraId="5272B163" w14:textId="77777777" w:rsidTr="000F1A04">
      <w:trPr>
        <w:trHeight w:val="15"/>
      </w:trPr>
      <w:tc>
        <w:tcPr>
          <w:tcW w:w="7048" w:type="dxa"/>
        </w:tcPr>
        <w:p w14:paraId="2935BAA5" w14:textId="77777777" w:rsidR="00971242" w:rsidRPr="00DD6A39" w:rsidRDefault="00971242" w:rsidP="00E96830">
          <w:pPr>
            <w:rPr>
              <w:sz w:val="24"/>
              <w:szCs w:val="24"/>
            </w:rPr>
          </w:pPr>
          <w:r w:rsidRPr="00DD6A39">
            <w:rPr>
              <w:sz w:val="24"/>
              <w:szCs w:val="24"/>
            </w:rPr>
            <w:t xml:space="preserve">Agency Name: </w:t>
          </w:r>
          <w:r>
            <w:rPr>
              <w:sz w:val="24"/>
              <w:szCs w:val="24"/>
            </w:rPr>
            <w:t>*</w:t>
          </w:r>
          <w:sdt>
            <w:sdtPr>
              <w:rPr>
                <w:sz w:val="24"/>
                <w:szCs w:val="24"/>
              </w:rPr>
              <w:alias w:val="Company"/>
              <w:tag w:val=""/>
              <w:id w:val="356395884"/>
              <w:placeholder>
                <w:docPart w:val="853B8275660B4DBAB08D9868AD3055AC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>
                <w:rPr>
                  <w:sz w:val="24"/>
                  <w:szCs w:val="24"/>
                </w:rPr>
                <w:t>Agency Name</w:t>
              </w:r>
            </w:sdtContent>
          </w:sdt>
        </w:p>
      </w:tc>
      <w:tc>
        <w:tcPr>
          <w:tcW w:w="7437" w:type="dxa"/>
        </w:tcPr>
        <w:p w14:paraId="0D460677" w14:textId="77777777" w:rsidR="00971242" w:rsidRPr="00966E6E" w:rsidRDefault="00971242" w:rsidP="00E96830">
          <w:pPr>
            <w:rPr>
              <w:rFonts w:eastAsia="Times New Roman" w:cs="Times New Roman"/>
              <w:b/>
              <w:color w:val="000000"/>
            </w:rPr>
          </w:pPr>
          <w:r w:rsidRPr="00DD6A39">
            <w:rPr>
              <w:sz w:val="24"/>
              <w:szCs w:val="24"/>
            </w:rPr>
            <w:t>Agency CSS Medicaid ID</w:t>
          </w:r>
          <w:r>
            <w:rPr>
              <w:sz w:val="24"/>
              <w:szCs w:val="24"/>
            </w:rPr>
            <w:t>: *</w:t>
          </w:r>
          <w:sdt>
            <w:sdtPr>
              <w:rPr>
                <w:sz w:val="24"/>
                <w:szCs w:val="24"/>
              </w:rPr>
              <w:alias w:val="Status"/>
              <w:tag w:val=""/>
              <w:id w:val="-678579825"/>
              <w:placeholder>
                <w:docPart w:val="2152A485830046F9948BE9846A6C6706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>
                <w:rPr>
                  <w:sz w:val="24"/>
                  <w:szCs w:val="24"/>
                </w:rPr>
                <w:t>Agency ID</w:t>
              </w:r>
            </w:sdtContent>
          </w:sdt>
        </w:p>
      </w:tc>
    </w:tr>
  </w:tbl>
  <w:p w14:paraId="150BF89C" w14:textId="77777777" w:rsidR="00971242" w:rsidRDefault="00971242">
    <w:pPr>
      <w:pStyle w:val="Header"/>
    </w:pPr>
  </w:p>
  <w:bookmarkEnd w:id="0"/>
  <w:p w14:paraId="074D43C1" w14:textId="77777777" w:rsidR="00971242" w:rsidRDefault="009712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45313" w14:textId="77777777" w:rsidR="005674E5" w:rsidRDefault="005674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3000B"/>
    <w:multiLevelType w:val="hybridMultilevel"/>
    <w:tmpl w:val="AF5A7F6A"/>
    <w:lvl w:ilvl="0" w:tplc="62082FFC">
      <w:numFmt w:val="bullet"/>
      <w:lvlText w:val="□"/>
      <w:lvlJc w:val="left"/>
      <w:pPr>
        <w:ind w:left="397" w:hanging="300"/>
      </w:pPr>
      <w:rPr>
        <w:rFonts w:ascii="MS Gothic" w:eastAsia="MS Gothic" w:hAnsi="MS Gothic" w:cs="MS Gothic" w:hint="default"/>
        <w:spacing w:val="-1"/>
        <w:w w:val="100"/>
        <w:sz w:val="20"/>
        <w:szCs w:val="20"/>
      </w:rPr>
    </w:lvl>
    <w:lvl w:ilvl="1" w:tplc="5BBE2034">
      <w:numFmt w:val="bullet"/>
      <w:lvlText w:val="•"/>
      <w:lvlJc w:val="left"/>
      <w:pPr>
        <w:ind w:left="719" w:hanging="300"/>
      </w:pPr>
      <w:rPr>
        <w:rFonts w:hint="default"/>
      </w:rPr>
    </w:lvl>
    <w:lvl w:ilvl="2" w:tplc="F1EA3F4C">
      <w:numFmt w:val="bullet"/>
      <w:lvlText w:val="•"/>
      <w:lvlJc w:val="left"/>
      <w:pPr>
        <w:ind w:left="1039" w:hanging="300"/>
      </w:pPr>
      <w:rPr>
        <w:rFonts w:hint="default"/>
      </w:rPr>
    </w:lvl>
    <w:lvl w:ilvl="3" w:tplc="B3B82D88">
      <w:numFmt w:val="bullet"/>
      <w:lvlText w:val="•"/>
      <w:lvlJc w:val="left"/>
      <w:pPr>
        <w:ind w:left="1358" w:hanging="300"/>
      </w:pPr>
      <w:rPr>
        <w:rFonts w:hint="default"/>
      </w:rPr>
    </w:lvl>
    <w:lvl w:ilvl="4" w:tplc="2BEE8F26">
      <w:numFmt w:val="bullet"/>
      <w:lvlText w:val="•"/>
      <w:lvlJc w:val="left"/>
      <w:pPr>
        <w:ind w:left="1678" w:hanging="300"/>
      </w:pPr>
      <w:rPr>
        <w:rFonts w:hint="default"/>
      </w:rPr>
    </w:lvl>
    <w:lvl w:ilvl="5" w:tplc="2EAA9EDA">
      <w:numFmt w:val="bullet"/>
      <w:lvlText w:val="•"/>
      <w:lvlJc w:val="left"/>
      <w:pPr>
        <w:ind w:left="1997" w:hanging="300"/>
      </w:pPr>
      <w:rPr>
        <w:rFonts w:hint="default"/>
      </w:rPr>
    </w:lvl>
    <w:lvl w:ilvl="6" w:tplc="B560B054">
      <w:numFmt w:val="bullet"/>
      <w:lvlText w:val="•"/>
      <w:lvlJc w:val="left"/>
      <w:pPr>
        <w:ind w:left="2317" w:hanging="300"/>
      </w:pPr>
      <w:rPr>
        <w:rFonts w:hint="default"/>
      </w:rPr>
    </w:lvl>
    <w:lvl w:ilvl="7" w:tplc="3AE86A06">
      <w:numFmt w:val="bullet"/>
      <w:lvlText w:val="•"/>
      <w:lvlJc w:val="left"/>
      <w:pPr>
        <w:ind w:left="2636" w:hanging="300"/>
      </w:pPr>
      <w:rPr>
        <w:rFonts w:hint="default"/>
      </w:rPr>
    </w:lvl>
    <w:lvl w:ilvl="8" w:tplc="DB0A9870">
      <w:numFmt w:val="bullet"/>
      <w:lvlText w:val="•"/>
      <w:lvlJc w:val="left"/>
      <w:pPr>
        <w:ind w:left="2956" w:hanging="300"/>
      </w:pPr>
      <w:rPr>
        <w:rFonts w:hint="default"/>
      </w:rPr>
    </w:lvl>
  </w:abstractNum>
  <w:abstractNum w:abstractNumId="1" w15:restartNumberingAfterBreak="0">
    <w:nsid w:val="76EA4474"/>
    <w:multiLevelType w:val="hybridMultilevel"/>
    <w:tmpl w:val="A4E677B0"/>
    <w:lvl w:ilvl="0" w:tplc="1DF48AEA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9aJIDG56xJVYZym7myd1rmHdJ0H4uQ569benrTEKonp4XjRUxQF740tScpHteyOCX/kOwahPZYVwA7frkIJ0wQ==" w:salt="9Xduskvlf1OaAGN+LB/x5A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86B"/>
    <w:rsid w:val="00003F03"/>
    <w:rsid w:val="000126AC"/>
    <w:rsid w:val="000208D3"/>
    <w:rsid w:val="000302F9"/>
    <w:rsid w:val="0004237B"/>
    <w:rsid w:val="000436C6"/>
    <w:rsid w:val="0004612B"/>
    <w:rsid w:val="000510B8"/>
    <w:rsid w:val="00052062"/>
    <w:rsid w:val="00056730"/>
    <w:rsid w:val="00062BAA"/>
    <w:rsid w:val="00064825"/>
    <w:rsid w:val="00073BB5"/>
    <w:rsid w:val="000747B4"/>
    <w:rsid w:val="000871C7"/>
    <w:rsid w:val="000920F9"/>
    <w:rsid w:val="000A4BC2"/>
    <w:rsid w:val="000A5B2E"/>
    <w:rsid w:val="000A7C2C"/>
    <w:rsid w:val="000B7899"/>
    <w:rsid w:val="000D584A"/>
    <w:rsid w:val="000D621D"/>
    <w:rsid w:val="000D7F17"/>
    <w:rsid w:val="000F1A04"/>
    <w:rsid w:val="000F2007"/>
    <w:rsid w:val="000F5707"/>
    <w:rsid w:val="000F6CD5"/>
    <w:rsid w:val="000F6FF4"/>
    <w:rsid w:val="000F79A7"/>
    <w:rsid w:val="000F7DFC"/>
    <w:rsid w:val="00100F93"/>
    <w:rsid w:val="00110FAF"/>
    <w:rsid w:val="00116A71"/>
    <w:rsid w:val="0011736E"/>
    <w:rsid w:val="001176A2"/>
    <w:rsid w:val="001262F9"/>
    <w:rsid w:val="00130ABC"/>
    <w:rsid w:val="00135B6A"/>
    <w:rsid w:val="001369E3"/>
    <w:rsid w:val="00146660"/>
    <w:rsid w:val="00153833"/>
    <w:rsid w:val="00157247"/>
    <w:rsid w:val="00157C38"/>
    <w:rsid w:val="0016338C"/>
    <w:rsid w:val="00164D56"/>
    <w:rsid w:val="00175B19"/>
    <w:rsid w:val="00182F58"/>
    <w:rsid w:val="001865FE"/>
    <w:rsid w:val="00191EA9"/>
    <w:rsid w:val="00195464"/>
    <w:rsid w:val="001A1E27"/>
    <w:rsid w:val="001A2BC1"/>
    <w:rsid w:val="001B21C2"/>
    <w:rsid w:val="001B5779"/>
    <w:rsid w:val="001C07AD"/>
    <w:rsid w:val="001D2A73"/>
    <w:rsid w:val="001E2FB9"/>
    <w:rsid w:val="001E5B9F"/>
    <w:rsid w:val="001E6019"/>
    <w:rsid w:val="00204667"/>
    <w:rsid w:val="00212CB3"/>
    <w:rsid w:val="00222086"/>
    <w:rsid w:val="00223693"/>
    <w:rsid w:val="002253DB"/>
    <w:rsid w:val="002300FE"/>
    <w:rsid w:val="0024091D"/>
    <w:rsid w:val="002419BF"/>
    <w:rsid w:val="00244EDC"/>
    <w:rsid w:val="00254BB6"/>
    <w:rsid w:val="00255E49"/>
    <w:rsid w:val="00265ABF"/>
    <w:rsid w:val="0027467B"/>
    <w:rsid w:val="00290BF7"/>
    <w:rsid w:val="002A0ED6"/>
    <w:rsid w:val="002A70F7"/>
    <w:rsid w:val="002C2A07"/>
    <w:rsid w:val="002C77D1"/>
    <w:rsid w:val="002D25D3"/>
    <w:rsid w:val="002D481E"/>
    <w:rsid w:val="002D6AC1"/>
    <w:rsid w:val="002D6ED7"/>
    <w:rsid w:val="002E3B32"/>
    <w:rsid w:val="002F22D3"/>
    <w:rsid w:val="002F25A1"/>
    <w:rsid w:val="002F3E4C"/>
    <w:rsid w:val="00305ACC"/>
    <w:rsid w:val="00312EE3"/>
    <w:rsid w:val="00313289"/>
    <w:rsid w:val="00317287"/>
    <w:rsid w:val="003331CB"/>
    <w:rsid w:val="0034762A"/>
    <w:rsid w:val="00390985"/>
    <w:rsid w:val="00393E0D"/>
    <w:rsid w:val="003979D9"/>
    <w:rsid w:val="003A383E"/>
    <w:rsid w:val="003A75F7"/>
    <w:rsid w:val="003C084B"/>
    <w:rsid w:val="003C0A07"/>
    <w:rsid w:val="003D1D92"/>
    <w:rsid w:val="003E4C0A"/>
    <w:rsid w:val="003E5D51"/>
    <w:rsid w:val="0040573E"/>
    <w:rsid w:val="00412D72"/>
    <w:rsid w:val="00413DCE"/>
    <w:rsid w:val="00415341"/>
    <w:rsid w:val="00416BAD"/>
    <w:rsid w:val="004348A5"/>
    <w:rsid w:val="0045658C"/>
    <w:rsid w:val="004632A8"/>
    <w:rsid w:val="004654B6"/>
    <w:rsid w:val="004669CE"/>
    <w:rsid w:val="00470B1A"/>
    <w:rsid w:val="00486F7D"/>
    <w:rsid w:val="004C670F"/>
    <w:rsid w:val="004D5E61"/>
    <w:rsid w:val="004D78E0"/>
    <w:rsid w:val="004E1E89"/>
    <w:rsid w:val="0050592C"/>
    <w:rsid w:val="00505ED1"/>
    <w:rsid w:val="00505ED2"/>
    <w:rsid w:val="00506452"/>
    <w:rsid w:val="005175B4"/>
    <w:rsid w:val="00532820"/>
    <w:rsid w:val="00533F86"/>
    <w:rsid w:val="00535015"/>
    <w:rsid w:val="00553B25"/>
    <w:rsid w:val="00555BD8"/>
    <w:rsid w:val="0056163B"/>
    <w:rsid w:val="005674E5"/>
    <w:rsid w:val="0057064B"/>
    <w:rsid w:val="00571AAA"/>
    <w:rsid w:val="0057522A"/>
    <w:rsid w:val="0058406A"/>
    <w:rsid w:val="00584E35"/>
    <w:rsid w:val="00586276"/>
    <w:rsid w:val="00587132"/>
    <w:rsid w:val="00587726"/>
    <w:rsid w:val="00587CB5"/>
    <w:rsid w:val="005A313A"/>
    <w:rsid w:val="005A573D"/>
    <w:rsid w:val="005B786B"/>
    <w:rsid w:val="005C1EE5"/>
    <w:rsid w:val="005C202F"/>
    <w:rsid w:val="005C6A58"/>
    <w:rsid w:val="005D07AE"/>
    <w:rsid w:val="005D1BEF"/>
    <w:rsid w:val="005E0E05"/>
    <w:rsid w:val="005F6659"/>
    <w:rsid w:val="006159EA"/>
    <w:rsid w:val="00617EC3"/>
    <w:rsid w:val="00642EF4"/>
    <w:rsid w:val="00652E26"/>
    <w:rsid w:val="006643A6"/>
    <w:rsid w:val="0067032D"/>
    <w:rsid w:val="006756B4"/>
    <w:rsid w:val="0067599B"/>
    <w:rsid w:val="00681F9E"/>
    <w:rsid w:val="006840F5"/>
    <w:rsid w:val="00685F8E"/>
    <w:rsid w:val="006869A8"/>
    <w:rsid w:val="00693071"/>
    <w:rsid w:val="006A1612"/>
    <w:rsid w:val="006B07F0"/>
    <w:rsid w:val="006B43C0"/>
    <w:rsid w:val="006B53C9"/>
    <w:rsid w:val="006D6DDA"/>
    <w:rsid w:val="006F35E6"/>
    <w:rsid w:val="006F7104"/>
    <w:rsid w:val="0071658F"/>
    <w:rsid w:val="00726824"/>
    <w:rsid w:val="00726EA4"/>
    <w:rsid w:val="00737BEA"/>
    <w:rsid w:val="007427F7"/>
    <w:rsid w:val="007510A5"/>
    <w:rsid w:val="007635AE"/>
    <w:rsid w:val="00776C49"/>
    <w:rsid w:val="00787685"/>
    <w:rsid w:val="00796F73"/>
    <w:rsid w:val="007A4F21"/>
    <w:rsid w:val="007B35D8"/>
    <w:rsid w:val="007C3CCD"/>
    <w:rsid w:val="007C42A4"/>
    <w:rsid w:val="007C6D0C"/>
    <w:rsid w:val="007D6167"/>
    <w:rsid w:val="007F7ED5"/>
    <w:rsid w:val="00800CC6"/>
    <w:rsid w:val="008052F9"/>
    <w:rsid w:val="008171D5"/>
    <w:rsid w:val="008237F5"/>
    <w:rsid w:val="00823C11"/>
    <w:rsid w:val="00823D01"/>
    <w:rsid w:val="00831F59"/>
    <w:rsid w:val="00842CC8"/>
    <w:rsid w:val="00846E1C"/>
    <w:rsid w:val="00853037"/>
    <w:rsid w:val="00853371"/>
    <w:rsid w:val="0086036A"/>
    <w:rsid w:val="00863675"/>
    <w:rsid w:val="008664B4"/>
    <w:rsid w:val="00866C96"/>
    <w:rsid w:val="008710E4"/>
    <w:rsid w:val="00873E61"/>
    <w:rsid w:val="0088435F"/>
    <w:rsid w:val="00885CAF"/>
    <w:rsid w:val="008A3BB0"/>
    <w:rsid w:val="008B1E7D"/>
    <w:rsid w:val="008D11F3"/>
    <w:rsid w:val="008D1641"/>
    <w:rsid w:val="008D17D0"/>
    <w:rsid w:val="008E0A88"/>
    <w:rsid w:val="008E76FC"/>
    <w:rsid w:val="008F0C4D"/>
    <w:rsid w:val="008F33A2"/>
    <w:rsid w:val="008F3527"/>
    <w:rsid w:val="008F432C"/>
    <w:rsid w:val="00907314"/>
    <w:rsid w:val="00923767"/>
    <w:rsid w:val="0092773A"/>
    <w:rsid w:val="0093292B"/>
    <w:rsid w:val="00937B60"/>
    <w:rsid w:val="00942CE5"/>
    <w:rsid w:val="009449BD"/>
    <w:rsid w:val="00951271"/>
    <w:rsid w:val="009532EC"/>
    <w:rsid w:val="00955267"/>
    <w:rsid w:val="00960AAE"/>
    <w:rsid w:val="00966E6E"/>
    <w:rsid w:val="00971242"/>
    <w:rsid w:val="00976EC5"/>
    <w:rsid w:val="00996806"/>
    <w:rsid w:val="009A33A4"/>
    <w:rsid w:val="009A7059"/>
    <w:rsid w:val="009B3A3F"/>
    <w:rsid w:val="009B400A"/>
    <w:rsid w:val="009B68EE"/>
    <w:rsid w:val="009C5193"/>
    <w:rsid w:val="009D362B"/>
    <w:rsid w:val="009D4D13"/>
    <w:rsid w:val="009D6BCB"/>
    <w:rsid w:val="009F1C7A"/>
    <w:rsid w:val="009F3CC9"/>
    <w:rsid w:val="009F74A9"/>
    <w:rsid w:val="00A00E8C"/>
    <w:rsid w:val="00A02061"/>
    <w:rsid w:val="00A02362"/>
    <w:rsid w:val="00A12268"/>
    <w:rsid w:val="00A272F7"/>
    <w:rsid w:val="00A30B8E"/>
    <w:rsid w:val="00A37608"/>
    <w:rsid w:val="00A4144E"/>
    <w:rsid w:val="00A45043"/>
    <w:rsid w:val="00A65A3A"/>
    <w:rsid w:val="00A72934"/>
    <w:rsid w:val="00A76067"/>
    <w:rsid w:val="00A774F1"/>
    <w:rsid w:val="00A971B3"/>
    <w:rsid w:val="00A97FBE"/>
    <w:rsid w:val="00AA1D17"/>
    <w:rsid w:val="00AA435D"/>
    <w:rsid w:val="00AB3BC2"/>
    <w:rsid w:val="00AC2508"/>
    <w:rsid w:val="00AC7104"/>
    <w:rsid w:val="00AF2626"/>
    <w:rsid w:val="00B170A2"/>
    <w:rsid w:val="00B21CC5"/>
    <w:rsid w:val="00B235BC"/>
    <w:rsid w:val="00B27762"/>
    <w:rsid w:val="00B27A71"/>
    <w:rsid w:val="00B434C0"/>
    <w:rsid w:val="00B4447A"/>
    <w:rsid w:val="00B469D1"/>
    <w:rsid w:val="00B46A81"/>
    <w:rsid w:val="00B53A26"/>
    <w:rsid w:val="00B62934"/>
    <w:rsid w:val="00B65E12"/>
    <w:rsid w:val="00B6706A"/>
    <w:rsid w:val="00B72583"/>
    <w:rsid w:val="00B7440A"/>
    <w:rsid w:val="00B75284"/>
    <w:rsid w:val="00B91827"/>
    <w:rsid w:val="00B92812"/>
    <w:rsid w:val="00BA11EE"/>
    <w:rsid w:val="00BA4D70"/>
    <w:rsid w:val="00BB1550"/>
    <w:rsid w:val="00BB4E1A"/>
    <w:rsid w:val="00BC1710"/>
    <w:rsid w:val="00BD6C6E"/>
    <w:rsid w:val="00BE305C"/>
    <w:rsid w:val="00BE3649"/>
    <w:rsid w:val="00BE7014"/>
    <w:rsid w:val="00C03AFC"/>
    <w:rsid w:val="00C03E6E"/>
    <w:rsid w:val="00C03ED0"/>
    <w:rsid w:val="00C04413"/>
    <w:rsid w:val="00C0510A"/>
    <w:rsid w:val="00C208C7"/>
    <w:rsid w:val="00C21330"/>
    <w:rsid w:val="00C2209D"/>
    <w:rsid w:val="00C244EE"/>
    <w:rsid w:val="00C366F2"/>
    <w:rsid w:val="00C452A6"/>
    <w:rsid w:val="00C47808"/>
    <w:rsid w:val="00C55991"/>
    <w:rsid w:val="00C644F4"/>
    <w:rsid w:val="00C80535"/>
    <w:rsid w:val="00C805C0"/>
    <w:rsid w:val="00C95DE3"/>
    <w:rsid w:val="00CA10E6"/>
    <w:rsid w:val="00CA4837"/>
    <w:rsid w:val="00CC356B"/>
    <w:rsid w:val="00CC3B45"/>
    <w:rsid w:val="00CC524A"/>
    <w:rsid w:val="00CE428E"/>
    <w:rsid w:val="00D06501"/>
    <w:rsid w:val="00D10135"/>
    <w:rsid w:val="00D1494B"/>
    <w:rsid w:val="00D16E17"/>
    <w:rsid w:val="00D32194"/>
    <w:rsid w:val="00D4546D"/>
    <w:rsid w:val="00D636DB"/>
    <w:rsid w:val="00D668EA"/>
    <w:rsid w:val="00D82348"/>
    <w:rsid w:val="00D909E0"/>
    <w:rsid w:val="00DB0EE9"/>
    <w:rsid w:val="00DB4CE7"/>
    <w:rsid w:val="00DD3DB7"/>
    <w:rsid w:val="00DD6A39"/>
    <w:rsid w:val="00DE2200"/>
    <w:rsid w:val="00DE79B2"/>
    <w:rsid w:val="00E21196"/>
    <w:rsid w:val="00E245C8"/>
    <w:rsid w:val="00E35A58"/>
    <w:rsid w:val="00E46B5A"/>
    <w:rsid w:val="00E65406"/>
    <w:rsid w:val="00E77E21"/>
    <w:rsid w:val="00E830E0"/>
    <w:rsid w:val="00E96830"/>
    <w:rsid w:val="00EA0343"/>
    <w:rsid w:val="00EA1D4B"/>
    <w:rsid w:val="00EB444D"/>
    <w:rsid w:val="00EB4792"/>
    <w:rsid w:val="00EB68E3"/>
    <w:rsid w:val="00ED70B4"/>
    <w:rsid w:val="00EF0294"/>
    <w:rsid w:val="00EF159D"/>
    <w:rsid w:val="00EF5DDD"/>
    <w:rsid w:val="00F011FD"/>
    <w:rsid w:val="00F104D2"/>
    <w:rsid w:val="00F41E2D"/>
    <w:rsid w:val="00F60DB3"/>
    <w:rsid w:val="00F639DF"/>
    <w:rsid w:val="00F66B54"/>
    <w:rsid w:val="00F732D2"/>
    <w:rsid w:val="00F76289"/>
    <w:rsid w:val="00F8555B"/>
    <w:rsid w:val="00F862EB"/>
    <w:rsid w:val="00FA19FA"/>
    <w:rsid w:val="00FA1A0C"/>
    <w:rsid w:val="00FA57EE"/>
    <w:rsid w:val="00FB714D"/>
    <w:rsid w:val="00FB719C"/>
    <w:rsid w:val="00FC1F88"/>
    <w:rsid w:val="00FC259F"/>
    <w:rsid w:val="00FC4DCC"/>
    <w:rsid w:val="00FD4FCC"/>
    <w:rsid w:val="00FE16DA"/>
    <w:rsid w:val="00FF2ECE"/>
    <w:rsid w:val="00FF59E1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C438FF"/>
  <w15:docId w15:val="{887BC9D9-76DF-466D-B6F3-4D681A1B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03F0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2">
    <w:name w:val="heading 2"/>
    <w:basedOn w:val="Normal"/>
    <w:link w:val="Heading2Char"/>
    <w:uiPriority w:val="1"/>
    <w:qFormat/>
    <w:rsid w:val="00317287"/>
    <w:pPr>
      <w:ind w:left="2177" w:hanging="4384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1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126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6AC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8F3527"/>
    <w:pPr>
      <w:spacing w:line="265" w:lineRule="exact"/>
      <w:ind w:left="103"/>
    </w:pPr>
  </w:style>
  <w:style w:type="character" w:customStyle="1" w:styleId="Heading2Char">
    <w:name w:val="Heading 2 Char"/>
    <w:basedOn w:val="DefaultParagraphFont"/>
    <w:link w:val="Heading2"/>
    <w:uiPriority w:val="1"/>
    <w:rsid w:val="00317287"/>
    <w:rPr>
      <w:rFonts w:ascii="Calibri" w:eastAsia="Calibri" w:hAnsi="Calibri" w:cs="Calibr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03E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ED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03E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ED0"/>
    <w:rPr>
      <w:rFonts w:ascii="Calibri" w:eastAsia="Calibri" w:hAnsi="Calibri" w:cs="Calibri"/>
    </w:rPr>
  </w:style>
  <w:style w:type="character" w:styleId="Hyperlink">
    <w:name w:val="Hyperlink"/>
    <w:rsid w:val="00EB44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mecss@ubhc.rutgers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ww45\Downloads\CCIRPFORM\CSS%20IRP%20FORM%20K\CSS%20IRP%202.2.17%20FORM%20UN_R2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26188076CB42FA9AFD5F61575D4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37835-C251-4A00-9643-9157D394AFA1}"/>
      </w:docPartPr>
      <w:docPartBody>
        <w:p w:rsidR="00DA27F7" w:rsidRDefault="000969FB">
          <w:r w:rsidRPr="00427A3A">
            <w:rPr>
              <w:rStyle w:val="PlaceholderText"/>
            </w:rPr>
            <w:t>[Abstract]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CD6A7-74FC-40C6-835B-81AFF39A8C72}"/>
      </w:docPartPr>
      <w:docPartBody>
        <w:p w:rsidR="00DA27F7" w:rsidRDefault="000969FB">
          <w:r w:rsidRPr="00427A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9096B450EB4E379616C2CEBC294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8F584-DE02-4632-A307-D4C2BE606901}"/>
      </w:docPartPr>
      <w:docPartBody>
        <w:p w:rsidR="00DA27F7" w:rsidRDefault="000969FB">
          <w:r w:rsidRPr="00427A3A">
            <w:rPr>
              <w:rStyle w:val="PlaceholderText"/>
            </w:rPr>
            <w:t>[Company]</w:t>
          </w:r>
        </w:p>
      </w:docPartBody>
    </w:docPart>
    <w:docPart>
      <w:docPartPr>
        <w:name w:val="30B7D7D01C5D406EB41FB41F9561B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D508A-42B3-40E2-8D6B-C37B46A606EC}"/>
      </w:docPartPr>
      <w:docPartBody>
        <w:p w:rsidR="00DA27F7" w:rsidRDefault="000969FB">
          <w:r w:rsidRPr="00427A3A">
            <w:rPr>
              <w:rStyle w:val="PlaceholderText"/>
            </w:rPr>
            <w:t>[Status]</w:t>
          </w:r>
        </w:p>
      </w:docPartBody>
    </w:docPart>
    <w:docPart>
      <w:docPartPr>
        <w:name w:val="F2BDA58246D34CF0B645C0843BBFB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AD64E-370B-4CD7-BBA1-39D8397B8589}"/>
      </w:docPartPr>
      <w:docPartBody>
        <w:p w:rsidR="0062502B" w:rsidRDefault="00132414" w:rsidP="00132414">
          <w:pPr>
            <w:pStyle w:val="F2BDA58246D34CF0B645C0843BBFBBCC"/>
          </w:pPr>
          <w:r w:rsidRPr="00427A3A">
            <w:rPr>
              <w:rStyle w:val="PlaceholderText"/>
            </w:rPr>
            <w:t>[Abstract]</w:t>
          </w:r>
        </w:p>
      </w:docPartBody>
    </w:docPart>
    <w:docPart>
      <w:docPartPr>
        <w:name w:val="F16AEE34053C49DDAB55D2B83B810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F451A-B863-47D6-BC6C-0CC11E1BA249}"/>
      </w:docPartPr>
      <w:docPartBody>
        <w:p w:rsidR="0062502B" w:rsidRDefault="00132414" w:rsidP="00132414">
          <w:pPr>
            <w:pStyle w:val="F16AEE34053C49DDAB55D2B83B81048B"/>
          </w:pPr>
          <w:r w:rsidRPr="00427A3A">
            <w:rPr>
              <w:rStyle w:val="PlaceholderText"/>
            </w:rPr>
            <w:t>[Company Phone]</w:t>
          </w:r>
        </w:p>
      </w:docPartBody>
    </w:docPart>
    <w:docPart>
      <w:docPartPr>
        <w:name w:val="853B8275660B4DBAB08D9868AD305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C2004-4955-448F-A6F7-E98DF0468D9F}"/>
      </w:docPartPr>
      <w:docPartBody>
        <w:p w:rsidR="0062502B" w:rsidRDefault="00132414" w:rsidP="00132414">
          <w:pPr>
            <w:pStyle w:val="853B8275660B4DBAB08D9868AD3055AC"/>
          </w:pPr>
          <w:r w:rsidRPr="00427A3A">
            <w:rPr>
              <w:rStyle w:val="PlaceholderText"/>
            </w:rPr>
            <w:t>[Company]</w:t>
          </w:r>
        </w:p>
      </w:docPartBody>
    </w:docPart>
    <w:docPart>
      <w:docPartPr>
        <w:name w:val="2152A485830046F9948BE9846A6C6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A46F2-2CAE-4321-9C53-964945F98657}"/>
      </w:docPartPr>
      <w:docPartBody>
        <w:p w:rsidR="0062502B" w:rsidRDefault="00132414" w:rsidP="00132414">
          <w:pPr>
            <w:pStyle w:val="2152A485830046F9948BE9846A6C6706"/>
          </w:pPr>
          <w:r w:rsidRPr="00427A3A">
            <w:rPr>
              <w:rStyle w:val="PlaceholderText"/>
            </w:rPr>
            <w:t>[Status]</w:t>
          </w:r>
        </w:p>
      </w:docPartBody>
    </w:docPart>
    <w:docPart>
      <w:docPartPr>
        <w:name w:val="F9142CE9092E4E12A6E2D65D30FD0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B45C6-920B-403F-B33E-62C8299BFCA7}"/>
      </w:docPartPr>
      <w:docPartBody>
        <w:p w:rsidR="001E14FB" w:rsidRDefault="00D237EC" w:rsidP="00D237EC">
          <w:pPr>
            <w:pStyle w:val="F9142CE9092E4E12A6E2D65D30FD062D"/>
          </w:pPr>
          <w:r w:rsidRPr="00427A3A">
            <w:rPr>
              <w:rStyle w:val="PlaceholderText"/>
            </w:rPr>
            <w:t>[Company Phone]</w:t>
          </w:r>
        </w:p>
      </w:docPartBody>
    </w:docPart>
    <w:docPart>
      <w:docPartPr>
        <w:name w:val="861BCF04ED174D6FA9B2F0371D1F3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BFD5C-1EA5-466B-BB54-BBD91C72D835}"/>
      </w:docPartPr>
      <w:docPartBody>
        <w:p w:rsidR="001E5DBE" w:rsidRDefault="00BC170B" w:rsidP="00BC170B">
          <w:pPr>
            <w:pStyle w:val="861BCF04ED174D6FA9B2F0371D1F316A"/>
          </w:pPr>
          <w:r w:rsidRPr="000D621D">
            <w:rPr>
              <w:rStyle w:val="PlaceholderText"/>
            </w:rPr>
            <w:t>Pick a date.</w:t>
          </w:r>
        </w:p>
      </w:docPartBody>
    </w:docPart>
    <w:docPart>
      <w:docPartPr>
        <w:name w:val="739CE19DFB1645B0A482B6F8FDB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2820A-008F-45A8-A009-17883DF3525A}"/>
      </w:docPartPr>
      <w:docPartBody>
        <w:p w:rsidR="001E5DBE" w:rsidRDefault="00BC170B" w:rsidP="00BC170B">
          <w:pPr>
            <w:pStyle w:val="739CE19DFB1645B0A482B6F8FDB9FB8F"/>
          </w:pPr>
          <w:r w:rsidRPr="000D621D">
            <w:rPr>
              <w:rStyle w:val="PlaceholderText"/>
            </w:rPr>
            <w:t>Pick a date.</w:t>
          </w:r>
        </w:p>
      </w:docPartBody>
    </w:docPart>
    <w:docPart>
      <w:docPartPr>
        <w:name w:val="F22F3F93DD5148B09F23040DBE25B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AD55E-7C88-4070-BDC8-B6D8CD9DC3D8}"/>
      </w:docPartPr>
      <w:docPartBody>
        <w:p w:rsidR="001E5DBE" w:rsidRDefault="00BC170B" w:rsidP="00BC170B">
          <w:pPr>
            <w:pStyle w:val="F22F3F93DD5148B09F23040DBE25BF6B"/>
          </w:pPr>
          <w:r w:rsidRPr="000D621D">
            <w:rPr>
              <w:rStyle w:val="PlaceholderText"/>
            </w:rPr>
            <w:t>Pick a date.</w:t>
          </w:r>
        </w:p>
      </w:docPartBody>
    </w:docPart>
    <w:docPart>
      <w:docPartPr>
        <w:name w:val="D6448AD03A994EB6A165CB7BC55EE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A0C0C-A582-4EEA-B8A0-3DA16AB89B86}"/>
      </w:docPartPr>
      <w:docPartBody>
        <w:p w:rsidR="001E5DBE" w:rsidRDefault="00BC170B" w:rsidP="00BC170B">
          <w:pPr>
            <w:pStyle w:val="D6448AD03A994EB6A165CB7BC55EE113"/>
          </w:pPr>
          <w:r w:rsidRPr="000D621D">
            <w:rPr>
              <w:rStyle w:val="PlaceholderText"/>
            </w:rPr>
            <w:t>Pick a date.</w:t>
          </w:r>
        </w:p>
      </w:docPartBody>
    </w:docPart>
    <w:docPart>
      <w:docPartPr>
        <w:name w:val="40439717CFDF4752A4E9A68F88D42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3C573-52FD-4C74-B65A-CD086D3FC8D8}"/>
      </w:docPartPr>
      <w:docPartBody>
        <w:p w:rsidR="001E5DBE" w:rsidRDefault="00BC170B" w:rsidP="00BC170B">
          <w:pPr>
            <w:pStyle w:val="40439717CFDF4752A4E9A68F88D42F9D"/>
          </w:pPr>
          <w:r w:rsidRPr="000D621D">
            <w:rPr>
              <w:rStyle w:val="PlaceholderText"/>
            </w:rPr>
            <w:t>Pick a date.</w:t>
          </w:r>
        </w:p>
      </w:docPartBody>
    </w:docPart>
    <w:docPart>
      <w:docPartPr>
        <w:name w:val="AF1497659ACE41268EF67F83B623C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E6A1E-6971-458A-AAE3-A0358A3FAECA}"/>
      </w:docPartPr>
      <w:docPartBody>
        <w:p w:rsidR="001E5DBE" w:rsidRDefault="00BC170B" w:rsidP="00BC170B">
          <w:pPr>
            <w:pStyle w:val="AF1497659ACE41268EF67F83B623CD5A"/>
          </w:pPr>
          <w:r w:rsidRPr="000D621D">
            <w:rPr>
              <w:rStyle w:val="PlaceholderText"/>
            </w:rPr>
            <w:t>Pick a date.</w:t>
          </w:r>
        </w:p>
      </w:docPartBody>
    </w:docPart>
    <w:docPart>
      <w:docPartPr>
        <w:name w:val="42F8E39989CA4CA499762A9AE2CFC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605E3-8113-49A3-A04C-3DC71C3C100C}"/>
      </w:docPartPr>
      <w:docPartBody>
        <w:p w:rsidR="001E5DBE" w:rsidRDefault="00BC170B" w:rsidP="00BC170B">
          <w:pPr>
            <w:pStyle w:val="42F8E39989CA4CA499762A9AE2CFCEF6"/>
          </w:pPr>
          <w:r w:rsidRPr="000D621D">
            <w:rPr>
              <w:rStyle w:val="PlaceholderText"/>
            </w:rPr>
            <w:t>Pick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95E"/>
    <w:rsid w:val="00037538"/>
    <w:rsid w:val="00062BAA"/>
    <w:rsid w:val="000969FB"/>
    <w:rsid w:val="000A6F2E"/>
    <w:rsid w:val="000B434A"/>
    <w:rsid w:val="000D1300"/>
    <w:rsid w:val="000F1182"/>
    <w:rsid w:val="00125A6C"/>
    <w:rsid w:val="00132414"/>
    <w:rsid w:val="00140770"/>
    <w:rsid w:val="0015428E"/>
    <w:rsid w:val="0016132E"/>
    <w:rsid w:val="00166D12"/>
    <w:rsid w:val="001801A9"/>
    <w:rsid w:val="001D3CEA"/>
    <w:rsid w:val="001E14FB"/>
    <w:rsid w:val="001E5DBE"/>
    <w:rsid w:val="001E6019"/>
    <w:rsid w:val="001F3235"/>
    <w:rsid w:val="00215697"/>
    <w:rsid w:val="00237726"/>
    <w:rsid w:val="00254C06"/>
    <w:rsid w:val="00292900"/>
    <w:rsid w:val="002D15F7"/>
    <w:rsid w:val="002F70B1"/>
    <w:rsid w:val="00313EE1"/>
    <w:rsid w:val="00397774"/>
    <w:rsid w:val="003A383E"/>
    <w:rsid w:val="003E4B39"/>
    <w:rsid w:val="0040653C"/>
    <w:rsid w:val="00443B4B"/>
    <w:rsid w:val="004F38E6"/>
    <w:rsid w:val="0053665B"/>
    <w:rsid w:val="00553B25"/>
    <w:rsid w:val="00587CB5"/>
    <w:rsid w:val="005A6AC8"/>
    <w:rsid w:val="005C609B"/>
    <w:rsid w:val="005D4918"/>
    <w:rsid w:val="005D7246"/>
    <w:rsid w:val="00610CFF"/>
    <w:rsid w:val="0062502B"/>
    <w:rsid w:val="006525B2"/>
    <w:rsid w:val="006B258A"/>
    <w:rsid w:val="006C2837"/>
    <w:rsid w:val="006C5AF0"/>
    <w:rsid w:val="00700C6D"/>
    <w:rsid w:val="00703918"/>
    <w:rsid w:val="007479BC"/>
    <w:rsid w:val="00757AC3"/>
    <w:rsid w:val="00766B7A"/>
    <w:rsid w:val="00794C9F"/>
    <w:rsid w:val="007C2836"/>
    <w:rsid w:val="007F1D56"/>
    <w:rsid w:val="008713C5"/>
    <w:rsid w:val="00886DEE"/>
    <w:rsid w:val="00887649"/>
    <w:rsid w:val="008937E8"/>
    <w:rsid w:val="00895D47"/>
    <w:rsid w:val="008D60CE"/>
    <w:rsid w:val="009050B9"/>
    <w:rsid w:val="0093292B"/>
    <w:rsid w:val="00933854"/>
    <w:rsid w:val="00996806"/>
    <w:rsid w:val="009B5FE8"/>
    <w:rsid w:val="009F0542"/>
    <w:rsid w:val="00A10796"/>
    <w:rsid w:val="00A6395E"/>
    <w:rsid w:val="00AA749A"/>
    <w:rsid w:val="00B54C83"/>
    <w:rsid w:val="00BA712E"/>
    <w:rsid w:val="00BC170B"/>
    <w:rsid w:val="00C01AA6"/>
    <w:rsid w:val="00C8281A"/>
    <w:rsid w:val="00CA57D8"/>
    <w:rsid w:val="00CE1145"/>
    <w:rsid w:val="00D16572"/>
    <w:rsid w:val="00D237EC"/>
    <w:rsid w:val="00DA12B9"/>
    <w:rsid w:val="00DA27F7"/>
    <w:rsid w:val="00DA5114"/>
    <w:rsid w:val="00DB4CE7"/>
    <w:rsid w:val="00DC3881"/>
    <w:rsid w:val="00E54B5C"/>
    <w:rsid w:val="00E80C39"/>
    <w:rsid w:val="00E8148D"/>
    <w:rsid w:val="00E8648B"/>
    <w:rsid w:val="00EB43DD"/>
    <w:rsid w:val="00EC7D60"/>
    <w:rsid w:val="00ED46A4"/>
    <w:rsid w:val="00F106C3"/>
    <w:rsid w:val="00FB4A10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6F2E"/>
    <w:rPr>
      <w:color w:val="808080"/>
    </w:rPr>
  </w:style>
  <w:style w:type="paragraph" w:customStyle="1" w:styleId="861BCF04ED174D6FA9B2F0371D1F316A">
    <w:name w:val="861BCF04ED174D6FA9B2F0371D1F316A"/>
    <w:rsid w:val="00BC170B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739CE19DFB1645B0A482B6F8FDB9FB8F">
    <w:name w:val="739CE19DFB1645B0A482B6F8FDB9FB8F"/>
    <w:rsid w:val="00BC170B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F22F3F93DD5148B09F23040DBE25BF6B">
    <w:name w:val="F22F3F93DD5148B09F23040DBE25BF6B"/>
    <w:rsid w:val="00BC170B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D6448AD03A994EB6A165CB7BC55EE113">
    <w:name w:val="D6448AD03A994EB6A165CB7BC55EE113"/>
    <w:rsid w:val="00BC170B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40439717CFDF4752A4E9A68F88D42F9D">
    <w:name w:val="40439717CFDF4752A4E9A68F88D42F9D"/>
    <w:rsid w:val="00BC170B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AF1497659ACE41268EF67F83B623CD5A">
    <w:name w:val="AF1497659ACE41268EF67F83B623CD5A"/>
    <w:rsid w:val="00BC170B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42F8E39989CA4CA499762A9AE2CFCEF6">
    <w:name w:val="42F8E39989CA4CA499762A9AE2CFCEF6"/>
    <w:rsid w:val="00BC170B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F2BDA58246D34CF0B645C0843BBFBBCC">
    <w:name w:val="F2BDA58246D34CF0B645C0843BBFBBCC"/>
    <w:rsid w:val="00132414"/>
    <w:pPr>
      <w:spacing w:after="160" w:line="259" w:lineRule="auto"/>
    </w:pPr>
  </w:style>
  <w:style w:type="paragraph" w:customStyle="1" w:styleId="F16AEE34053C49DDAB55D2B83B81048B">
    <w:name w:val="F16AEE34053C49DDAB55D2B83B81048B"/>
    <w:rsid w:val="00132414"/>
    <w:pPr>
      <w:spacing w:after="160" w:line="259" w:lineRule="auto"/>
    </w:pPr>
  </w:style>
  <w:style w:type="paragraph" w:customStyle="1" w:styleId="853B8275660B4DBAB08D9868AD3055AC">
    <w:name w:val="853B8275660B4DBAB08D9868AD3055AC"/>
    <w:rsid w:val="00132414"/>
    <w:pPr>
      <w:spacing w:after="160" w:line="259" w:lineRule="auto"/>
    </w:pPr>
  </w:style>
  <w:style w:type="paragraph" w:customStyle="1" w:styleId="2152A485830046F9948BE9846A6C6706">
    <w:name w:val="2152A485830046F9948BE9846A6C6706"/>
    <w:rsid w:val="00132414"/>
    <w:pPr>
      <w:spacing w:after="160" w:line="259" w:lineRule="auto"/>
    </w:pPr>
  </w:style>
  <w:style w:type="paragraph" w:customStyle="1" w:styleId="F9142CE9092E4E12A6E2D65D30FD062D">
    <w:name w:val="F9142CE9092E4E12A6E2D65D30FD062D"/>
    <w:rsid w:val="00D237E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First Last</Abstract>
  <CompanyAddress/>
  <CompanyPhone>Medicaid/NJMHAPP ID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CSS IRP 2.2.17 FORM UN_R2R</Template>
  <TotalTime>1</TotalTime>
  <Pages>4</Pages>
  <Words>1343</Words>
  <Characters>7660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Name</Company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Wong,  Kwok W</dc:creator>
  <cp:lastModifiedBy>Gravely, Deborah</cp:lastModifiedBy>
  <cp:revision>2</cp:revision>
  <cp:lastPrinted>2019-05-21T14:02:00Z</cp:lastPrinted>
  <dcterms:created xsi:type="dcterms:W3CDTF">2024-06-17T13:07:00Z</dcterms:created>
  <dcterms:modified xsi:type="dcterms:W3CDTF">2024-06-17T13:07:00Z</dcterms:modified>
  <cp:contentStatus>Agency ID</cp:contentStatus>
</cp:coreProperties>
</file>